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0AE43" w14:textId="6299000E" w:rsidR="005305F0" w:rsidRDefault="005305F0" w:rsidP="005305F0">
      <w:pPr>
        <w:shd w:val="clear" w:color="auto" w:fill="FFFFCC"/>
      </w:pPr>
      <w:r w:rsidRPr="006B644D">
        <w:rPr>
          <w:b/>
          <w:bCs/>
        </w:rPr>
        <w:t>PMO Email:</w:t>
      </w:r>
      <w:r w:rsidRPr="006B644D">
        <w:t xml:space="preserve"> </w:t>
      </w:r>
      <w:hyperlink r:id="rId11" w:history="1">
        <w:proofErr w:type="spellStart"/>
        <w:r w:rsidRPr="006B644D">
          <w:rPr>
            <w:rStyle w:val="Hyperlink"/>
          </w:rPr>
          <w:t>PMO@uconn.onmicrosoft.com</w:t>
        </w:r>
        <w:proofErr w:type="spellEnd"/>
      </w:hyperlink>
      <w:r w:rsidRPr="006B644D">
        <w:t xml:space="preserve">  </w:t>
      </w:r>
      <w:r w:rsidRPr="006B644D">
        <w:tab/>
      </w:r>
      <w:r>
        <w:tab/>
        <w:t xml:space="preserve">            </w:t>
      </w:r>
      <w:r w:rsidRPr="006B644D">
        <w:rPr>
          <w:b/>
          <w:bCs/>
        </w:rPr>
        <w:t>Website:</w:t>
      </w:r>
      <w:r w:rsidRPr="006B644D">
        <w:t xml:space="preserve"> </w:t>
      </w:r>
      <w:hyperlink r:id="rId12" w:history="1">
        <w:r w:rsidRPr="006B644D">
          <w:rPr>
            <w:rStyle w:val="Hyperlink"/>
          </w:rPr>
          <w:t>https://</w:t>
        </w:r>
        <w:proofErr w:type="spellStart"/>
        <w:r w:rsidRPr="006B644D">
          <w:rPr>
            <w:rStyle w:val="Hyperlink"/>
          </w:rPr>
          <w:t>pmo.its.uconn.edu</w:t>
        </w:r>
        <w:proofErr w:type="spellEnd"/>
        <w:r w:rsidRPr="006B644D">
          <w:rPr>
            <w:rStyle w:val="Hyperlink"/>
          </w:rPr>
          <w:t>/</w:t>
        </w:r>
      </w:hyperlink>
    </w:p>
    <w:p w14:paraId="43916E23" w14:textId="25D0456C" w:rsidR="0028102D" w:rsidRPr="00D652C4" w:rsidRDefault="00012211" w:rsidP="00D652C4">
      <w:pPr>
        <w:pStyle w:val="Heading1"/>
      </w:pPr>
      <w:r w:rsidRPr="00D652C4">
        <w:t>Lessons Learned</w:t>
      </w:r>
      <w:r w:rsidR="005E0FF0" w:rsidRPr="00D652C4">
        <w:t xml:space="preserve"> </w:t>
      </w:r>
      <w:r w:rsidR="003268E4" w:rsidRPr="00D652C4">
        <w:t xml:space="preserve">Surveys </w:t>
      </w:r>
      <w:r w:rsidR="005E0FF0" w:rsidRPr="00D652C4">
        <w:t>for Projects</w:t>
      </w:r>
    </w:p>
    <w:p w14:paraId="08A5778A" w14:textId="459841D3" w:rsidR="006B4384" w:rsidRDefault="00406A1D" w:rsidP="005F561A">
      <w:pPr>
        <w:pStyle w:val="Summar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left"/>
      </w:pPr>
      <w:r>
        <w:t>You can</w:t>
      </w:r>
      <w:r w:rsidR="00741138" w:rsidRPr="00C80584">
        <w:t xml:space="preserve"> now </w:t>
      </w:r>
      <w:r w:rsidR="006E655C">
        <w:t>use</w:t>
      </w:r>
      <w:r w:rsidR="00741138" w:rsidRPr="00C80584">
        <w:t xml:space="preserve"> </w:t>
      </w:r>
      <w:r w:rsidR="00090F68" w:rsidRPr="00C80584">
        <w:t xml:space="preserve">Microsoft </w:t>
      </w:r>
      <w:r w:rsidR="0006563D" w:rsidRPr="00C80584">
        <w:t xml:space="preserve">Forms </w:t>
      </w:r>
      <w:r w:rsidR="00090F68" w:rsidRPr="00C80584">
        <w:t>for creating</w:t>
      </w:r>
      <w:r w:rsidR="001D55F6" w:rsidRPr="00C80584">
        <w:t xml:space="preserve"> Lessons Learned Surveys at the end of a project.</w:t>
      </w:r>
      <w:r w:rsidR="0006563D" w:rsidRPr="00C80584">
        <w:t xml:space="preserve"> </w:t>
      </w:r>
      <w:r w:rsidR="00490B8E">
        <w:t>Just follow the procedure below.</w:t>
      </w:r>
    </w:p>
    <w:p w14:paraId="612837AB" w14:textId="39027F92" w:rsidR="006E655C" w:rsidRDefault="002252AA" w:rsidP="005F561A">
      <w:pPr>
        <w:pStyle w:val="Summar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left"/>
        <w:rPr>
          <w:rStyle w:val="Hyperlink"/>
          <w:b w:val="0"/>
          <w:bCs/>
        </w:rPr>
      </w:pPr>
      <w:r w:rsidRPr="00681924">
        <w:rPr>
          <w:b w:val="0"/>
          <w:bCs/>
        </w:rPr>
        <w:t xml:space="preserve">However, </w:t>
      </w:r>
      <w:r w:rsidR="00290DC3" w:rsidRPr="00681924">
        <w:rPr>
          <w:b w:val="0"/>
          <w:bCs/>
        </w:rPr>
        <w:t xml:space="preserve">if </w:t>
      </w:r>
      <w:r w:rsidR="0071258C" w:rsidRPr="00681924">
        <w:rPr>
          <w:b w:val="0"/>
          <w:bCs/>
        </w:rPr>
        <w:t xml:space="preserve">you </w:t>
      </w:r>
      <w:r w:rsidR="00490B8E">
        <w:rPr>
          <w:b w:val="0"/>
          <w:bCs/>
        </w:rPr>
        <w:t>would rather</w:t>
      </w:r>
      <w:r w:rsidR="0071258C" w:rsidRPr="00681924">
        <w:rPr>
          <w:b w:val="0"/>
          <w:bCs/>
        </w:rPr>
        <w:t xml:space="preserve"> hold a group meeting</w:t>
      </w:r>
      <w:r w:rsidR="00C76BB3" w:rsidRPr="00681924">
        <w:rPr>
          <w:b w:val="0"/>
          <w:bCs/>
        </w:rPr>
        <w:t xml:space="preserve"> to collect the data</w:t>
      </w:r>
      <w:r w:rsidR="00AF61F5">
        <w:rPr>
          <w:b w:val="0"/>
          <w:bCs/>
        </w:rPr>
        <w:t xml:space="preserve">, </w:t>
      </w:r>
      <w:r w:rsidR="0014493B">
        <w:rPr>
          <w:b w:val="0"/>
          <w:bCs/>
        </w:rPr>
        <w:t xml:space="preserve">you can </w:t>
      </w:r>
      <w:r w:rsidR="00AF61F5">
        <w:rPr>
          <w:b w:val="0"/>
          <w:bCs/>
        </w:rPr>
        <w:t xml:space="preserve">use the following </w:t>
      </w:r>
      <w:r w:rsidR="0014493B">
        <w:rPr>
          <w:b w:val="0"/>
          <w:bCs/>
        </w:rPr>
        <w:t xml:space="preserve">template </w:t>
      </w:r>
      <w:r w:rsidR="00BE3B07">
        <w:rPr>
          <w:b w:val="0"/>
          <w:bCs/>
        </w:rPr>
        <w:t xml:space="preserve">instead </w:t>
      </w:r>
      <w:r w:rsidR="0014493B">
        <w:rPr>
          <w:b w:val="0"/>
          <w:bCs/>
        </w:rPr>
        <w:t>-</w:t>
      </w:r>
      <w:r w:rsidR="00E70A07">
        <w:rPr>
          <w:b w:val="0"/>
          <w:bCs/>
        </w:rPr>
        <w:t xml:space="preserve"> </w:t>
      </w:r>
      <w:hyperlink r:id="rId13" w:history="1">
        <w:r w:rsidR="00290DC3" w:rsidRPr="00681924">
          <w:rPr>
            <w:rStyle w:val="Hyperlink"/>
            <w:b w:val="0"/>
            <w:bCs/>
          </w:rPr>
          <w:t xml:space="preserve">ITS PMO - Lessons Learned </w:t>
        </w:r>
        <w:proofErr w:type="spellStart"/>
        <w:r w:rsidR="00290DC3" w:rsidRPr="00681924">
          <w:rPr>
            <w:rStyle w:val="Hyperlink"/>
            <w:b w:val="0"/>
            <w:bCs/>
          </w:rPr>
          <w:t>Template.xlsx</w:t>
        </w:r>
        <w:proofErr w:type="spellEnd"/>
      </w:hyperlink>
    </w:p>
    <w:p w14:paraId="126A120B" w14:textId="77777777" w:rsidR="00FB527F" w:rsidRPr="00681924" w:rsidRDefault="00FB527F" w:rsidP="005F561A">
      <w:pPr>
        <w:pStyle w:val="Summary"/>
        <w:shd w:val="clear" w:color="auto" w:fill="auto"/>
        <w:spacing w:after="0"/>
        <w:jc w:val="left"/>
        <w:rPr>
          <w:b w:val="0"/>
          <w:bCs/>
        </w:rPr>
      </w:pPr>
    </w:p>
    <w:p w14:paraId="1B8DC793" w14:textId="124794DB" w:rsidR="0028102D" w:rsidRPr="00212DBB" w:rsidRDefault="0028102D" w:rsidP="00212DBB">
      <w:pPr>
        <w:pStyle w:val="Heading2"/>
      </w:pPr>
      <w:bookmarkStart w:id="0" w:name="_Toc116550062"/>
      <w:bookmarkStart w:id="1" w:name="_Toc117257736"/>
      <w:r w:rsidRPr="00212DBB">
        <w:t>Getting started</w:t>
      </w:r>
      <w:bookmarkEnd w:id="0"/>
      <w:bookmarkEnd w:id="1"/>
    </w:p>
    <w:p w14:paraId="0378F5ED" w14:textId="0F57D130" w:rsidR="00AE3D51" w:rsidRPr="00574322" w:rsidRDefault="00AE3D51" w:rsidP="00574322">
      <w:pPr>
        <w:pStyle w:val="ListNumber"/>
      </w:pPr>
      <w:r w:rsidRPr="00574322">
        <w:t xml:space="preserve">Go to the ITS PMO </w:t>
      </w:r>
      <w:r w:rsidR="00ED7173" w:rsidRPr="00574322">
        <w:t xml:space="preserve">Team’s </w:t>
      </w:r>
      <w:r w:rsidR="008751D3" w:rsidRPr="00574322">
        <w:t>Forms</w:t>
      </w:r>
      <w:r w:rsidR="00E346D5" w:rsidRPr="00574322">
        <w:t xml:space="preserve"> page</w:t>
      </w:r>
      <w:r w:rsidR="00036049" w:rsidRPr="00574322">
        <w:t xml:space="preserve"> to access the </w:t>
      </w:r>
      <w:r w:rsidR="005A7D46" w:rsidRPr="00574322">
        <w:t>Lessons Learned Template</w:t>
      </w:r>
      <w:r w:rsidR="00E346D5" w:rsidRPr="00574322">
        <w:t xml:space="preserve"> by clicking the link below.</w:t>
      </w:r>
    </w:p>
    <w:p w14:paraId="25625A25" w14:textId="44C52434" w:rsidR="00763CC3" w:rsidRPr="00987E7E" w:rsidRDefault="00CE2A34" w:rsidP="00987E7E">
      <w:pPr>
        <w:pStyle w:val="Normal1"/>
      </w:pPr>
      <w:bookmarkStart w:id="2" w:name="_Toc117257737"/>
      <w:r w:rsidRPr="00CE2A34">
        <w:drawing>
          <wp:inline distT="0" distB="0" distL="0" distR="0" wp14:anchorId="5A0AA5FF" wp14:editId="6B1F4B83">
            <wp:extent cx="3400425" cy="384954"/>
            <wp:effectExtent l="0" t="0" r="0" b="0"/>
            <wp:docPr id="1425248115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248115" name="Picture 1">
                      <a:hlinkClick r:id="rId14"/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81908" cy="39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D692D" w14:textId="5C03FE2D" w:rsidR="0006035E" w:rsidRDefault="00C81D2E" w:rsidP="00574322">
      <w:pPr>
        <w:pStyle w:val="ListNumber"/>
      </w:pPr>
      <w:r>
        <w:t xml:space="preserve">Locate </w:t>
      </w:r>
      <w:r w:rsidR="006577EF">
        <w:t xml:space="preserve">the </w:t>
      </w:r>
      <w:r w:rsidR="006577EF" w:rsidRPr="00C81D2E">
        <w:rPr>
          <w:b/>
          <w:bCs/>
        </w:rPr>
        <w:t>Lessons Learned Survey (Template)</w:t>
      </w:r>
      <w:r w:rsidR="000A338B">
        <w:t xml:space="preserve"> </w:t>
      </w:r>
      <w:bookmarkStart w:id="3" w:name="_Toc117257738"/>
      <w:bookmarkEnd w:id="2"/>
      <w:r>
        <w:t>and make a copy.</w:t>
      </w:r>
    </w:p>
    <w:p w14:paraId="1428ED0C" w14:textId="376BB388" w:rsidR="00D464F4" w:rsidRDefault="00DF6744" w:rsidP="00987E7E">
      <w:pPr>
        <w:pStyle w:val="Normal1"/>
      </w:pPr>
      <w:r>
        <w:drawing>
          <wp:inline distT="0" distB="0" distL="0" distR="0" wp14:anchorId="5551B637" wp14:editId="17546414">
            <wp:extent cx="3400425" cy="2907400"/>
            <wp:effectExtent l="0" t="0" r="0" b="762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1289" cy="291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32B05" w14:textId="14ECB09A" w:rsidR="0006035E" w:rsidRDefault="00CF260C" w:rsidP="00574322">
      <w:pPr>
        <w:pStyle w:val="ListNumber"/>
      </w:pPr>
      <w:r>
        <w:t>Start creating the survey</w:t>
      </w:r>
      <w:r w:rsidR="00CB2932">
        <w:t>.</w:t>
      </w:r>
    </w:p>
    <w:bookmarkEnd w:id="3"/>
    <w:p w14:paraId="270804F1" w14:textId="2349A3A0" w:rsidR="00A12F21" w:rsidRDefault="006B4384" w:rsidP="00273ED2">
      <w:pPr>
        <w:ind w:left="360"/>
      </w:pPr>
      <w:r>
        <w:t>If you need help…</w:t>
      </w:r>
      <w:r w:rsidR="005E76E7">
        <w:t xml:space="preserve"> </w:t>
      </w:r>
      <w:bookmarkStart w:id="4" w:name="_Toc116550063"/>
      <w:r w:rsidR="00BC3C54">
        <w:t>w</w:t>
      </w:r>
      <w:r w:rsidR="00CB2932">
        <w:t xml:space="preserve">e created a </w:t>
      </w:r>
      <w:r w:rsidR="00576FEB">
        <w:t>document</w:t>
      </w:r>
      <w:r w:rsidR="001C79E9">
        <w:t xml:space="preserve"> to help you out.</w:t>
      </w:r>
    </w:p>
    <w:p w14:paraId="78D4EA26" w14:textId="55BAD97F" w:rsidR="00A768B3" w:rsidRDefault="00000000" w:rsidP="00273ED2">
      <w:pPr>
        <w:spacing w:after="240"/>
        <w:ind w:left="360"/>
      </w:pPr>
      <w:hyperlink r:id="rId17" w:history="1">
        <w:r w:rsidR="00576FEB" w:rsidRPr="00576FEB">
          <w:rPr>
            <w:color w:val="0000FF"/>
            <w:u w:val="single"/>
          </w:rPr>
          <w:t xml:space="preserve">Using Forms for Creating </w:t>
        </w:r>
        <w:proofErr w:type="spellStart"/>
        <w:r w:rsidR="00576FEB" w:rsidRPr="00576FEB">
          <w:rPr>
            <w:color w:val="0000FF"/>
            <w:u w:val="single"/>
          </w:rPr>
          <w:t>Surveys.docx</w:t>
        </w:r>
        <w:proofErr w:type="spellEnd"/>
      </w:hyperlink>
    </w:p>
    <w:p w14:paraId="3B85C527" w14:textId="727700F8" w:rsidR="001C79E9" w:rsidRDefault="005E76E7" w:rsidP="005E229E">
      <w:pPr>
        <w:pStyle w:val="Heading02"/>
      </w:pPr>
      <w:r>
        <w:t>Have Fun!</w:t>
      </w:r>
      <w:bookmarkEnd w:id="4"/>
    </w:p>
    <w:p w14:paraId="592335AC" w14:textId="77777777" w:rsidR="006A76C1" w:rsidRPr="006A76C1" w:rsidRDefault="006A76C1" w:rsidP="00314857">
      <w:pPr>
        <w:pStyle w:val="Normal1"/>
        <w:ind w:left="0"/>
      </w:pPr>
    </w:p>
    <w:sectPr w:rsidR="006A76C1" w:rsidRPr="006A76C1" w:rsidSect="0075278D">
      <w:headerReference w:type="default" r:id="rId18"/>
      <w:footerReference w:type="even" r:id="rId19"/>
      <w:footerReference w:type="default" r:id="rId20"/>
      <w:pgSz w:w="12240" w:h="15840" w:code="1"/>
      <w:pgMar w:top="1152" w:right="1008" w:bottom="1008" w:left="1152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9D3D6" w14:textId="77777777" w:rsidR="0075278D" w:rsidRDefault="0075278D" w:rsidP="001559D8">
      <w:r>
        <w:separator/>
      </w:r>
    </w:p>
  </w:endnote>
  <w:endnote w:type="continuationSeparator" w:id="0">
    <w:p w14:paraId="23BF2EA8" w14:textId="77777777" w:rsidR="0075278D" w:rsidRDefault="0075278D" w:rsidP="0015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A226E" w14:textId="77777777" w:rsidR="00275E66" w:rsidRDefault="00275E66" w:rsidP="001559D8">
    <w:pPr>
      <w:pStyle w:val="Footer"/>
    </w:pPr>
    <w:r>
      <w:fldChar w:fldCharType="begin"/>
    </w:r>
    <w:r>
      <w:instrText xml:space="preserve">PAGE  </w:instrText>
    </w:r>
    <w:r>
      <w:fldChar w:fldCharType="separate"/>
    </w:r>
    <w:r w:rsidR="00A40C93">
      <w:rPr>
        <w:noProof/>
      </w:rPr>
      <w:t>15</w:t>
    </w:r>
    <w:r>
      <w:fldChar w:fldCharType="end"/>
    </w:r>
  </w:p>
  <w:p w14:paraId="26A780BF" w14:textId="77777777" w:rsidR="00275E66" w:rsidRDefault="00275E66" w:rsidP="00155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F2A7F" w14:textId="302AD531" w:rsidR="00275E66" w:rsidRPr="00190136" w:rsidRDefault="00000000" w:rsidP="006B4384">
    <w:pPr>
      <w:pStyle w:val="Footer"/>
      <w:tabs>
        <w:tab w:val="clear" w:pos="9630"/>
        <w:tab w:val="right" w:pos="10066"/>
      </w:tabs>
    </w:pPr>
    <w:r>
      <w:fldChar w:fldCharType="begin"/>
    </w:r>
    <w:r>
      <w:instrText xml:space="preserve"> FILENAME </w:instrText>
    </w:r>
    <w:r>
      <w:fldChar w:fldCharType="separate"/>
    </w:r>
    <w:r w:rsidR="00B83931">
      <w:rPr>
        <w:noProof/>
      </w:rPr>
      <w:t>Lessons Learned Survey.docx</w:t>
    </w:r>
    <w:r>
      <w:rPr>
        <w:noProof/>
      </w:rPr>
      <w:fldChar w:fldCharType="end"/>
    </w:r>
    <w:r w:rsidR="00275E66" w:rsidRPr="00190136">
      <w:tab/>
      <w:t xml:space="preserve"> </w:t>
    </w:r>
    <w:r w:rsidR="0049073A">
      <w:t>ITS-PMO-QA</w:t>
    </w:r>
    <w:r w:rsidR="00275E66" w:rsidRPr="00190136">
      <w:tab/>
      <w:t xml:space="preserve">Page </w:t>
    </w:r>
    <w:r w:rsidR="00275E66" w:rsidRPr="00190136">
      <w:fldChar w:fldCharType="begin"/>
    </w:r>
    <w:r w:rsidR="00275E66" w:rsidRPr="00190136">
      <w:instrText xml:space="preserve">PAGE  </w:instrText>
    </w:r>
    <w:r w:rsidR="00275E66" w:rsidRPr="00190136">
      <w:fldChar w:fldCharType="separate"/>
    </w:r>
    <w:r w:rsidR="0071504F">
      <w:rPr>
        <w:noProof/>
      </w:rPr>
      <w:t>1</w:t>
    </w:r>
    <w:r w:rsidR="00275E66" w:rsidRPr="00190136">
      <w:fldChar w:fldCharType="end"/>
    </w:r>
    <w:r w:rsidR="00275E66" w:rsidRPr="00190136">
      <w:t xml:space="preserve"> of </w:t>
    </w:r>
    <w:fldSimple w:instr=" NUMPAGES  \* Arabic  \* MERGEFORMAT ">
      <w:r w:rsidR="0071504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9C747" w14:textId="77777777" w:rsidR="0075278D" w:rsidRDefault="0075278D" w:rsidP="001559D8">
      <w:r>
        <w:separator/>
      </w:r>
    </w:p>
  </w:footnote>
  <w:footnote w:type="continuationSeparator" w:id="0">
    <w:p w14:paraId="573D6A65" w14:textId="77777777" w:rsidR="0075278D" w:rsidRDefault="0075278D" w:rsidP="0015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E38A9" w14:textId="5CF687DE" w:rsidR="00275E66" w:rsidRPr="00435216" w:rsidRDefault="00FB527F" w:rsidP="001559D8">
    <w:pPr>
      <w:pStyle w:val="Header"/>
    </w:pPr>
    <w:r>
      <w:rPr>
        <w:noProof/>
      </w:rPr>
      <w:drawing>
        <wp:inline distT="0" distB="0" distL="0" distR="0" wp14:anchorId="78C739F8" wp14:editId="0E07D5A2">
          <wp:extent cx="1790700" cy="359751"/>
          <wp:effectExtent l="0" t="0" r="0" b="2540"/>
          <wp:docPr id="4" name="Picture 3" descr="A black background with blue and white letters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E31ABFB-D9E5-B681-43FB-75DCE8DC78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black background with blue and white letters&#10;&#10;Description automatically generated">
                    <a:extLst>
                      <a:ext uri="{FF2B5EF4-FFF2-40B4-BE49-F238E27FC236}">
                        <a16:creationId xmlns:a16="http://schemas.microsoft.com/office/drawing/2014/main" id="{FE31ABFB-D9E5-B681-43FB-75DCE8DC78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2801" cy="36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66" w:rsidRPr="00435216">
      <w:tab/>
    </w:r>
    <w:r w:rsidR="00012211">
      <w:t>Lesson Learned</w:t>
    </w:r>
    <w:r w:rsidR="004578E1">
      <w:t xml:space="preserve"> Surveys</w:t>
    </w:r>
    <w:r w:rsidR="00275E66" w:rsidRPr="00435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6112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EEBE985C"/>
    <w:lvl w:ilvl="0">
      <w:numFmt w:val="decimal"/>
      <w:pStyle w:val="ListBullet4"/>
      <w:lvlText w:val="*"/>
      <w:lvlJc w:val="left"/>
    </w:lvl>
  </w:abstractNum>
  <w:abstractNum w:abstractNumId="2" w15:restartNumberingAfterBreak="0">
    <w:nsid w:val="06A04DD3"/>
    <w:multiLevelType w:val="singleLevel"/>
    <w:tmpl w:val="15687A70"/>
    <w:lvl w:ilvl="0">
      <w:start w:val="1"/>
      <w:numFmt w:val="decimal"/>
      <w:lvlText w:val="FAQ %1:"/>
      <w:lvlJc w:val="left"/>
      <w:pPr>
        <w:tabs>
          <w:tab w:val="num" w:pos="2160"/>
        </w:tabs>
        <w:ind w:left="1800" w:hanging="720"/>
      </w:pPr>
      <w:rPr>
        <w:rFonts w:ascii="Times New Roman" w:hAnsi="Times New Roman" w:hint="default"/>
        <w:b/>
        <w:i/>
        <w:sz w:val="22"/>
      </w:rPr>
    </w:lvl>
  </w:abstractNum>
  <w:abstractNum w:abstractNumId="3" w15:restartNumberingAfterBreak="0">
    <w:nsid w:val="08C34F7B"/>
    <w:multiLevelType w:val="hybridMultilevel"/>
    <w:tmpl w:val="12689EE4"/>
    <w:lvl w:ilvl="0" w:tplc="F6E6609E">
      <w:start w:val="1"/>
      <w:numFmt w:val="decimal"/>
      <w:pStyle w:val="ListNumber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23A37"/>
    <w:multiLevelType w:val="singleLevel"/>
    <w:tmpl w:val="18D876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B334780"/>
    <w:multiLevelType w:val="singleLevel"/>
    <w:tmpl w:val="8F564BBC"/>
    <w:lvl w:ilvl="0">
      <w:start w:val="1"/>
      <w:numFmt w:val="decimal"/>
      <w:pStyle w:val="LabStepsDone"/>
      <w:lvlText w:val="______%1."/>
      <w:legacy w:legacy="1" w:legacySpace="144" w:legacyIndent="1152"/>
      <w:lvlJc w:val="left"/>
      <w:pPr>
        <w:ind w:left="1858" w:hanging="1152"/>
      </w:pPr>
    </w:lvl>
  </w:abstractNum>
  <w:abstractNum w:abstractNumId="6" w15:restartNumberingAfterBreak="0">
    <w:nsid w:val="0FA27EAF"/>
    <w:multiLevelType w:val="singleLevel"/>
    <w:tmpl w:val="69DA704C"/>
    <w:lvl w:ilvl="0">
      <w:start w:val="1"/>
      <w:numFmt w:val="bullet"/>
      <w:pStyle w:val="TableSolution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4652CD4"/>
    <w:multiLevelType w:val="hybridMultilevel"/>
    <w:tmpl w:val="312244B2"/>
    <w:lvl w:ilvl="0" w:tplc="BB5ADC22">
      <w:start w:val="1"/>
      <w:numFmt w:val="decimal"/>
      <w:pStyle w:val="ListNumber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7F2E"/>
    <w:multiLevelType w:val="hybridMultilevel"/>
    <w:tmpl w:val="9FBE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85248">
      <w:start w:val="1"/>
      <w:numFmt w:val="bullet"/>
      <w:pStyle w:val="ListBullet1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6817"/>
    <w:multiLevelType w:val="singleLevel"/>
    <w:tmpl w:val="ECE82A66"/>
    <w:lvl w:ilvl="0">
      <w:start w:val="1"/>
      <w:numFmt w:val="none"/>
      <w:lvlText w:val="Parts Required: "/>
      <w:lvlJc w:val="left"/>
      <w:pPr>
        <w:tabs>
          <w:tab w:val="num" w:pos="2880"/>
        </w:tabs>
        <w:ind w:left="360" w:hanging="360"/>
      </w:pPr>
    </w:lvl>
  </w:abstractNum>
  <w:abstractNum w:abstractNumId="10" w15:restartNumberingAfterBreak="0">
    <w:nsid w:val="30F02D41"/>
    <w:multiLevelType w:val="singleLevel"/>
    <w:tmpl w:val="6D54C268"/>
    <w:lvl w:ilvl="0">
      <w:start w:val="1"/>
      <w:numFmt w:val="decimal"/>
      <w:pStyle w:val="ListNumber4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33F3F7A"/>
    <w:multiLevelType w:val="hybridMultilevel"/>
    <w:tmpl w:val="CC625674"/>
    <w:lvl w:ilvl="0" w:tplc="1C041372">
      <w:start w:val="1"/>
      <w:numFmt w:val="none"/>
      <w:lvlText w:val=""/>
      <w:lvlJc w:val="left"/>
      <w:pPr>
        <w:tabs>
          <w:tab w:val="num" w:pos="0"/>
        </w:tabs>
        <w:ind w:left="270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65AAF"/>
    <w:multiLevelType w:val="multilevel"/>
    <w:tmpl w:val="9490E5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99C4BCB"/>
    <w:multiLevelType w:val="singleLevel"/>
    <w:tmpl w:val="618828DC"/>
    <w:lvl w:ilvl="0">
      <w:start w:val="1"/>
      <w:numFmt w:val="bullet"/>
      <w:pStyle w:val="MenuList2"/>
      <w:lvlText w:val="►"/>
      <w:lvlJc w:val="left"/>
      <w:pPr>
        <w:tabs>
          <w:tab w:val="num" w:pos="0"/>
        </w:tabs>
        <w:ind w:left="1890" w:hanging="288"/>
      </w:pPr>
      <w:rPr>
        <w:rFonts w:ascii="Arial" w:hAnsi="Arial" w:hint="default"/>
      </w:rPr>
    </w:lvl>
  </w:abstractNum>
  <w:abstractNum w:abstractNumId="14" w15:restartNumberingAfterBreak="0">
    <w:nsid w:val="3A837CAA"/>
    <w:multiLevelType w:val="singleLevel"/>
    <w:tmpl w:val="E96A44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3CAF4B3F"/>
    <w:multiLevelType w:val="singleLevel"/>
    <w:tmpl w:val="B43A92C6"/>
    <w:lvl w:ilvl="0">
      <w:start w:val="1"/>
      <w:numFmt w:val="bullet"/>
      <w:pStyle w:val="MenuList1"/>
      <w:lvlText w:val="►"/>
      <w:lvlJc w:val="left"/>
      <w:pPr>
        <w:tabs>
          <w:tab w:val="num" w:pos="0"/>
        </w:tabs>
        <w:ind w:left="1890" w:hanging="288"/>
      </w:pPr>
      <w:rPr>
        <w:rFonts w:ascii="Arial" w:hAnsi="Arial" w:hint="default"/>
      </w:rPr>
    </w:lvl>
  </w:abstractNum>
  <w:abstractNum w:abstractNumId="16" w15:restartNumberingAfterBreak="0">
    <w:nsid w:val="3D0809FE"/>
    <w:multiLevelType w:val="hybridMultilevel"/>
    <w:tmpl w:val="1F2C598E"/>
    <w:lvl w:ilvl="0" w:tplc="20E66C06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B86334"/>
    <w:multiLevelType w:val="hybridMultilevel"/>
    <w:tmpl w:val="E73EBF94"/>
    <w:lvl w:ilvl="0" w:tplc="39BC62D8">
      <w:start w:val="1"/>
      <w:numFmt w:val="decimal"/>
      <w:pStyle w:val="ListNumber3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3D111A"/>
    <w:multiLevelType w:val="multilevel"/>
    <w:tmpl w:val="824898A8"/>
    <w:lvl w:ilvl="0">
      <w:start w:val="1"/>
      <w:numFmt w:val="none"/>
      <w:lvlText w:val=""/>
      <w:lvlJc w:val="left"/>
      <w:pPr>
        <w:tabs>
          <w:tab w:val="num" w:pos="-1710"/>
        </w:tabs>
        <w:ind w:left="-171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-1278"/>
        </w:tabs>
        <w:ind w:left="-1278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lvlText w:val="%3 "/>
      <w:lvlJc w:val="left"/>
      <w:pPr>
        <w:tabs>
          <w:tab w:val="num" w:pos="-846"/>
        </w:tabs>
        <w:ind w:left="-846" w:hanging="432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decimal"/>
      <w:lvlText w:val="%4. "/>
      <w:lvlJc w:val="left"/>
      <w:pPr>
        <w:tabs>
          <w:tab w:val="num" w:pos="-414"/>
        </w:tabs>
        <w:ind w:left="-414" w:hanging="432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-2430"/>
        </w:tabs>
        <w:ind w:left="18" w:hanging="432"/>
      </w:pPr>
      <w:rPr>
        <w:rFonts w:hint="default"/>
      </w:rPr>
    </w:lvl>
    <w:lvl w:ilvl="5">
      <w:start w:val="1"/>
      <w:numFmt w:val="decimal"/>
      <w:lvlRestart w:val="3"/>
      <w:lvlText w:val="FAQ %6:"/>
      <w:lvlJc w:val="left"/>
      <w:pPr>
        <w:tabs>
          <w:tab w:val="num" w:pos="-2430"/>
        </w:tabs>
        <w:ind w:left="450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-2430"/>
        </w:tabs>
        <w:ind w:left="882" w:hanging="432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-2430"/>
        </w:tabs>
        <w:ind w:left="1314" w:hanging="43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432"/>
      </w:pPr>
      <w:rPr>
        <w:rFonts w:hint="default"/>
      </w:rPr>
    </w:lvl>
  </w:abstractNum>
  <w:abstractNum w:abstractNumId="19" w15:restartNumberingAfterBreak="0">
    <w:nsid w:val="49D41CAD"/>
    <w:multiLevelType w:val="singleLevel"/>
    <w:tmpl w:val="21926700"/>
    <w:lvl w:ilvl="0">
      <w:start w:val="1"/>
      <w:numFmt w:val="bullet"/>
      <w:pStyle w:val="MenuList5"/>
      <w:lvlText w:val="►"/>
      <w:lvlJc w:val="left"/>
      <w:pPr>
        <w:tabs>
          <w:tab w:val="num" w:pos="0"/>
        </w:tabs>
        <w:ind w:left="1890" w:hanging="288"/>
      </w:pPr>
      <w:rPr>
        <w:rFonts w:ascii="Arial" w:hAnsi="Arial" w:hint="default"/>
      </w:rPr>
    </w:lvl>
  </w:abstractNum>
  <w:abstractNum w:abstractNumId="20" w15:restartNumberingAfterBreak="0">
    <w:nsid w:val="4CAB0824"/>
    <w:multiLevelType w:val="singleLevel"/>
    <w:tmpl w:val="C3ECA688"/>
    <w:lvl w:ilvl="0">
      <w:start w:val="1"/>
      <w:numFmt w:val="bullet"/>
      <w:pStyle w:val="MenuList3"/>
      <w:lvlText w:val="►"/>
      <w:lvlJc w:val="left"/>
      <w:pPr>
        <w:tabs>
          <w:tab w:val="num" w:pos="0"/>
        </w:tabs>
        <w:ind w:left="1890" w:hanging="288"/>
      </w:pPr>
      <w:rPr>
        <w:rFonts w:ascii="Arial" w:hAnsi="Arial" w:hint="default"/>
      </w:rPr>
    </w:lvl>
  </w:abstractNum>
  <w:abstractNum w:abstractNumId="21" w15:restartNumberingAfterBreak="0">
    <w:nsid w:val="56746421"/>
    <w:multiLevelType w:val="singleLevel"/>
    <w:tmpl w:val="E8EAE39A"/>
    <w:lvl w:ilvl="0">
      <w:start w:val="1"/>
      <w:numFmt w:val="none"/>
      <w:lvlText w:val="Caution:"/>
      <w:lvlJc w:val="center"/>
      <w:pPr>
        <w:tabs>
          <w:tab w:val="num" w:pos="2232"/>
        </w:tabs>
        <w:ind w:left="2232" w:hanging="1152"/>
      </w:pPr>
      <w:rPr>
        <w:rFonts w:ascii="Times New Roman" w:hAnsi="Times New Roman" w:hint="default"/>
        <w:b/>
        <w:i w:val="0"/>
        <w:sz w:val="24"/>
      </w:rPr>
    </w:lvl>
  </w:abstractNum>
  <w:abstractNum w:abstractNumId="22" w15:restartNumberingAfterBreak="0">
    <w:nsid w:val="58002F7E"/>
    <w:multiLevelType w:val="hybridMultilevel"/>
    <w:tmpl w:val="131A2440"/>
    <w:lvl w:ilvl="0" w:tplc="00CE3856">
      <w:start w:val="1"/>
      <w:numFmt w:val="decimal"/>
      <w:pStyle w:val="ListNumber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91230"/>
    <w:multiLevelType w:val="singleLevel"/>
    <w:tmpl w:val="E3361EF0"/>
    <w:lvl w:ilvl="0">
      <w:start w:val="1"/>
      <w:numFmt w:val="bullet"/>
      <w:pStyle w:val="MenuList4"/>
      <w:lvlText w:val="►"/>
      <w:lvlJc w:val="left"/>
      <w:pPr>
        <w:tabs>
          <w:tab w:val="num" w:pos="0"/>
        </w:tabs>
        <w:ind w:left="1890" w:hanging="288"/>
      </w:pPr>
      <w:rPr>
        <w:rFonts w:ascii="Arial" w:hAnsi="Arial" w:hint="default"/>
      </w:rPr>
    </w:lvl>
  </w:abstractNum>
  <w:abstractNum w:abstractNumId="24" w15:restartNumberingAfterBreak="0">
    <w:nsid w:val="5CB013E6"/>
    <w:multiLevelType w:val="hybridMultilevel"/>
    <w:tmpl w:val="B82E6600"/>
    <w:lvl w:ilvl="0" w:tplc="825A141E">
      <w:start w:val="1"/>
      <w:numFmt w:val="bullet"/>
      <w:pStyle w:val="ListBullet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043438"/>
    <w:multiLevelType w:val="hybridMultilevel"/>
    <w:tmpl w:val="7DAA6090"/>
    <w:lvl w:ilvl="0" w:tplc="E622393C">
      <w:start w:val="1"/>
      <w:numFmt w:val="bullet"/>
      <w:pStyle w:val="CheckList1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1245"/>
    <w:multiLevelType w:val="singleLevel"/>
    <w:tmpl w:val="7C4E433A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4A0641"/>
    <w:multiLevelType w:val="hybridMultilevel"/>
    <w:tmpl w:val="C9B22A3C"/>
    <w:lvl w:ilvl="0" w:tplc="C43817EC">
      <w:start w:val="1"/>
      <w:numFmt w:val="lowerLetter"/>
      <w:pStyle w:val="ListNumber1a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6B44938"/>
    <w:multiLevelType w:val="hybridMultilevel"/>
    <w:tmpl w:val="64FA3080"/>
    <w:lvl w:ilvl="0" w:tplc="1B8299BE">
      <w:start w:val="1"/>
      <w:numFmt w:val="bullet"/>
      <w:pStyle w:val="Lis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C82E51"/>
    <w:multiLevelType w:val="singleLevel"/>
    <w:tmpl w:val="5E8A2FFE"/>
    <w:lvl w:ilvl="0">
      <w:start w:val="1"/>
      <w:numFmt w:val="decimal"/>
      <w:pStyle w:val="Table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AA1D21"/>
    <w:multiLevelType w:val="hybridMultilevel"/>
    <w:tmpl w:val="201C1994"/>
    <w:lvl w:ilvl="0" w:tplc="9162C13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F2F8D"/>
    <w:multiLevelType w:val="singleLevel"/>
    <w:tmpl w:val="F2961F64"/>
    <w:lvl w:ilvl="0">
      <w:start w:val="1"/>
      <w:numFmt w:val="bullet"/>
      <w:pStyle w:val="Resolution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75645C70"/>
    <w:multiLevelType w:val="singleLevel"/>
    <w:tmpl w:val="25D4ACFE"/>
    <w:lvl w:ilvl="0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C4D7BC8"/>
    <w:multiLevelType w:val="hybridMultilevel"/>
    <w:tmpl w:val="11C620D4"/>
    <w:lvl w:ilvl="0" w:tplc="06345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655398">
    <w:abstractNumId w:val="1"/>
    <w:lvlOverride w:ilvl="0">
      <w:lvl w:ilvl="0">
        <w:start w:val="1"/>
        <w:numFmt w:val="bullet"/>
        <w:pStyle w:val="ListBullet4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99590134">
    <w:abstractNumId w:val="10"/>
    <w:lvlOverride w:ilvl="0">
      <w:lvl w:ilvl="0">
        <w:start w:val="1"/>
        <w:numFmt w:val="decimal"/>
        <w:pStyle w:val="ListNumber4"/>
        <w:lvlText w:val="%1."/>
        <w:legacy w:legacy="1" w:legacySpace="0" w:legacyIndent="360"/>
        <w:lvlJc w:val="left"/>
        <w:pPr>
          <w:ind w:left="2707" w:hanging="360"/>
        </w:pPr>
      </w:lvl>
    </w:lvlOverride>
  </w:num>
  <w:num w:numId="3" w16cid:durableId="1618176385">
    <w:abstractNumId w:val="9"/>
  </w:num>
  <w:num w:numId="4" w16cid:durableId="1582134545">
    <w:abstractNumId w:val="21"/>
  </w:num>
  <w:num w:numId="5" w16cid:durableId="2090537065">
    <w:abstractNumId w:val="31"/>
  </w:num>
  <w:num w:numId="6" w16cid:durableId="735519594">
    <w:abstractNumId w:val="26"/>
  </w:num>
  <w:num w:numId="7" w16cid:durableId="2087265639">
    <w:abstractNumId w:val="29"/>
  </w:num>
  <w:num w:numId="8" w16cid:durableId="1804039641">
    <w:abstractNumId w:val="6"/>
  </w:num>
  <w:num w:numId="9" w16cid:durableId="1954439477">
    <w:abstractNumId w:val="13"/>
  </w:num>
  <w:num w:numId="10" w16cid:durableId="1029330392">
    <w:abstractNumId w:val="20"/>
  </w:num>
  <w:num w:numId="11" w16cid:durableId="1209562277">
    <w:abstractNumId w:val="23"/>
  </w:num>
  <w:num w:numId="12" w16cid:durableId="1994017388">
    <w:abstractNumId w:val="19"/>
  </w:num>
  <w:num w:numId="13" w16cid:durableId="1435900875">
    <w:abstractNumId w:val="5"/>
  </w:num>
  <w:num w:numId="14" w16cid:durableId="1026712133">
    <w:abstractNumId w:val="14"/>
  </w:num>
  <w:num w:numId="15" w16cid:durableId="1883399996">
    <w:abstractNumId w:val="2"/>
  </w:num>
  <w:num w:numId="16" w16cid:durableId="171340584">
    <w:abstractNumId w:val="15"/>
  </w:num>
  <w:num w:numId="17" w16cid:durableId="2041397008">
    <w:abstractNumId w:val="18"/>
  </w:num>
  <w:num w:numId="18" w16cid:durableId="984118874">
    <w:abstractNumId w:val="32"/>
  </w:num>
  <w:num w:numId="19" w16cid:durableId="1599681443">
    <w:abstractNumId w:val="11"/>
  </w:num>
  <w:num w:numId="20" w16cid:durableId="1621952824">
    <w:abstractNumId w:val="4"/>
  </w:num>
  <w:num w:numId="21" w16cid:durableId="1893418916">
    <w:abstractNumId w:val="16"/>
  </w:num>
  <w:num w:numId="22" w16cid:durableId="622467013">
    <w:abstractNumId w:val="24"/>
  </w:num>
  <w:num w:numId="23" w16cid:durableId="2089840719">
    <w:abstractNumId w:val="28"/>
  </w:num>
  <w:num w:numId="24" w16cid:durableId="1609848898">
    <w:abstractNumId w:val="3"/>
  </w:num>
  <w:num w:numId="25" w16cid:durableId="1269853852">
    <w:abstractNumId w:val="22"/>
  </w:num>
  <w:num w:numId="26" w16cid:durableId="237206516">
    <w:abstractNumId w:val="17"/>
  </w:num>
  <w:num w:numId="27" w16cid:durableId="1318193918">
    <w:abstractNumId w:val="25"/>
  </w:num>
  <w:num w:numId="28" w16cid:durableId="1510489876">
    <w:abstractNumId w:val="12"/>
  </w:num>
  <w:num w:numId="29" w16cid:durableId="1928994919">
    <w:abstractNumId w:val="7"/>
  </w:num>
  <w:num w:numId="30" w16cid:durableId="614870373">
    <w:abstractNumId w:val="30"/>
  </w:num>
  <w:num w:numId="31" w16cid:durableId="558171451">
    <w:abstractNumId w:val="27"/>
  </w:num>
  <w:num w:numId="32" w16cid:durableId="824593528">
    <w:abstractNumId w:val="8"/>
  </w:num>
  <w:num w:numId="33" w16cid:durableId="995232351">
    <w:abstractNumId w:val="33"/>
  </w:num>
  <w:num w:numId="34" w16cid:durableId="293946215">
    <w:abstractNumId w:val="30"/>
    <w:lvlOverride w:ilvl="0">
      <w:startOverride w:val="1"/>
    </w:lvlOverride>
  </w:num>
  <w:num w:numId="35" w16cid:durableId="2007976567">
    <w:abstractNumId w:val="30"/>
    <w:lvlOverride w:ilvl="0">
      <w:startOverride w:val="1"/>
    </w:lvlOverride>
  </w:num>
  <w:num w:numId="36" w16cid:durableId="1550873698">
    <w:abstractNumId w:val="8"/>
  </w:num>
  <w:num w:numId="37" w16cid:durableId="1890804743">
    <w:abstractNumId w:val="0"/>
  </w:num>
  <w:num w:numId="38" w16cid:durableId="1166557881">
    <w:abstractNumId w:val="30"/>
    <w:lvlOverride w:ilvl="0">
      <w:startOverride w:val="1"/>
    </w:lvlOverride>
  </w:num>
  <w:num w:numId="39" w16cid:durableId="404836753">
    <w:abstractNumId w:val="30"/>
    <w:lvlOverride w:ilvl="0">
      <w:startOverride w:val="1"/>
    </w:lvlOverride>
  </w:num>
  <w:num w:numId="40" w16cid:durableId="528644338">
    <w:abstractNumId w:val="30"/>
    <w:lvlOverride w:ilvl="0">
      <w:startOverride w:val="1"/>
    </w:lvlOverride>
  </w:num>
  <w:num w:numId="41" w16cid:durableId="104036573">
    <w:abstractNumId w:val="30"/>
    <w:lvlOverride w:ilvl="0">
      <w:startOverride w:val="1"/>
    </w:lvlOverride>
  </w:num>
  <w:num w:numId="42" w16cid:durableId="1662001830">
    <w:abstractNumId w:val="30"/>
    <w:lvlOverride w:ilvl="0">
      <w:startOverride w:val="1"/>
    </w:lvlOverride>
  </w:num>
  <w:num w:numId="43" w16cid:durableId="1383676023">
    <w:abstractNumId w:val="30"/>
    <w:lvlOverride w:ilvl="0">
      <w:startOverride w:val="1"/>
    </w:lvlOverride>
  </w:num>
  <w:num w:numId="44" w16cid:durableId="1774786473">
    <w:abstractNumId w:val="30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sLA0MzcwNzQwNLJQ0lEKTi0uzszPAykwrQUAwXA1EywAAAA="/>
  </w:docVars>
  <w:rsids>
    <w:rsidRoot w:val="0028102D"/>
    <w:rsid w:val="00001178"/>
    <w:rsid w:val="00004F66"/>
    <w:rsid w:val="00012211"/>
    <w:rsid w:val="0003171E"/>
    <w:rsid w:val="00033E27"/>
    <w:rsid w:val="000354B1"/>
    <w:rsid w:val="00036049"/>
    <w:rsid w:val="00036C1C"/>
    <w:rsid w:val="00037577"/>
    <w:rsid w:val="00037CE4"/>
    <w:rsid w:val="00040F10"/>
    <w:rsid w:val="0004184E"/>
    <w:rsid w:val="000420CD"/>
    <w:rsid w:val="00042C63"/>
    <w:rsid w:val="0004309F"/>
    <w:rsid w:val="00043A81"/>
    <w:rsid w:val="000460C0"/>
    <w:rsid w:val="00046519"/>
    <w:rsid w:val="000522D0"/>
    <w:rsid w:val="00055E10"/>
    <w:rsid w:val="0006035E"/>
    <w:rsid w:val="0006293F"/>
    <w:rsid w:val="000644CF"/>
    <w:rsid w:val="000645AE"/>
    <w:rsid w:val="0006563D"/>
    <w:rsid w:val="000660A3"/>
    <w:rsid w:val="00071078"/>
    <w:rsid w:val="000712D5"/>
    <w:rsid w:val="0007137D"/>
    <w:rsid w:val="00072157"/>
    <w:rsid w:val="00072CBB"/>
    <w:rsid w:val="000739D0"/>
    <w:rsid w:val="00074414"/>
    <w:rsid w:val="00076625"/>
    <w:rsid w:val="00090F68"/>
    <w:rsid w:val="000922BE"/>
    <w:rsid w:val="00095800"/>
    <w:rsid w:val="000A049E"/>
    <w:rsid w:val="000A2125"/>
    <w:rsid w:val="000A338B"/>
    <w:rsid w:val="000A4212"/>
    <w:rsid w:val="000A4270"/>
    <w:rsid w:val="000B20D7"/>
    <w:rsid w:val="000B2181"/>
    <w:rsid w:val="000B25E4"/>
    <w:rsid w:val="000B3AD6"/>
    <w:rsid w:val="000B44F8"/>
    <w:rsid w:val="000C09F0"/>
    <w:rsid w:val="000C0E2D"/>
    <w:rsid w:val="000C3B94"/>
    <w:rsid w:val="000C6D8C"/>
    <w:rsid w:val="000C72C1"/>
    <w:rsid w:val="000D04F9"/>
    <w:rsid w:val="000D2C16"/>
    <w:rsid w:val="000D3266"/>
    <w:rsid w:val="000D4610"/>
    <w:rsid w:val="000D6E36"/>
    <w:rsid w:val="000E0F39"/>
    <w:rsid w:val="000E262A"/>
    <w:rsid w:val="000E441B"/>
    <w:rsid w:val="000F0187"/>
    <w:rsid w:val="000F0939"/>
    <w:rsid w:val="000F161E"/>
    <w:rsid w:val="000F352B"/>
    <w:rsid w:val="000F4CE8"/>
    <w:rsid w:val="000F7621"/>
    <w:rsid w:val="000F7884"/>
    <w:rsid w:val="00104EF8"/>
    <w:rsid w:val="00106325"/>
    <w:rsid w:val="001100DB"/>
    <w:rsid w:val="001128F2"/>
    <w:rsid w:val="00112D32"/>
    <w:rsid w:val="00112DFB"/>
    <w:rsid w:val="001200E4"/>
    <w:rsid w:val="001234B7"/>
    <w:rsid w:val="00123F53"/>
    <w:rsid w:val="00127F83"/>
    <w:rsid w:val="001318FD"/>
    <w:rsid w:val="00132916"/>
    <w:rsid w:val="0013366B"/>
    <w:rsid w:val="00140A5F"/>
    <w:rsid w:val="0014493B"/>
    <w:rsid w:val="00144BE0"/>
    <w:rsid w:val="00144FB3"/>
    <w:rsid w:val="001462AD"/>
    <w:rsid w:val="00147738"/>
    <w:rsid w:val="0015134B"/>
    <w:rsid w:val="001559D8"/>
    <w:rsid w:val="001604E2"/>
    <w:rsid w:val="00160EB3"/>
    <w:rsid w:val="00163FAA"/>
    <w:rsid w:val="00165F81"/>
    <w:rsid w:val="0016746C"/>
    <w:rsid w:val="00167ECA"/>
    <w:rsid w:val="00171719"/>
    <w:rsid w:val="0017745F"/>
    <w:rsid w:val="001805AE"/>
    <w:rsid w:val="0018744C"/>
    <w:rsid w:val="00190136"/>
    <w:rsid w:val="00190C68"/>
    <w:rsid w:val="0019445D"/>
    <w:rsid w:val="001A1811"/>
    <w:rsid w:val="001A4164"/>
    <w:rsid w:val="001A5897"/>
    <w:rsid w:val="001A628C"/>
    <w:rsid w:val="001A78E0"/>
    <w:rsid w:val="001B0716"/>
    <w:rsid w:val="001B111E"/>
    <w:rsid w:val="001B2844"/>
    <w:rsid w:val="001B39BF"/>
    <w:rsid w:val="001B4825"/>
    <w:rsid w:val="001B51AD"/>
    <w:rsid w:val="001B716E"/>
    <w:rsid w:val="001C2FBC"/>
    <w:rsid w:val="001C49DC"/>
    <w:rsid w:val="001C65EE"/>
    <w:rsid w:val="001C79E9"/>
    <w:rsid w:val="001C7FFC"/>
    <w:rsid w:val="001D3F97"/>
    <w:rsid w:val="001D55F6"/>
    <w:rsid w:val="001D6F7E"/>
    <w:rsid w:val="001E0F96"/>
    <w:rsid w:val="001E55CC"/>
    <w:rsid w:val="001E567E"/>
    <w:rsid w:val="001E70A0"/>
    <w:rsid w:val="001F05A0"/>
    <w:rsid w:val="001F2504"/>
    <w:rsid w:val="001F54F4"/>
    <w:rsid w:val="0020598D"/>
    <w:rsid w:val="00212DBB"/>
    <w:rsid w:val="0021375C"/>
    <w:rsid w:val="002159E1"/>
    <w:rsid w:val="00215A1A"/>
    <w:rsid w:val="00221974"/>
    <w:rsid w:val="00221A2B"/>
    <w:rsid w:val="002252AA"/>
    <w:rsid w:val="00225DFA"/>
    <w:rsid w:val="002260A3"/>
    <w:rsid w:val="00226D3B"/>
    <w:rsid w:val="002273D3"/>
    <w:rsid w:val="0023076A"/>
    <w:rsid w:val="002426CF"/>
    <w:rsid w:val="00246E4F"/>
    <w:rsid w:val="002471DB"/>
    <w:rsid w:val="00253909"/>
    <w:rsid w:val="00257DBC"/>
    <w:rsid w:val="00260B57"/>
    <w:rsid w:val="0026508F"/>
    <w:rsid w:val="00265649"/>
    <w:rsid w:val="00272BE0"/>
    <w:rsid w:val="00273100"/>
    <w:rsid w:val="00273ED2"/>
    <w:rsid w:val="002751C7"/>
    <w:rsid w:val="00275E66"/>
    <w:rsid w:val="00280959"/>
    <w:rsid w:val="0028102D"/>
    <w:rsid w:val="00284FF6"/>
    <w:rsid w:val="00287BF4"/>
    <w:rsid w:val="00290DC3"/>
    <w:rsid w:val="002921BF"/>
    <w:rsid w:val="00294CC5"/>
    <w:rsid w:val="002A6E35"/>
    <w:rsid w:val="002B0655"/>
    <w:rsid w:val="002B28E7"/>
    <w:rsid w:val="002B3799"/>
    <w:rsid w:val="002C565F"/>
    <w:rsid w:val="002C5AB6"/>
    <w:rsid w:val="002D19C1"/>
    <w:rsid w:val="002D4933"/>
    <w:rsid w:val="002D64C6"/>
    <w:rsid w:val="002D6B30"/>
    <w:rsid w:val="002E00B0"/>
    <w:rsid w:val="002E22B9"/>
    <w:rsid w:val="002F1645"/>
    <w:rsid w:val="0030299C"/>
    <w:rsid w:val="00302A4F"/>
    <w:rsid w:val="00302FDF"/>
    <w:rsid w:val="003101F1"/>
    <w:rsid w:val="0031084E"/>
    <w:rsid w:val="0031179D"/>
    <w:rsid w:val="00314857"/>
    <w:rsid w:val="00316F21"/>
    <w:rsid w:val="0031790A"/>
    <w:rsid w:val="00320504"/>
    <w:rsid w:val="00323061"/>
    <w:rsid w:val="003268E4"/>
    <w:rsid w:val="00332803"/>
    <w:rsid w:val="0033672B"/>
    <w:rsid w:val="00337E50"/>
    <w:rsid w:val="00340775"/>
    <w:rsid w:val="0034270E"/>
    <w:rsid w:val="00342A41"/>
    <w:rsid w:val="0034311A"/>
    <w:rsid w:val="00346802"/>
    <w:rsid w:val="00346FFE"/>
    <w:rsid w:val="003513D5"/>
    <w:rsid w:val="00351F18"/>
    <w:rsid w:val="00353583"/>
    <w:rsid w:val="003558E5"/>
    <w:rsid w:val="00360895"/>
    <w:rsid w:val="003628C9"/>
    <w:rsid w:val="00364A14"/>
    <w:rsid w:val="00365197"/>
    <w:rsid w:val="003709BB"/>
    <w:rsid w:val="00371674"/>
    <w:rsid w:val="0037208F"/>
    <w:rsid w:val="00372655"/>
    <w:rsid w:val="0037328E"/>
    <w:rsid w:val="003750A8"/>
    <w:rsid w:val="003752E1"/>
    <w:rsid w:val="003908BC"/>
    <w:rsid w:val="00396E6B"/>
    <w:rsid w:val="003972D0"/>
    <w:rsid w:val="00397A83"/>
    <w:rsid w:val="003A1B2F"/>
    <w:rsid w:val="003A2362"/>
    <w:rsid w:val="003A54AB"/>
    <w:rsid w:val="003A70ED"/>
    <w:rsid w:val="003B185D"/>
    <w:rsid w:val="003B3FFD"/>
    <w:rsid w:val="003B4B5C"/>
    <w:rsid w:val="003C1F45"/>
    <w:rsid w:val="003C2427"/>
    <w:rsid w:val="003C6370"/>
    <w:rsid w:val="003C670D"/>
    <w:rsid w:val="003C6CCB"/>
    <w:rsid w:val="003D6C4E"/>
    <w:rsid w:val="003E0FA9"/>
    <w:rsid w:val="003E1CEE"/>
    <w:rsid w:val="003E368A"/>
    <w:rsid w:val="003E4570"/>
    <w:rsid w:val="003E5E20"/>
    <w:rsid w:val="003F3245"/>
    <w:rsid w:val="003F74E5"/>
    <w:rsid w:val="004029E7"/>
    <w:rsid w:val="00405F98"/>
    <w:rsid w:val="0040613D"/>
    <w:rsid w:val="00406A1D"/>
    <w:rsid w:val="0040704E"/>
    <w:rsid w:val="004071CA"/>
    <w:rsid w:val="0041092E"/>
    <w:rsid w:val="004119D4"/>
    <w:rsid w:val="00413509"/>
    <w:rsid w:val="00416668"/>
    <w:rsid w:val="0041690D"/>
    <w:rsid w:val="00416BF3"/>
    <w:rsid w:val="00422617"/>
    <w:rsid w:val="00422FB4"/>
    <w:rsid w:val="00426069"/>
    <w:rsid w:val="00427712"/>
    <w:rsid w:val="004305CB"/>
    <w:rsid w:val="00430F7C"/>
    <w:rsid w:val="00431894"/>
    <w:rsid w:val="00431CAE"/>
    <w:rsid w:val="00435216"/>
    <w:rsid w:val="00440E27"/>
    <w:rsid w:val="00444C22"/>
    <w:rsid w:val="00445D8E"/>
    <w:rsid w:val="00446010"/>
    <w:rsid w:val="00447753"/>
    <w:rsid w:val="00447C8E"/>
    <w:rsid w:val="004540A3"/>
    <w:rsid w:val="0045616C"/>
    <w:rsid w:val="0045715F"/>
    <w:rsid w:val="004578E1"/>
    <w:rsid w:val="00457CFA"/>
    <w:rsid w:val="00457DCC"/>
    <w:rsid w:val="00463169"/>
    <w:rsid w:val="0046361B"/>
    <w:rsid w:val="0047170A"/>
    <w:rsid w:val="00473205"/>
    <w:rsid w:val="00473DFD"/>
    <w:rsid w:val="00482915"/>
    <w:rsid w:val="00485B02"/>
    <w:rsid w:val="00485B23"/>
    <w:rsid w:val="004877FB"/>
    <w:rsid w:val="0049073A"/>
    <w:rsid w:val="00490B8E"/>
    <w:rsid w:val="004920B5"/>
    <w:rsid w:val="0049318F"/>
    <w:rsid w:val="004A06AB"/>
    <w:rsid w:val="004A0D94"/>
    <w:rsid w:val="004A3905"/>
    <w:rsid w:val="004A713E"/>
    <w:rsid w:val="004B05E3"/>
    <w:rsid w:val="004B141B"/>
    <w:rsid w:val="004B1527"/>
    <w:rsid w:val="004B2BEE"/>
    <w:rsid w:val="004B363C"/>
    <w:rsid w:val="004B4158"/>
    <w:rsid w:val="004B4571"/>
    <w:rsid w:val="004C21A6"/>
    <w:rsid w:val="004C6E90"/>
    <w:rsid w:val="004C7042"/>
    <w:rsid w:val="004C718B"/>
    <w:rsid w:val="004D1A83"/>
    <w:rsid w:val="004D1D12"/>
    <w:rsid w:val="004D268E"/>
    <w:rsid w:val="004D2A68"/>
    <w:rsid w:val="004D4064"/>
    <w:rsid w:val="004D42A7"/>
    <w:rsid w:val="004D6E68"/>
    <w:rsid w:val="004E1ECE"/>
    <w:rsid w:val="004E3585"/>
    <w:rsid w:val="004F1242"/>
    <w:rsid w:val="004F1C2C"/>
    <w:rsid w:val="004F37E7"/>
    <w:rsid w:val="004F56BE"/>
    <w:rsid w:val="004F5A9D"/>
    <w:rsid w:val="004F5ACB"/>
    <w:rsid w:val="004F5CDD"/>
    <w:rsid w:val="005010A4"/>
    <w:rsid w:val="00501212"/>
    <w:rsid w:val="00505BB6"/>
    <w:rsid w:val="005068F2"/>
    <w:rsid w:val="005079EF"/>
    <w:rsid w:val="00510553"/>
    <w:rsid w:val="005113E8"/>
    <w:rsid w:val="0051256B"/>
    <w:rsid w:val="0051504F"/>
    <w:rsid w:val="00517AC2"/>
    <w:rsid w:val="005276D2"/>
    <w:rsid w:val="0052784E"/>
    <w:rsid w:val="005305F0"/>
    <w:rsid w:val="00532F08"/>
    <w:rsid w:val="00533F17"/>
    <w:rsid w:val="00534202"/>
    <w:rsid w:val="00545268"/>
    <w:rsid w:val="0054707D"/>
    <w:rsid w:val="00554DDD"/>
    <w:rsid w:val="00555CA3"/>
    <w:rsid w:val="0055729B"/>
    <w:rsid w:val="00557E35"/>
    <w:rsid w:val="0056004C"/>
    <w:rsid w:val="005602CA"/>
    <w:rsid w:val="005665AC"/>
    <w:rsid w:val="00566C07"/>
    <w:rsid w:val="00570A5E"/>
    <w:rsid w:val="00570D57"/>
    <w:rsid w:val="0057276C"/>
    <w:rsid w:val="005742AE"/>
    <w:rsid w:val="00574322"/>
    <w:rsid w:val="00575099"/>
    <w:rsid w:val="00576FEB"/>
    <w:rsid w:val="005818B9"/>
    <w:rsid w:val="00581BB1"/>
    <w:rsid w:val="00583B2F"/>
    <w:rsid w:val="00583FD6"/>
    <w:rsid w:val="00586998"/>
    <w:rsid w:val="00590D45"/>
    <w:rsid w:val="005924CB"/>
    <w:rsid w:val="00593C4E"/>
    <w:rsid w:val="00596998"/>
    <w:rsid w:val="0059763D"/>
    <w:rsid w:val="00597868"/>
    <w:rsid w:val="005A5EAE"/>
    <w:rsid w:val="005A6B8E"/>
    <w:rsid w:val="005A75FB"/>
    <w:rsid w:val="005A7A9F"/>
    <w:rsid w:val="005A7D46"/>
    <w:rsid w:val="005A7DD0"/>
    <w:rsid w:val="005B0A54"/>
    <w:rsid w:val="005B0DAB"/>
    <w:rsid w:val="005B22E4"/>
    <w:rsid w:val="005B27E3"/>
    <w:rsid w:val="005B2D36"/>
    <w:rsid w:val="005B5C35"/>
    <w:rsid w:val="005B622C"/>
    <w:rsid w:val="005B68C2"/>
    <w:rsid w:val="005C3330"/>
    <w:rsid w:val="005C4585"/>
    <w:rsid w:val="005C507C"/>
    <w:rsid w:val="005C7EC8"/>
    <w:rsid w:val="005D0B90"/>
    <w:rsid w:val="005D0D8E"/>
    <w:rsid w:val="005D6320"/>
    <w:rsid w:val="005D6F81"/>
    <w:rsid w:val="005E0FF0"/>
    <w:rsid w:val="005E191B"/>
    <w:rsid w:val="005E229E"/>
    <w:rsid w:val="005E462D"/>
    <w:rsid w:val="005E51FD"/>
    <w:rsid w:val="005E70D6"/>
    <w:rsid w:val="005E76E7"/>
    <w:rsid w:val="005F1CFB"/>
    <w:rsid w:val="005F561A"/>
    <w:rsid w:val="005F5739"/>
    <w:rsid w:val="005F6DC6"/>
    <w:rsid w:val="005F79A5"/>
    <w:rsid w:val="005F7C30"/>
    <w:rsid w:val="006070C2"/>
    <w:rsid w:val="006179D5"/>
    <w:rsid w:val="006205BD"/>
    <w:rsid w:val="00620C3F"/>
    <w:rsid w:val="0062203E"/>
    <w:rsid w:val="0062465E"/>
    <w:rsid w:val="0062645B"/>
    <w:rsid w:val="00627E27"/>
    <w:rsid w:val="006302E8"/>
    <w:rsid w:val="00631064"/>
    <w:rsid w:val="00644447"/>
    <w:rsid w:val="00645D0B"/>
    <w:rsid w:val="00647C42"/>
    <w:rsid w:val="00652EFA"/>
    <w:rsid w:val="00653040"/>
    <w:rsid w:val="0065617D"/>
    <w:rsid w:val="00657413"/>
    <w:rsid w:val="006577EF"/>
    <w:rsid w:val="00663BCD"/>
    <w:rsid w:val="0066468D"/>
    <w:rsid w:val="006671C1"/>
    <w:rsid w:val="0066777B"/>
    <w:rsid w:val="00672A27"/>
    <w:rsid w:val="00673AA9"/>
    <w:rsid w:val="00676A72"/>
    <w:rsid w:val="006770AE"/>
    <w:rsid w:val="00681924"/>
    <w:rsid w:val="00682F5A"/>
    <w:rsid w:val="00683B81"/>
    <w:rsid w:val="00684CED"/>
    <w:rsid w:val="00686BE5"/>
    <w:rsid w:val="006870C6"/>
    <w:rsid w:val="00687749"/>
    <w:rsid w:val="00690DA8"/>
    <w:rsid w:val="00690E7E"/>
    <w:rsid w:val="00691555"/>
    <w:rsid w:val="006969B7"/>
    <w:rsid w:val="006A0A00"/>
    <w:rsid w:val="006A2D38"/>
    <w:rsid w:val="006A3CB1"/>
    <w:rsid w:val="006A3EAF"/>
    <w:rsid w:val="006A412D"/>
    <w:rsid w:val="006A4BA2"/>
    <w:rsid w:val="006A54B4"/>
    <w:rsid w:val="006A76C1"/>
    <w:rsid w:val="006B3D61"/>
    <w:rsid w:val="006B4384"/>
    <w:rsid w:val="006B4EB2"/>
    <w:rsid w:val="006B4FD8"/>
    <w:rsid w:val="006C1F1B"/>
    <w:rsid w:val="006C66F6"/>
    <w:rsid w:val="006C6F94"/>
    <w:rsid w:val="006D16C3"/>
    <w:rsid w:val="006D3384"/>
    <w:rsid w:val="006E004F"/>
    <w:rsid w:val="006E0A9F"/>
    <w:rsid w:val="006E1CC1"/>
    <w:rsid w:val="006E3FC4"/>
    <w:rsid w:val="006E4817"/>
    <w:rsid w:val="006E522A"/>
    <w:rsid w:val="006E655C"/>
    <w:rsid w:val="006F2958"/>
    <w:rsid w:val="006F2F06"/>
    <w:rsid w:val="006F5566"/>
    <w:rsid w:val="006F5BFF"/>
    <w:rsid w:val="006F617E"/>
    <w:rsid w:val="006F6DA3"/>
    <w:rsid w:val="006F791C"/>
    <w:rsid w:val="006F7B73"/>
    <w:rsid w:val="007010F6"/>
    <w:rsid w:val="00701653"/>
    <w:rsid w:val="00702834"/>
    <w:rsid w:val="00706464"/>
    <w:rsid w:val="007078A3"/>
    <w:rsid w:val="0070794D"/>
    <w:rsid w:val="0071258C"/>
    <w:rsid w:val="00714ADF"/>
    <w:rsid w:val="00714DDE"/>
    <w:rsid w:val="0071504F"/>
    <w:rsid w:val="00716E55"/>
    <w:rsid w:val="00721E6A"/>
    <w:rsid w:val="00722327"/>
    <w:rsid w:val="007232D2"/>
    <w:rsid w:val="00725EB4"/>
    <w:rsid w:val="0072619E"/>
    <w:rsid w:val="00727215"/>
    <w:rsid w:val="007273C2"/>
    <w:rsid w:val="00731CEB"/>
    <w:rsid w:val="00732222"/>
    <w:rsid w:val="007378D7"/>
    <w:rsid w:val="00740AC3"/>
    <w:rsid w:val="00741138"/>
    <w:rsid w:val="00742C30"/>
    <w:rsid w:val="007434D7"/>
    <w:rsid w:val="007438BF"/>
    <w:rsid w:val="00746D6D"/>
    <w:rsid w:val="00747363"/>
    <w:rsid w:val="0074759A"/>
    <w:rsid w:val="007525BB"/>
    <w:rsid w:val="0075278D"/>
    <w:rsid w:val="00752915"/>
    <w:rsid w:val="00752B00"/>
    <w:rsid w:val="0075505C"/>
    <w:rsid w:val="007624FA"/>
    <w:rsid w:val="00763CC3"/>
    <w:rsid w:val="00765609"/>
    <w:rsid w:val="00772393"/>
    <w:rsid w:val="00773719"/>
    <w:rsid w:val="0077424E"/>
    <w:rsid w:val="007747A5"/>
    <w:rsid w:val="00775433"/>
    <w:rsid w:val="0078294F"/>
    <w:rsid w:val="00783C3B"/>
    <w:rsid w:val="00784E5E"/>
    <w:rsid w:val="007905CC"/>
    <w:rsid w:val="00791637"/>
    <w:rsid w:val="0079299D"/>
    <w:rsid w:val="0079442D"/>
    <w:rsid w:val="007960FE"/>
    <w:rsid w:val="007A12B8"/>
    <w:rsid w:val="007A2757"/>
    <w:rsid w:val="007A2BF7"/>
    <w:rsid w:val="007A609C"/>
    <w:rsid w:val="007A60C0"/>
    <w:rsid w:val="007A6F19"/>
    <w:rsid w:val="007B2BB5"/>
    <w:rsid w:val="007B61F2"/>
    <w:rsid w:val="007C40E7"/>
    <w:rsid w:val="007C5ACD"/>
    <w:rsid w:val="007C6B19"/>
    <w:rsid w:val="007D00D0"/>
    <w:rsid w:val="007D230E"/>
    <w:rsid w:val="007E087A"/>
    <w:rsid w:val="007F0F90"/>
    <w:rsid w:val="007F112E"/>
    <w:rsid w:val="007F126E"/>
    <w:rsid w:val="007F2860"/>
    <w:rsid w:val="007F2BAC"/>
    <w:rsid w:val="007F2BB8"/>
    <w:rsid w:val="007F3A3C"/>
    <w:rsid w:val="007F427B"/>
    <w:rsid w:val="007F53D4"/>
    <w:rsid w:val="007F6694"/>
    <w:rsid w:val="00811002"/>
    <w:rsid w:val="00811195"/>
    <w:rsid w:val="00812978"/>
    <w:rsid w:val="0081637A"/>
    <w:rsid w:val="00821835"/>
    <w:rsid w:val="008233D5"/>
    <w:rsid w:val="008245F3"/>
    <w:rsid w:val="00825574"/>
    <w:rsid w:val="008262B8"/>
    <w:rsid w:val="008266DA"/>
    <w:rsid w:val="00830B80"/>
    <w:rsid w:val="0083587B"/>
    <w:rsid w:val="00835C9F"/>
    <w:rsid w:val="008449A0"/>
    <w:rsid w:val="008519EA"/>
    <w:rsid w:val="008522D3"/>
    <w:rsid w:val="0085344B"/>
    <w:rsid w:val="0085382F"/>
    <w:rsid w:val="00854F90"/>
    <w:rsid w:val="00860080"/>
    <w:rsid w:val="00861944"/>
    <w:rsid w:val="00862A52"/>
    <w:rsid w:val="00864C28"/>
    <w:rsid w:val="008701C7"/>
    <w:rsid w:val="008751D3"/>
    <w:rsid w:val="00875CB3"/>
    <w:rsid w:val="00882466"/>
    <w:rsid w:val="00886535"/>
    <w:rsid w:val="008869D8"/>
    <w:rsid w:val="00890B05"/>
    <w:rsid w:val="00894F22"/>
    <w:rsid w:val="00895C47"/>
    <w:rsid w:val="008A39B8"/>
    <w:rsid w:val="008A6A45"/>
    <w:rsid w:val="008B2252"/>
    <w:rsid w:val="008B3499"/>
    <w:rsid w:val="008B3BDA"/>
    <w:rsid w:val="008B47EF"/>
    <w:rsid w:val="008B6664"/>
    <w:rsid w:val="008D31DE"/>
    <w:rsid w:val="008D42AC"/>
    <w:rsid w:val="008E1DC7"/>
    <w:rsid w:val="008E4E9D"/>
    <w:rsid w:val="008E623E"/>
    <w:rsid w:val="008E7F26"/>
    <w:rsid w:val="008F40A7"/>
    <w:rsid w:val="008F6548"/>
    <w:rsid w:val="00906E3C"/>
    <w:rsid w:val="00912DDF"/>
    <w:rsid w:val="00913880"/>
    <w:rsid w:val="00914295"/>
    <w:rsid w:val="00914C81"/>
    <w:rsid w:val="00914DB3"/>
    <w:rsid w:val="00916509"/>
    <w:rsid w:val="00921156"/>
    <w:rsid w:val="00922EF9"/>
    <w:rsid w:val="009236BF"/>
    <w:rsid w:val="009276B4"/>
    <w:rsid w:val="009320C8"/>
    <w:rsid w:val="00935EFB"/>
    <w:rsid w:val="00936434"/>
    <w:rsid w:val="00940F5E"/>
    <w:rsid w:val="00945A36"/>
    <w:rsid w:val="009471D5"/>
    <w:rsid w:val="00955B61"/>
    <w:rsid w:val="0096065A"/>
    <w:rsid w:val="00960A0C"/>
    <w:rsid w:val="00960B53"/>
    <w:rsid w:val="009660C3"/>
    <w:rsid w:val="0097040E"/>
    <w:rsid w:val="009723F9"/>
    <w:rsid w:val="00973E3B"/>
    <w:rsid w:val="0097456C"/>
    <w:rsid w:val="00975AE8"/>
    <w:rsid w:val="00977663"/>
    <w:rsid w:val="0097777E"/>
    <w:rsid w:val="009812C0"/>
    <w:rsid w:val="00986851"/>
    <w:rsid w:val="00987E7E"/>
    <w:rsid w:val="009924C5"/>
    <w:rsid w:val="0099617E"/>
    <w:rsid w:val="009A0830"/>
    <w:rsid w:val="009A0BAB"/>
    <w:rsid w:val="009A7632"/>
    <w:rsid w:val="009B1070"/>
    <w:rsid w:val="009B37ED"/>
    <w:rsid w:val="009B67B0"/>
    <w:rsid w:val="009B753F"/>
    <w:rsid w:val="009B7C29"/>
    <w:rsid w:val="009C0B39"/>
    <w:rsid w:val="009C46EE"/>
    <w:rsid w:val="009C4AF2"/>
    <w:rsid w:val="009D02C5"/>
    <w:rsid w:val="009D4800"/>
    <w:rsid w:val="009D4CC2"/>
    <w:rsid w:val="009D7140"/>
    <w:rsid w:val="009E3FA1"/>
    <w:rsid w:val="009E4FA4"/>
    <w:rsid w:val="009E5E17"/>
    <w:rsid w:val="009E7C47"/>
    <w:rsid w:val="009F0C2C"/>
    <w:rsid w:val="009F43F7"/>
    <w:rsid w:val="00A03779"/>
    <w:rsid w:val="00A04145"/>
    <w:rsid w:val="00A043B9"/>
    <w:rsid w:val="00A068CF"/>
    <w:rsid w:val="00A12F21"/>
    <w:rsid w:val="00A1695F"/>
    <w:rsid w:val="00A16EF7"/>
    <w:rsid w:val="00A224F2"/>
    <w:rsid w:val="00A24B0C"/>
    <w:rsid w:val="00A25078"/>
    <w:rsid w:val="00A27EC3"/>
    <w:rsid w:val="00A3150F"/>
    <w:rsid w:val="00A31FE3"/>
    <w:rsid w:val="00A40C93"/>
    <w:rsid w:val="00A43299"/>
    <w:rsid w:val="00A54C15"/>
    <w:rsid w:val="00A55E80"/>
    <w:rsid w:val="00A57622"/>
    <w:rsid w:val="00A633C8"/>
    <w:rsid w:val="00A71A90"/>
    <w:rsid w:val="00A72903"/>
    <w:rsid w:val="00A7309E"/>
    <w:rsid w:val="00A73FFD"/>
    <w:rsid w:val="00A7470D"/>
    <w:rsid w:val="00A76410"/>
    <w:rsid w:val="00A768B3"/>
    <w:rsid w:val="00A80445"/>
    <w:rsid w:val="00A82ABA"/>
    <w:rsid w:val="00A86529"/>
    <w:rsid w:val="00A908D0"/>
    <w:rsid w:val="00A91995"/>
    <w:rsid w:val="00A93B25"/>
    <w:rsid w:val="00A93DD1"/>
    <w:rsid w:val="00A94E89"/>
    <w:rsid w:val="00A952DD"/>
    <w:rsid w:val="00A95EFD"/>
    <w:rsid w:val="00A961BC"/>
    <w:rsid w:val="00AA54E2"/>
    <w:rsid w:val="00AA7838"/>
    <w:rsid w:val="00AA78BB"/>
    <w:rsid w:val="00AA7AB1"/>
    <w:rsid w:val="00AA7DD3"/>
    <w:rsid w:val="00AB2EEF"/>
    <w:rsid w:val="00AB3C28"/>
    <w:rsid w:val="00AB4E18"/>
    <w:rsid w:val="00AC0966"/>
    <w:rsid w:val="00AC0DD1"/>
    <w:rsid w:val="00AC1052"/>
    <w:rsid w:val="00AC4A06"/>
    <w:rsid w:val="00AD18A7"/>
    <w:rsid w:val="00AD25AB"/>
    <w:rsid w:val="00AD61A8"/>
    <w:rsid w:val="00AD6B84"/>
    <w:rsid w:val="00AE1F95"/>
    <w:rsid w:val="00AE2230"/>
    <w:rsid w:val="00AE3B31"/>
    <w:rsid w:val="00AE3C4F"/>
    <w:rsid w:val="00AE3D51"/>
    <w:rsid w:val="00AF040C"/>
    <w:rsid w:val="00AF0C4F"/>
    <w:rsid w:val="00AF3439"/>
    <w:rsid w:val="00AF3BDD"/>
    <w:rsid w:val="00AF3F06"/>
    <w:rsid w:val="00AF61F5"/>
    <w:rsid w:val="00B00B27"/>
    <w:rsid w:val="00B05231"/>
    <w:rsid w:val="00B077E3"/>
    <w:rsid w:val="00B11BCA"/>
    <w:rsid w:val="00B1228B"/>
    <w:rsid w:val="00B128F0"/>
    <w:rsid w:val="00B2141F"/>
    <w:rsid w:val="00B218C3"/>
    <w:rsid w:val="00B2190E"/>
    <w:rsid w:val="00B24B6A"/>
    <w:rsid w:val="00B25348"/>
    <w:rsid w:val="00B3099C"/>
    <w:rsid w:val="00B314BC"/>
    <w:rsid w:val="00B327EE"/>
    <w:rsid w:val="00B36316"/>
    <w:rsid w:val="00B42783"/>
    <w:rsid w:val="00B4340E"/>
    <w:rsid w:val="00B50E4A"/>
    <w:rsid w:val="00B53764"/>
    <w:rsid w:val="00B55B2F"/>
    <w:rsid w:val="00B62B11"/>
    <w:rsid w:val="00B62C85"/>
    <w:rsid w:val="00B66462"/>
    <w:rsid w:val="00B6688C"/>
    <w:rsid w:val="00B67763"/>
    <w:rsid w:val="00B7716B"/>
    <w:rsid w:val="00B773F1"/>
    <w:rsid w:val="00B83931"/>
    <w:rsid w:val="00B868BD"/>
    <w:rsid w:val="00B91609"/>
    <w:rsid w:val="00B92FE2"/>
    <w:rsid w:val="00B93F46"/>
    <w:rsid w:val="00B942A2"/>
    <w:rsid w:val="00B958FD"/>
    <w:rsid w:val="00B9624B"/>
    <w:rsid w:val="00B971FB"/>
    <w:rsid w:val="00B975E7"/>
    <w:rsid w:val="00B97D08"/>
    <w:rsid w:val="00BA3912"/>
    <w:rsid w:val="00BA4733"/>
    <w:rsid w:val="00BA4D0D"/>
    <w:rsid w:val="00BA6068"/>
    <w:rsid w:val="00BB0C3C"/>
    <w:rsid w:val="00BB2001"/>
    <w:rsid w:val="00BB22D9"/>
    <w:rsid w:val="00BB2A4C"/>
    <w:rsid w:val="00BB2E36"/>
    <w:rsid w:val="00BB690A"/>
    <w:rsid w:val="00BB7DB9"/>
    <w:rsid w:val="00BC10A2"/>
    <w:rsid w:val="00BC159C"/>
    <w:rsid w:val="00BC32CE"/>
    <w:rsid w:val="00BC3C54"/>
    <w:rsid w:val="00BC50F4"/>
    <w:rsid w:val="00BC7F9F"/>
    <w:rsid w:val="00BD5BCD"/>
    <w:rsid w:val="00BE375F"/>
    <w:rsid w:val="00BE3B07"/>
    <w:rsid w:val="00BE3C67"/>
    <w:rsid w:val="00BE5D79"/>
    <w:rsid w:val="00BE6625"/>
    <w:rsid w:val="00BE7114"/>
    <w:rsid w:val="00BE7272"/>
    <w:rsid w:val="00BF00B6"/>
    <w:rsid w:val="00BF55D2"/>
    <w:rsid w:val="00C0177A"/>
    <w:rsid w:val="00C021B2"/>
    <w:rsid w:val="00C050F4"/>
    <w:rsid w:val="00C05464"/>
    <w:rsid w:val="00C0655A"/>
    <w:rsid w:val="00C10813"/>
    <w:rsid w:val="00C21889"/>
    <w:rsid w:val="00C30B80"/>
    <w:rsid w:val="00C32ABD"/>
    <w:rsid w:val="00C342C1"/>
    <w:rsid w:val="00C41241"/>
    <w:rsid w:val="00C420E9"/>
    <w:rsid w:val="00C42574"/>
    <w:rsid w:val="00C42E13"/>
    <w:rsid w:val="00C4665D"/>
    <w:rsid w:val="00C4792B"/>
    <w:rsid w:val="00C51C4F"/>
    <w:rsid w:val="00C54F5E"/>
    <w:rsid w:val="00C60793"/>
    <w:rsid w:val="00C61D30"/>
    <w:rsid w:val="00C67133"/>
    <w:rsid w:val="00C76BB3"/>
    <w:rsid w:val="00C80584"/>
    <w:rsid w:val="00C81D2E"/>
    <w:rsid w:val="00C842FB"/>
    <w:rsid w:val="00C84ECA"/>
    <w:rsid w:val="00C86DE5"/>
    <w:rsid w:val="00C927CC"/>
    <w:rsid w:val="00C93433"/>
    <w:rsid w:val="00C96F31"/>
    <w:rsid w:val="00CA0587"/>
    <w:rsid w:val="00CA0EC1"/>
    <w:rsid w:val="00CA2D32"/>
    <w:rsid w:val="00CA4FB1"/>
    <w:rsid w:val="00CA5BC9"/>
    <w:rsid w:val="00CA6C63"/>
    <w:rsid w:val="00CA6F5F"/>
    <w:rsid w:val="00CB1517"/>
    <w:rsid w:val="00CB18A2"/>
    <w:rsid w:val="00CB2932"/>
    <w:rsid w:val="00CB3F89"/>
    <w:rsid w:val="00CB53F7"/>
    <w:rsid w:val="00CC26D5"/>
    <w:rsid w:val="00CC4F95"/>
    <w:rsid w:val="00CC60F8"/>
    <w:rsid w:val="00CD4686"/>
    <w:rsid w:val="00CD4E4E"/>
    <w:rsid w:val="00CD574D"/>
    <w:rsid w:val="00CD7BB1"/>
    <w:rsid w:val="00CE166A"/>
    <w:rsid w:val="00CE2A34"/>
    <w:rsid w:val="00CE5517"/>
    <w:rsid w:val="00CF145B"/>
    <w:rsid w:val="00CF211D"/>
    <w:rsid w:val="00CF24EE"/>
    <w:rsid w:val="00CF260C"/>
    <w:rsid w:val="00CF3451"/>
    <w:rsid w:val="00CF481B"/>
    <w:rsid w:val="00CF7AD7"/>
    <w:rsid w:val="00D035D7"/>
    <w:rsid w:val="00D04095"/>
    <w:rsid w:val="00D07520"/>
    <w:rsid w:val="00D11B3F"/>
    <w:rsid w:val="00D15594"/>
    <w:rsid w:val="00D1584B"/>
    <w:rsid w:val="00D24930"/>
    <w:rsid w:val="00D269D4"/>
    <w:rsid w:val="00D32A85"/>
    <w:rsid w:val="00D34023"/>
    <w:rsid w:val="00D349AA"/>
    <w:rsid w:val="00D35632"/>
    <w:rsid w:val="00D35D30"/>
    <w:rsid w:val="00D374BA"/>
    <w:rsid w:val="00D407EF"/>
    <w:rsid w:val="00D40CC0"/>
    <w:rsid w:val="00D44508"/>
    <w:rsid w:val="00D45575"/>
    <w:rsid w:val="00D464F4"/>
    <w:rsid w:val="00D5401F"/>
    <w:rsid w:val="00D544F9"/>
    <w:rsid w:val="00D545FE"/>
    <w:rsid w:val="00D55245"/>
    <w:rsid w:val="00D55B2B"/>
    <w:rsid w:val="00D571A7"/>
    <w:rsid w:val="00D62916"/>
    <w:rsid w:val="00D640D9"/>
    <w:rsid w:val="00D652C4"/>
    <w:rsid w:val="00D72470"/>
    <w:rsid w:val="00D73D86"/>
    <w:rsid w:val="00D73E88"/>
    <w:rsid w:val="00D75057"/>
    <w:rsid w:val="00D845B3"/>
    <w:rsid w:val="00D906AA"/>
    <w:rsid w:val="00D93B0C"/>
    <w:rsid w:val="00D9563A"/>
    <w:rsid w:val="00DA5B8D"/>
    <w:rsid w:val="00DA73C1"/>
    <w:rsid w:val="00DB27F6"/>
    <w:rsid w:val="00DB32E4"/>
    <w:rsid w:val="00DB3711"/>
    <w:rsid w:val="00DC0DE0"/>
    <w:rsid w:val="00DC1B1C"/>
    <w:rsid w:val="00DC4251"/>
    <w:rsid w:val="00DC442C"/>
    <w:rsid w:val="00DC602F"/>
    <w:rsid w:val="00DC7B50"/>
    <w:rsid w:val="00DD2040"/>
    <w:rsid w:val="00DD3147"/>
    <w:rsid w:val="00DD637E"/>
    <w:rsid w:val="00DD6449"/>
    <w:rsid w:val="00DE4C60"/>
    <w:rsid w:val="00DE70BA"/>
    <w:rsid w:val="00DF4F8D"/>
    <w:rsid w:val="00DF6744"/>
    <w:rsid w:val="00DF74D5"/>
    <w:rsid w:val="00DF77B9"/>
    <w:rsid w:val="00E02A4B"/>
    <w:rsid w:val="00E031F2"/>
    <w:rsid w:val="00E03BBC"/>
    <w:rsid w:val="00E05D54"/>
    <w:rsid w:val="00E07922"/>
    <w:rsid w:val="00E117D8"/>
    <w:rsid w:val="00E120D4"/>
    <w:rsid w:val="00E146F1"/>
    <w:rsid w:val="00E21B5C"/>
    <w:rsid w:val="00E22C8F"/>
    <w:rsid w:val="00E27B21"/>
    <w:rsid w:val="00E32CE5"/>
    <w:rsid w:val="00E3426F"/>
    <w:rsid w:val="00E346D5"/>
    <w:rsid w:val="00E350D1"/>
    <w:rsid w:val="00E3518E"/>
    <w:rsid w:val="00E36107"/>
    <w:rsid w:val="00E376F6"/>
    <w:rsid w:val="00E46A60"/>
    <w:rsid w:val="00E558EB"/>
    <w:rsid w:val="00E56756"/>
    <w:rsid w:val="00E5752F"/>
    <w:rsid w:val="00E64270"/>
    <w:rsid w:val="00E67C0B"/>
    <w:rsid w:val="00E70A07"/>
    <w:rsid w:val="00E741E5"/>
    <w:rsid w:val="00E75958"/>
    <w:rsid w:val="00E7598E"/>
    <w:rsid w:val="00E7713C"/>
    <w:rsid w:val="00E80063"/>
    <w:rsid w:val="00E84A1A"/>
    <w:rsid w:val="00E9152A"/>
    <w:rsid w:val="00E91BB4"/>
    <w:rsid w:val="00E9221E"/>
    <w:rsid w:val="00E92579"/>
    <w:rsid w:val="00E9259D"/>
    <w:rsid w:val="00E97F84"/>
    <w:rsid w:val="00EA223C"/>
    <w:rsid w:val="00EA2B3B"/>
    <w:rsid w:val="00EA3C9F"/>
    <w:rsid w:val="00EB231A"/>
    <w:rsid w:val="00EB50A8"/>
    <w:rsid w:val="00EB66C5"/>
    <w:rsid w:val="00EB70FA"/>
    <w:rsid w:val="00EB753F"/>
    <w:rsid w:val="00EB7C9A"/>
    <w:rsid w:val="00EB7ED5"/>
    <w:rsid w:val="00EC00E1"/>
    <w:rsid w:val="00EC0188"/>
    <w:rsid w:val="00EC123B"/>
    <w:rsid w:val="00ED422C"/>
    <w:rsid w:val="00ED44B3"/>
    <w:rsid w:val="00ED5A73"/>
    <w:rsid w:val="00ED7173"/>
    <w:rsid w:val="00ED76BF"/>
    <w:rsid w:val="00EE0199"/>
    <w:rsid w:val="00EE0343"/>
    <w:rsid w:val="00EE3AE7"/>
    <w:rsid w:val="00EE4820"/>
    <w:rsid w:val="00EE6EC2"/>
    <w:rsid w:val="00EF0BD0"/>
    <w:rsid w:val="00EF17E6"/>
    <w:rsid w:val="00EF7F1A"/>
    <w:rsid w:val="00F03BE1"/>
    <w:rsid w:val="00F13B38"/>
    <w:rsid w:val="00F162A8"/>
    <w:rsid w:val="00F16F79"/>
    <w:rsid w:val="00F21FB6"/>
    <w:rsid w:val="00F2283C"/>
    <w:rsid w:val="00F22944"/>
    <w:rsid w:val="00F242D8"/>
    <w:rsid w:val="00F24D7D"/>
    <w:rsid w:val="00F26556"/>
    <w:rsid w:val="00F27381"/>
    <w:rsid w:val="00F30C90"/>
    <w:rsid w:val="00F34989"/>
    <w:rsid w:val="00F353E8"/>
    <w:rsid w:val="00F368F3"/>
    <w:rsid w:val="00F467D0"/>
    <w:rsid w:val="00F5623E"/>
    <w:rsid w:val="00F5699A"/>
    <w:rsid w:val="00F57531"/>
    <w:rsid w:val="00F63C73"/>
    <w:rsid w:val="00F642B7"/>
    <w:rsid w:val="00F64627"/>
    <w:rsid w:val="00F6495D"/>
    <w:rsid w:val="00F70267"/>
    <w:rsid w:val="00F70772"/>
    <w:rsid w:val="00F725F8"/>
    <w:rsid w:val="00F7596A"/>
    <w:rsid w:val="00F81A4A"/>
    <w:rsid w:val="00F83EB6"/>
    <w:rsid w:val="00F84C69"/>
    <w:rsid w:val="00F8726D"/>
    <w:rsid w:val="00F90442"/>
    <w:rsid w:val="00F9158F"/>
    <w:rsid w:val="00F928B3"/>
    <w:rsid w:val="00F95020"/>
    <w:rsid w:val="00F95CD7"/>
    <w:rsid w:val="00F978ED"/>
    <w:rsid w:val="00FA08FA"/>
    <w:rsid w:val="00FA19DA"/>
    <w:rsid w:val="00FA2346"/>
    <w:rsid w:val="00FA59B9"/>
    <w:rsid w:val="00FA5E9F"/>
    <w:rsid w:val="00FB1BA9"/>
    <w:rsid w:val="00FB527F"/>
    <w:rsid w:val="00FB54A0"/>
    <w:rsid w:val="00FB78AA"/>
    <w:rsid w:val="00FC09BC"/>
    <w:rsid w:val="00FC56AB"/>
    <w:rsid w:val="00FC646F"/>
    <w:rsid w:val="00FD3810"/>
    <w:rsid w:val="00FD4093"/>
    <w:rsid w:val="00FD434D"/>
    <w:rsid w:val="00FD494B"/>
    <w:rsid w:val="00FD5D9F"/>
    <w:rsid w:val="00FD67F8"/>
    <w:rsid w:val="00FD6BD5"/>
    <w:rsid w:val="00FD70A6"/>
    <w:rsid w:val="00FE15F0"/>
    <w:rsid w:val="00FE226A"/>
    <w:rsid w:val="00FF10C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145EC7"/>
  <w15:docId w15:val="{20F7F767-701B-4790-938B-F7802AE9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584"/>
    <w:pPr>
      <w:spacing w:after="120"/>
    </w:pPr>
    <w:rPr>
      <w:rFonts w:asciiTheme="minorHAnsi" w:eastAsia="PMingLiU" w:hAnsiTheme="minorHAnsi" w:cs="Arial"/>
      <w:sz w:val="24"/>
      <w:szCs w:val="24"/>
    </w:rPr>
  </w:style>
  <w:style w:type="paragraph" w:styleId="Heading1">
    <w:name w:val="heading 1"/>
    <w:basedOn w:val="Heading"/>
    <w:next w:val="Normal1"/>
    <w:link w:val="Heading1Char"/>
    <w:uiPriority w:val="9"/>
    <w:qFormat/>
    <w:rsid w:val="00D652C4"/>
    <w:pPr>
      <w:spacing w:before="240"/>
      <w:outlineLvl w:val="0"/>
    </w:pPr>
  </w:style>
  <w:style w:type="paragraph" w:styleId="Heading2">
    <w:name w:val="heading 2"/>
    <w:basedOn w:val="Heading01"/>
    <w:next w:val="Normal2"/>
    <w:link w:val="Heading2Char"/>
    <w:uiPriority w:val="9"/>
    <w:qFormat/>
    <w:rsid w:val="00212DBB"/>
    <w:pPr>
      <w:outlineLvl w:val="1"/>
    </w:pPr>
  </w:style>
  <w:style w:type="paragraph" w:styleId="Heading3">
    <w:name w:val="heading 3"/>
    <w:basedOn w:val="Normal"/>
    <w:next w:val="Normal3"/>
    <w:link w:val="Heading3Char"/>
    <w:uiPriority w:val="9"/>
    <w:qFormat/>
    <w:rsid w:val="002A6E35"/>
    <w:pPr>
      <w:numPr>
        <w:ilvl w:val="2"/>
        <w:numId w:val="28"/>
      </w:numPr>
      <w:spacing w:before="180"/>
      <w:ind w:left="1440"/>
      <w:outlineLvl w:val="2"/>
    </w:pPr>
    <w:rPr>
      <w:rFonts w:eastAsia="SimSun"/>
      <w:b/>
      <w:color w:val="904814"/>
    </w:rPr>
  </w:style>
  <w:style w:type="paragraph" w:styleId="Heading4">
    <w:name w:val="heading 4"/>
    <w:basedOn w:val="Normal"/>
    <w:next w:val="Normal4"/>
    <w:qFormat/>
    <w:rsid w:val="00CE5517"/>
    <w:pPr>
      <w:numPr>
        <w:ilvl w:val="3"/>
        <w:numId w:val="28"/>
      </w:numPr>
      <w:spacing w:before="120"/>
      <w:ind w:left="1980" w:hanging="900"/>
      <w:outlineLvl w:val="3"/>
    </w:pPr>
    <w:rPr>
      <w:rFonts w:eastAsia="SimSun"/>
    </w:rPr>
  </w:style>
  <w:style w:type="paragraph" w:styleId="Heading5">
    <w:name w:val="heading 5"/>
    <w:basedOn w:val="Normal"/>
    <w:next w:val="Normal5"/>
    <w:qFormat/>
    <w:rsid w:val="00EB70FA"/>
    <w:pPr>
      <w:numPr>
        <w:ilvl w:val="4"/>
        <w:numId w:val="28"/>
      </w:numPr>
      <w:ind w:left="2340" w:hanging="900"/>
      <w:outlineLvl w:val="4"/>
    </w:pPr>
    <w:rPr>
      <w:rFonts w:eastAsia="SimSun"/>
    </w:rPr>
  </w:style>
  <w:style w:type="paragraph" w:styleId="Heading6">
    <w:name w:val="heading 6"/>
    <w:basedOn w:val="Normal"/>
    <w:next w:val="Normal"/>
    <w:qFormat/>
    <w:rsid w:val="00112D32"/>
    <w:pPr>
      <w:numPr>
        <w:ilvl w:val="5"/>
        <w:numId w:val="28"/>
      </w:numPr>
      <w:tabs>
        <w:tab w:val="left" w:pos="1170"/>
      </w:tabs>
      <w:spacing w:before="60" w:after="60"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rsid w:val="00112D32"/>
    <w:pPr>
      <w:numPr>
        <w:ilvl w:val="6"/>
        <w:numId w:val="28"/>
      </w:numPr>
      <w:tabs>
        <w:tab w:val="left" w:pos="1620"/>
      </w:tabs>
      <w:spacing w:before="12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112D32"/>
    <w:pPr>
      <w:numPr>
        <w:ilvl w:val="7"/>
        <w:numId w:val="28"/>
      </w:numPr>
      <w:tabs>
        <w:tab w:val="left" w:pos="1980"/>
      </w:tabs>
      <w:spacing w:before="6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112D32"/>
    <w:pPr>
      <w:numPr>
        <w:ilvl w:val="8"/>
        <w:numId w:val="28"/>
      </w:numPr>
      <w:spacing w:before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next w:val="Normal"/>
    <w:rsid w:val="00413509"/>
    <w:pPr>
      <w:tabs>
        <w:tab w:val="left" w:pos="540"/>
      </w:tabs>
      <w:spacing w:after="240"/>
      <w:jc w:val="right"/>
    </w:pPr>
    <w:rPr>
      <w:rFonts w:cs="Times New Roman"/>
      <w:b/>
      <w:color w:val="595959" w:themeColor="text1" w:themeTint="A6"/>
      <w:sz w:val="20"/>
    </w:rPr>
  </w:style>
  <w:style w:type="paragraph" w:styleId="ListBullet4">
    <w:name w:val="List Bullet 4"/>
    <w:basedOn w:val="Normal"/>
    <w:rsid w:val="00E91BB4"/>
    <w:pPr>
      <w:numPr>
        <w:numId w:val="1"/>
      </w:numPr>
      <w:ind w:left="2340"/>
    </w:pPr>
  </w:style>
  <w:style w:type="paragraph" w:customStyle="1" w:styleId="Normal1">
    <w:name w:val="Normal 1"/>
    <w:basedOn w:val="Normal"/>
    <w:rsid w:val="00987E7E"/>
    <w:pPr>
      <w:tabs>
        <w:tab w:val="left" w:pos="4680"/>
      </w:tabs>
      <w:spacing w:after="240"/>
      <w:ind w:left="360"/>
    </w:pPr>
    <w:rPr>
      <w:noProof/>
      <w:szCs w:val="22"/>
    </w:rPr>
  </w:style>
  <w:style w:type="paragraph" w:styleId="Footer">
    <w:name w:val="footer"/>
    <w:basedOn w:val="Normal"/>
    <w:rsid w:val="00190136"/>
    <w:pPr>
      <w:pBdr>
        <w:top w:val="single" w:sz="4" w:space="1" w:color="auto"/>
      </w:pBdr>
      <w:tabs>
        <w:tab w:val="center" w:pos="4770"/>
        <w:tab w:val="right" w:pos="9630"/>
      </w:tabs>
      <w:spacing w:after="0"/>
      <w:ind w:right="14"/>
    </w:pPr>
    <w:rPr>
      <w:rFonts w:cstheme="minorHAnsi"/>
      <w:snapToGrid w:val="0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Heading">
    <w:name w:val="Heading"/>
    <w:basedOn w:val="Normal"/>
    <w:next w:val="Normal"/>
    <w:rsid w:val="004029E7"/>
    <w:pPr>
      <w:spacing w:after="240"/>
      <w:jc w:val="center"/>
    </w:pPr>
    <w:rPr>
      <w:rFonts w:ascii="Calibri Light" w:hAnsi="Calibri Light" w:cs="Calibri Light"/>
      <w:b/>
      <w:color w:val="365F91"/>
      <w:sz w:val="36"/>
    </w:rPr>
  </w:style>
  <w:style w:type="paragraph" w:customStyle="1" w:styleId="Summary">
    <w:name w:val="Summary"/>
    <w:basedOn w:val="Normal"/>
    <w:rsid w:val="00C80584"/>
    <w:pPr>
      <w:shd w:val="clear" w:color="auto" w:fill="FFFFCC"/>
      <w:tabs>
        <w:tab w:val="left" w:pos="540"/>
      </w:tabs>
      <w:jc w:val="center"/>
    </w:pPr>
    <w:rPr>
      <w:rFonts w:cstheme="minorHAnsi"/>
      <w:b/>
      <w:iCs/>
    </w:rPr>
  </w:style>
  <w:style w:type="paragraph" w:styleId="ListBullet">
    <w:name w:val="List Bullet"/>
    <w:basedOn w:val="Normal"/>
    <w:rsid w:val="00EB70FA"/>
    <w:pPr>
      <w:numPr>
        <w:numId w:val="14"/>
      </w:numPr>
      <w:tabs>
        <w:tab w:val="clear" w:pos="360"/>
      </w:tabs>
    </w:pPr>
  </w:style>
  <w:style w:type="character" w:customStyle="1" w:styleId="command">
    <w:name w:val="command"/>
    <w:basedOn w:val="DefaultParagraphFont"/>
    <w:rPr>
      <w:b/>
    </w:rPr>
  </w:style>
  <w:style w:type="paragraph" w:styleId="ListBullet2">
    <w:name w:val="List Bullet 2"/>
    <w:basedOn w:val="ListBullet1"/>
    <w:rsid w:val="00E91BB4"/>
    <w:pPr>
      <w:numPr>
        <w:numId w:val="22"/>
      </w:numPr>
      <w:ind w:left="1260"/>
    </w:pPr>
  </w:style>
  <w:style w:type="paragraph" w:styleId="ListBullet5">
    <w:name w:val="List Bullet 5"/>
    <w:basedOn w:val="ListBullet4"/>
    <w:rsid w:val="00EB70FA"/>
    <w:pPr>
      <w:ind w:left="2700"/>
    </w:pPr>
  </w:style>
  <w:style w:type="paragraph" w:styleId="ListBullet3">
    <w:name w:val="List Bullet 3"/>
    <w:basedOn w:val="ListBullet1"/>
    <w:rsid w:val="00E91BB4"/>
    <w:pPr>
      <w:numPr>
        <w:numId w:val="21"/>
      </w:numPr>
      <w:ind w:left="1800"/>
    </w:pPr>
  </w:style>
  <w:style w:type="paragraph" w:customStyle="1" w:styleId="Note">
    <w:name w:val="Note"/>
    <w:basedOn w:val="Normal"/>
    <w:next w:val="Normal"/>
    <w:rsid w:val="008E4E9D"/>
    <w:pPr>
      <w:pBdr>
        <w:top w:val="single" w:sz="6" w:space="3" w:color="C0C0C0"/>
        <w:bottom w:val="single" w:sz="6" w:space="3" w:color="C0C0C0"/>
      </w:pBdr>
      <w:spacing w:before="120"/>
      <w:ind w:left="540" w:hanging="540"/>
    </w:pPr>
    <w:rPr>
      <w:rFonts w:eastAsia="Times New Roman"/>
      <w:i/>
      <w:szCs w:val="22"/>
    </w:rPr>
  </w:style>
  <w:style w:type="paragraph" w:styleId="ListNumber5">
    <w:name w:val="List Number 5"/>
    <w:basedOn w:val="Normal"/>
    <w:rsid w:val="0018744C"/>
    <w:pPr>
      <w:numPr>
        <w:numId w:val="29"/>
      </w:numPr>
      <w:ind w:left="2700"/>
    </w:pPr>
  </w:style>
  <w:style w:type="paragraph" w:customStyle="1" w:styleId="wfxRecipient">
    <w:name w:val="wfxRecipient"/>
    <w:basedOn w:val="Normal"/>
    <w:pPr>
      <w:jc w:val="both"/>
    </w:pPr>
  </w:style>
  <w:style w:type="paragraph" w:customStyle="1" w:styleId="wfxFaxNum">
    <w:name w:val="wfxFaxNum"/>
    <w:basedOn w:val="Normal"/>
    <w:pPr>
      <w:jc w:val="both"/>
    </w:pPr>
  </w:style>
  <w:style w:type="paragraph" w:customStyle="1" w:styleId="Normal2a">
    <w:name w:val="Normal 2a"/>
    <w:basedOn w:val="Normal1"/>
    <w:next w:val="Normal3a"/>
    <w:rsid w:val="00C86DE5"/>
    <w:pPr>
      <w:tabs>
        <w:tab w:val="clear" w:pos="4680"/>
      </w:tabs>
      <w:ind w:left="1260"/>
    </w:pPr>
  </w:style>
  <w:style w:type="paragraph" w:customStyle="1" w:styleId="Normal3a">
    <w:name w:val="Normal 3a"/>
    <w:basedOn w:val="Normal3"/>
    <w:rsid w:val="00C86DE5"/>
    <w:pPr>
      <w:ind w:left="1800"/>
    </w:pPr>
  </w:style>
  <w:style w:type="paragraph" w:customStyle="1" w:styleId="ListBullet6">
    <w:name w:val="List Bullet 6"/>
    <w:basedOn w:val="ListBullet4"/>
    <w:rsid w:val="00EB70FA"/>
    <w:pPr>
      <w:ind w:left="3060"/>
    </w:pPr>
  </w:style>
  <w:style w:type="paragraph" w:styleId="Header">
    <w:name w:val="header"/>
    <w:basedOn w:val="Normal"/>
    <w:rsid w:val="00435216"/>
    <w:pPr>
      <w:pBdr>
        <w:bottom w:val="single" w:sz="4" w:space="1" w:color="auto"/>
      </w:pBdr>
      <w:tabs>
        <w:tab w:val="center" w:pos="4770"/>
        <w:tab w:val="right" w:pos="9630"/>
      </w:tabs>
      <w:spacing w:after="0"/>
    </w:pPr>
    <w:rPr>
      <w:rFonts w:eastAsia="Arial Unicode MS" w:cstheme="minorHAnsi"/>
      <w:sz w:val="20"/>
      <w:szCs w:val="20"/>
    </w:rPr>
  </w:style>
  <w:style w:type="paragraph" w:customStyle="1" w:styleId="Normal4">
    <w:name w:val="Normal 4"/>
    <w:basedOn w:val="Normal"/>
    <w:rsid w:val="00CE5517"/>
    <w:pPr>
      <w:ind w:left="1980"/>
    </w:pPr>
    <w:rPr>
      <w:rFonts w:eastAsia="SimSun"/>
    </w:rPr>
  </w:style>
  <w:style w:type="paragraph" w:customStyle="1" w:styleId="Normal5a">
    <w:name w:val="Normal 5a"/>
    <w:basedOn w:val="Normal"/>
    <w:rsid w:val="00C86DE5"/>
    <w:pPr>
      <w:ind w:left="2700"/>
    </w:pPr>
  </w:style>
  <w:style w:type="paragraph" w:styleId="TOC1">
    <w:name w:val="toc 1"/>
    <w:basedOn w:val="Normal"/>
    <w:next w:val="Normal"/>
    <w:uiPriority w:val="39"/>
    <w:rsid w:val="00B11BCA"/>
    <w:pPr>
      <w:tabs>
        <w:tab w:val="left" w:pos="990"/>
        <w:tab w:val="right" w:leader="dot" w:pos="9360"/>
      </w:tabs>
      <w:spacing w:before="120"/>
      <w:ind w:left="990" w:hanging="270"/>
    </w:pPr>
    <w:rPr>
      <w:rFonts w:eastAsia="SimSun"/>
      <w:b/>
      <w:noProof/>
      <w:sz w:val="20"/>
    </w:rPr>
  </w:style>
  <w:style w:type="paragraph" w:styleId="TOC2">
    <w:name w:val="toc 2"/>
    <w:basedOn w:val="Normal"/>
    <w:next w:val="Normal"/>
    <w:uiPriority w:val="39"/>
    <w:rsid w:val="00B11BCA"/>
    <w:pPr>
      <w:tabs>
        <w:tab w:val="right" w:leader="dot" w:pos="9360"/>
      </w:tabs>
      <w:spacing w:after="60"/>
      <w:ind w:left="1350" w:hanging="277"/>
    </w:pPr>
    <w:rPr>
      <w:rFonts w:eastAsia="SimSun"/>
      <w:noProof/>
      <w:sz w:val="20"/>
    </w:rPr>
  </w:style>
  <w:style w:type="paragraph" w:styleId="TOC3">
    <w:name w:val="toc 3"/>
    <w:basedOn w:val="Normal"/>
    <w:next w:val="Normal"/>
    <w:uiPriority w:val="39"/>
    <w:rsid w:val="00B11BCA"/>
    <w:pPr>
      <w:tabs>
        <w:tab w:val="right" w:leader="dot" w:pos="9360"/>
      </w:tabs>
      <w:ind w:left="1350"/>
    </w:pPr>
    <w:rPr>
      <w:i/>
      <w:noProof/>
      <w:sz w:val="20"/>
    </w:rPr>
  </w:style>
  <w:style w:type="paragraph" w:styleId="ListNumber">
    <w:name w:val="List Number"/>
    <w:basedOn w:val="Normal"/>
    <w:rsid w:val="00574322"/>
    <w:pPr>
      <w:numPr>
        <w:numId w:val="30"/>
      </w:numPr>
      <w:spacing w:after="180"/>
      <w:ind w:left="360"/>
    </w:pPr>
  </w:style>
  <w:style w:type="paragraph" w:styleId="ListNumber2">
    <w:name w:val="List Number 2"/>
    <w:basedOn w:val="Normal"/>
    <w:rsid w:val="00DC0DE0"/>
    <w:pPr>
      <w:numPr>
        <w:numId w:val="24"/>
      </w:numPr>
      <w:ind w:left="1260"/>
    </w:pPr>
  </w:style>
  <w:style w:type="paragraph" w:styleId="ListNumber3">
    <w:name w:val="List Number 3"/>
    <w:basedOn w:val="Normal"/>
    <w:rsid w:val="00CE5517"/>
    <w:pPr>
      <w:numPr>
        <w:numId w:val="26"/>
      </w:numPr>
    </w:pPr>
  </w:style>
  <w:style w:type="paragraph" w:styleId="ListNumber4">
    <w:name w:val="List Number 4"/>
    <w:basedOn w:val="Normal"/>
    <w:rsid w:val="005C507C"/>
    <w:pPr>
      <w:numPr>
        <w:numId w:val="2"/>
      </w:numPr>
      <w:ind w:left="2160"/>
    </w:pPr>
  </w:style>
  <w:style w:type="paragraph" w:styleId="Index1">
    <w:name w:val="index 1"/>
    <w:basedOn w:val="Normal"/>
    <w:next w:val="Normal"/>
    <w:semiHidden/>
    <w:pPr>
      <w:tabs>
        <w:tab w:val="right" w:leader="dot" w:pos="3960"/>
      </w:tabs>
      <w:ind w:left="240" w:hanging="240"/>
    </w:pPr>
    <w:rPr>
      <w:sz w:val="20"/>
    </w:rPr>
  </w:style>
  <w:style w:type="paragraph" w:styleId="Index2">
    <w:name w:val="index 2"/>
    <w:basedOn w:val="Normal"/>
    <w:next w:val="Normal"/>
    <w:semiHidden/>
    <w:pPr>
      <w:tabs>
        <w:tab w:val="right" w:leader="dot" w:pos="3960"/>
      </w:tabs>
      <w:ind w:left="480" w:hanging="240"/>
    </w:pPr>
    <w:rPr>
      <w:sz w:val="20"/>
    </w:rPr>
  </w:style>
  <w:style w:type="paragraph" w:styleId="Index3">
    <w:name w:val="index 3"/>
    <w:basedOn w:val="Normal"/>
    <w:next w:val="Normal"/>
    <w:semiHidden/>
    <w:pPr>
      <w:tabs>
        <w:tab w:val="right" w:leader="dot" w:pos="3960"/>
      </w:tabs>
      <w:ind w:left="720" w:hanging="240"/>
    </w:pPr>
    <w:rPr>
      <w:sz w:val="20"/>
    </w:rPr>
  </w:style>
  <w:style w:type="paragraph" w:styleId="Index4">
    <w:name w:val="index 4"/>
    <w:basedOn w:val="Normal"/>
    <w:next w:val="Normal"/>
    <w:semiHidden/>
    <w:pPr>
      <w:tabs>
        <w:tab w:val="right" w:leader="dot" w:pos="3960"/>
      </w:tabs>
      <w:ind w:left="960" w:hanging="240"/>
    </w:pPr>
    <w:rPr>
      <w:sz w:val="20"/>
    </w:rPr>
  </w:style>
  <w:style w:type="paragraph" w:styleId="Index5">
    <w:name w:val="index 5"/>
    <w:basedOn w:val="Normal"/>
    <w:next w:val="Normal"/>
    <w:semiHidden/>
    <w:pPr>
      <w:tabs>
        <w:tab w:val="right" w:leader="dot" w:pos="3960"/>
      </w:tabs>
      <w:ind w:left="1200" w:hanging="240"/>
    </w:pPr>
    <w:rPr>
      <w:sz w:val="20"/>
    </w:rPr>
  </w:style>
  <w:style w:type="paragraph" w:styleId="Index6">
    <w:name w:val="index 6"/>
    <w:basedOn w:val="Normal"/>
    <w:next w:val="Normal"/>
    <w:semiHidden/>
    <w:pPr>
      <w:tabs>
        <w:tab w:val="right" w:leader="dot" w:pos="3960"/>
      </w:tabs>
      <w:ind w:left="1440" w:hanging="240"/>
    </w:pPr>
    <w:rPr>
      <w:sz w:val="20"/>
    </w:rPr>
  </w:style>
  <w:style w:type="paragraph" w:styleId="Index7">
    <w:name w:val="index 7"/>
    <w:basedOn w:val="Normal"/>
    <w:next w:val="Normal"/>
    <w:semiHidden/>
    <w:pPr>
      <w:tabs>
        <w:tab w:val="right" w:leader="dot" w:pos="3960"/>
      </w:tabs>
      <w:ind w:left="1680" w:hanging="240"/>
    </w:pPr>
    <w:rPr>
      <w:sz w:val="20"/>
    </w:rPr>
  </w:style>
  <w:style w:type="paragraph" w:styleId="Index8">
    <w:name w:val="index 8"/>
    <w:basedOn w:val="Normal"/>
    <w:next w:val="Normal"/>
    <w:semiHidden/>
    <w:pPr>
      <w:tabs>
        <w:tab w:val="right" w:leader="dot" w:pos="3960"/>
      </w:tabs>
      <w:ind w:left="1920" w:hanging="240"/>
    </w:pPr>
    <w:rPr>
      <w:sz w:val="20"/>
    </w:rPr>
  </w:style>
  <w:style w:type="paragraph" w:styleId="Index9">
    <w:name w:val="index 9"/>
    <w:basedOn w:val="Normal"/>
    <w:next w:val="Normal"/>
    <w:semiHidden/>
    <w:pPr>
      <w:tabs>
        <w:tab w:val="right" w:leader="dot" w:pos="3960"/>
      </w:tabs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semiHidden/>
    <w:pPr>
      <w:spacing w:before="120"/>
    </w:pPr>
    <w:rPr>
      <w:b/>
      <w:i/>
      <w:sz w:val="20"/>
    </w:rPr>
  </w:style>
  <w:style w:type="paragraph" w:customStyle="1" w:styleId="ListNumber1">
    <w:name w:val="List Number 1"/>
    <w:basedOn w:val="Normal"/>
    <w:rsid w:val="00C41241"/>
    <w:pPr>
      <w:numPr>
        <w:numId w:val="25"/>
      </w:numPr>
    </w:pPr>
  </w:style>
  <w:style w:type="paragraph" w:customStyle="1" w:styleId="Normal4a">
    <w:name w:val="Normal 4a"/>
    <w:basedOn w:val="Normal3a"/>
    <w:rsid w:val="00C86DE5"/>
    <w:pPr>
      <w:tabs>
        <w:tab w:val="clear" w:pos="4680"/>
      </w:tabs>
      <w:ind w:left="2347"/>
    </w:pPr>
  </w:style>
  <w:style w:type="paragraph" w:styleId="TOC4">
    <w:name w:val="toc 4"/>
    <w:basedOn w:val="Normal"/>
    <w:next w:val="Normal"/>
    <w:semiHidden/>
    <w:pPr>
      <w:tabs>
        <w:tab w:val="right" w:leader="dot" w:pos="10368"/>
      </w:tabs>
      <w:ind w:left="48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10368"/>
      </w:tabs>
      <w:ind w:left="72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10368"/>
      </w:tabs>
      <w:ind w:left="96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10368"/>
      </w:tabs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10368"/>
      </w:tabs>
      <w:ind w:left="14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10368"/>
      </w:tabs>
      <w:ind w:left="1680"/>
    </w:pPr>
    <w:rPr>
      <w:sz w:val="18"/>
    </w:rPr>
  </w:style>
  <w:style w:type="paragraph" w:customStyle="1" w:styleId="Warning">
    <w:name w:val="Warning"/>
    <w:basedOn w:val="Note"/>
    <w:pPr>
      <w:ind w:left="2232" w:hanging="1152"/>
    </w:pPr>
    <w:rPr>
      <w:b/>
      <w:i w:val="0"/>
      <w:color w:val="808080"/>
    </w:rPr>
  </w:style>
  <w:style w:type="paragraph" w:customStyle="1" w:styleId="ListBullet1">
    <w:name w:val="List Bullet 1"/>
    <w:basedOn w:val="ListBullet"/>
    <w:rsid w:val="0070794D"/>
    <w:pPr>
      <w:numPr>
        <w:numId w:val="23"/>
      </w:numPr>
      <w:ind w:left="720"/>
    </w:pPr>
  </w:style>
  <w:style w:type="paragraph" w:customStyle="1" w:styleId="Normal2">
    <w:name w:val="Normal 2"/>
    <w:basedOn w:val="Normal1"/>
    <w:rsid w:val="00BC50F4"/>
    <w:pPr>
      <w:ind w:left="900"/>
    </w:pPr>
  </w:style>
  <w:style w:type="paragraph" w:customStyle="1" w:styleId="Normal3">
    <w:name w:val="Normal 3"/>
    <w:basedOn w:val="Normal2"/>
    <w:rsid w:val="00DC0DE0"/>
    <w:pPr>
      <w:ind w:left="1620"/>
    </w:pPr>
    <w:rPr>
      <w:rFonts w:eastAsia="SimSun"/>
    </w:rPr>
  </w:style>
  <w:style w:type="paragraph" w:customStyle="1" w:styleId="MenuList1">
    <w:name w:val="Menu List 1"/>
    <w:basedOn w:val="Normal"/>
    <w:rsid w:val="00886535"/>
    <w:pPr>
      <w:numPr>
        <w:numId w:val="16"/>
      </w:numPr>
      <w:tabs>
        <w:tab w:val="clear" w:pos="0"/>
      </w:tabs>
      <w:spacing w:before="120"/>
      <w:ind w:left="270"/>
    </w:pPr>
    <w:rPr>
      <w:rFonts w:eastAsia="Times New Roman" w:cs="Times New Roman"/>
      <w:i/>
      <w:color w:val="0000FF"/>
    </w:rPr>
  </w:style>
  <w:style w:type="paragraph" w:customStyle="1" w:styleId="MenuList2">
    <w:name w:val="Menu List 2"/>
    <w:basedOn w:val="MenuList1"/>
    <w:next w:val="MenuList3"/>
    <w:rsid w:val="00886535"/>
    <w:pPr>
      <w:numPr>
        <w:numId w:val="9"/>
      </w:numPr>
      <w:tabs>
        <w:tab w:val="clear" w:pos="0"/>
      </w:tabs>
      <w:ind w:left="540"/>
    </w:pPr>
  </w:style>
  <w:style w:type="paragraph" w:customStyle="1" w:styleId="MenuList3">
    <w:name w:val="Menu List 3"/>
    <w:basedOn w:val="MenuList2"/>
    <w:next w:val="MenuList4"/>
    <w:rsid w:val="001D3F97"/>
    <w:pPr>
      <w:numPr>
        <w:numId w:val="10"/>
      </w:numPr>
      <w:tabs>
        <w:tab w:val="clear" w:pos="0"/>
      </w:tabs>
      <w:ind w:left="810"/>
    </w:pPr>
  </w:style>
  <w:style w:type="paragraph" w:customStyle="1" w:styleId="MenuList4">
    <w:name w:val="Menu List 4"/>
    <w:basedOn w:val="MenuList3"/>
    <w:next w:val="MenuList5"/>
    <w:rsid w:val="001D3F97"/>
    <w:pPr>
      <w:numPr>
        <w:numId w:val="11"/>
      </w:numPr>
      <w:tabs>
        <w:tab w:val="clear" w:pos="0"/>
      </w:tabs>
      <w:ind w:left="1080"/>
    </w:pPr>
  </w:style>
  <w:style w:type="paragraph" w:customStyle="1" w:styleId="MenuList5">
    <w:name w:val="Menu List 5"/>
    <w:basedOn w:val="MenuList4"/>
    <w:next w:val="Heading4"/>
    <w:rsid w:val="001D3F97"/>
    <w:pPr>
      <w:numPr>
        <w:numId w:val="12"/>
      </w:numPr>
      <w:ind w:left="1350"/>
    </w:pPr>
  </w:style>
  <w:style w:type="paragraph" w:customStyle="1" w:styleId="Normal1a">
    <w:name w:val="Normal 1a"/>
    <w:basedOn w:val="Normal1"/>
    <w:rsid w:val="00C86DE5"/>
    <w:pPr>
      <w:ind w:left="720"/>
    </w:pPr>
  </w:style>
  <w:style w:type="paragraph" w:customStyle="1" w:styleId="Resolution">
    <w:name w:val="Resolution"/>
    <w:basedOn w:val="Normal"/>
    <w:pPr>
      <w:numPr>
        <w:numId w:val="5"/>
      </w:numPr>
    </w:pPr>
  </w:style>
  <w:style w:type="paragraph" w:customStyle="1" w:styleId="TableHeading">
    <w:name w:val="Table Heading"/>
    <w:basedOn w:val="Tabletext"/>
    <w:rsid w:val="004B05E3"/>
    <w:rPr>
      <w:b/>
    </w:rPr>
  </w:style>
  <w:style w:type="paragraph" w:customStyle="1" w:styleId="TableSolution">
    <w:name w:val="Table Solution"/>
    <w:basedOn w:val="Tabletext"/>
    <w:rsid w:val="004B05E3"/>
    <w:pPr>
      <w:numPr>
        <w:numId w:val="8"/>
      </w:numPr>
      <w:tabs>
        <w:tab w:val="clear" w:pos="0"/>
        <w:tab w:val="left" w:pos="-108"/>
      </w:tabs>
    </w:pPr>
  </w:style>
  <w:style w:type="paragraph" w:customStyle="1" w:styleId="TableNumbered">
    <w:name w:val="Table Numbered"/>
    <w:basedOn w:val="Tabletext"/>
    <w:rsid w:val="004B05E3"/>
    <w:pPr>
      <w:numPr>
        <w:numId w:val="7"/>
      </w:numPr>
      <w:tabs>
        <w:tab w:val="clear" w:pos="0"/>
      </w:tabs>
      <w:spacing w:after="60"/>
    </w:pPr>
  </w:style>
  <w:style w:type="paragraph" w:customStyle="1" w:styleId="TableBullet">
    <w:name w:val="Table Bullet"/>
    <w:basedOn w:val="Tabletext"/>
    <w:rsid w:val="004B05E3"/>
    <w:pPr>
      <w:numPr>
        <w:numId w:val="6"/>
      </w:numPr>
      <w:tabs>
        <w:tab w:val="clear" w:pos="360"/>
      </w:tabs>
      <w:spacing w:after="60"/>
      <w:ind w:left="259" w:hanging="259"/>
    </w:pPr>
  </w:style>
  <w:style w:type="paragraph" w:customStyle="1" w:styleId="Tabletext">
    <w:name w:val="Table text"/>
    <w:basedOn w:val="Normal"/>
    <w:rsid w:val="00E376F6"/>
    <w:pPr>
      <w:widowControl w:val="0"/>
      <w:tabs>
        <w:tab w:val="left" w:pos="0"/>
      </w:tabs>
      <w:suppressAutoHyphens/>
      <w:spacing w:before="20" w:after="20"/>
    </w:pPr>
    <w:rPr>
      <w:rFonts w:cstheme="minorHAnsi"/>
      <w:szCs w:val="22"/>
    </w:rPr>
  </w:style>
  <w:style w:type="paragraph" w:customStyle="1" w:styleId="Index1b">
    <w:name w:val="Index 1b"/>
    <w:basedOn w:val="Normal"/>
    <w:rsid w:val="00EB753F"/>
    <w:pPr>
      <w:pBdr>
        <w:bottom w:val="single" w:sz="4" w:space="1" w:color="auto"/>
      </w:pBdr>
    </w:pPr>
    <w:rPr>
      <w:sz w:val="20"/>
    </w:rPr>
  </w:style>
  <w:style w:type="paragraph" w:customStyle="1" w:styleId="LabStepsDone">
    <w:name w:val="Lab Steps Done"/>
    <w:basedOn w:val="Normal"/>
    <w:rsid w:val="0037328E"/>
    <w:pPr>
      <w:numPr>
        <w:numId w:val="13"/>
      </w:numPr>
      <w:spacing w:before="180"/>
    </w:pPr>
  </w:style>
  <w:style w:type="paragraph" w:customStyle="1" w:styleId="Normal5">
    <w:name w:val="Normal 5"/>
    <w:basedOn w:val="Normal4"/>
    <w:rsid w:val="00EB70FA"/>
    <w:pPr>
      <w:ind w:left="2340"/>
    </w:pPr>
    <w:rPr>
      <w:rFonts w:eastAsia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1A181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2DBB"/>
    <w:rPr>
      <w:rFonts w:ascii="Calibri Light" w:eastAsia="PMingLiU" w:hAnsi="Calibri Light" w:cs="Calibri Light"/>
      <w:b/>
      <w:color w:val="365F91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F3439"/>
    <w:pPr>
      <w:spacing w:before="100" w:beforeAutospacing="1" w:after="100" w:afterAutospacing="1"/>
    </w:pPr>
    <w:rPr>
      <w:rFonts w:eastAsia="Times New Roman"/>
    </w:rPr>
  </w:style>
  <w:style w:type="paragraph" w:customStyle="1" w:styleId="CheckList1">
    <w:name w:val="Check List 1"/>
    <w:basedOn w:val="Normal1"/>
    <w:qFormat/>
    <w:rsid w:val="00320504"/>
    <w:pPr>
      <w:numPr>
        <w:numId w:val="27"/>
      </w:numPr>
      <w:ind w:left="360"/>
    </w:pPr>
  </w:style>
  <w:style w:type="paragraph" w:customStyle="1" w:styleId="Heading01">
    <w:name w:val="Heading 01"/>
    <w:basedOn w:val="Normal"/>
    <w:next w:val="Normal"/>
    <w:qFormat/>
    <w:rsid w:val="005E229E"/>
    <w:pPr>
      <w:spacing w:before="240"/>
    </w:pPr>
    <w:rPr>
      <w:rFonts w:ascii="Calibri Light" w:hAnsi="Calibri Light" w:cs="Calibri Light"/>
      <w:b/>
      <w:color w:val="365F91"/>
      <w:sz w:val="32"/>
      <w:szCs w:val="32"/>
    </w:rPr>
  </w:style>
  <w:style w:type="paragraph" w:customStyle="1" w:styleId="Heading02">
    <w:name w:val="Heading 02"/>
    <w:basedOn w:val="Heading01"/>
    <w:next w:val="Normal1"/>
    <w:qFormat/>
    <w:rsid w:val="000A4270"/>
    <w:rPr>
      <w:b w:val="0"/>
      <w:bCs/>
      <w:sz w:val="28"/>
      <w:szCs w:val="28"/>
    </w:rPr>
  </w:style>
  <w:style w:type="paragraph" w:customStyle="1" w:styleId="Heading03">
    <w:name w:val="Heading 03"/>
    <w:basedOn w:val="Heading02"/>
    <w:next w:val="Normal2"/>
    <w:qFormat/>
    <w:rsid w:val="00BB22D9"/>
    <w:pPr>
      <w:ind w:left="450"/>
    </w:pPr>
    <w:rPr>
      <w:sz w:val="24"/>
      <w:szCs w:val="24"/>
    </w:rPr>
  </w:style>
  <w:style w:type="paragraph" w:customStyle="1" w:styleId="Heading04">
    <w:name w:val="Heading 04"/>
    <w:basedOn w:val="Heading03"/>
    <w:qFormat/>
    <w:rsid w:val="0006563D"/>
    <w:pPr>
      <w:spacing w:before="0" w:after="60"/>
      <w:ind w:left="0"/>
    </w:pPr>
    <w:rPr>
      <w:rFonts w:eastAsia="SimSun"/>
      <w:iCs/>
    </w:rPr>
  </w:style>
  <w:style w:type="paragraph" w:customStyle="1" w:styleId="Heading05">
    <w:name w:val="Heading 05"/>
    <w:basedOn w:val="Heading04"/>
    <w:qFormat/>
    <w:rsid w:val="00721E6A"/>
    <w:pPr>
      <w:spacing w:before="120"/>
      <w:ind w:left="1350"/>
    </w:pPr>
  </w:style>
  <w:style w:type="paragraph" w:customStyle="1" w:styleId="ListNumber1a">
    <w:name w:val="List Number 1a"/>
    <w:basedOn w:val="ListNumber2"/>
    <w:qFormat/>
    <w:rsid w:val="00721E6A"/>
    <w:pPr>
      <w:numPr>
        <w:numId w:val="3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652C4"/>
    <w:rPr>
      <w:rFonts w:ascii="Calibri Light" w:eastAsia="PMingLiU" w:hAnsi="Calibri Light" w:cs="Calibri Light"/>
      <w:b/>
      <w:color w:val="365F91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6E35"/>
    <w:rPr>
      <w:rFonts w:cs="Arial"/>
      <w:b/>
      <w:color w:val="904814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40C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0C93"/>
    <w:rPr>
      <w:rFonts w:ascii="Segoe UI" w:eastAsia="PMingLiU" w:hAnsi="Segoe UI" w:cs="Segoe UI"/>
      <w:sz w:val="18"/>
      <w:szCs w:val="18"/>
      <w:lang w:eastAsia="zh-TW"/>
    </w:rPr>
  </w:style>
  <w:style w:type="paragraph" w:customStyle="1" w:styleId="TOCHeading1">
    <w:name w:val="TOC Heading 1"/>
    <w:basedOn w:val="TOCHeading"/>
    <w:rsid w:val="006E522A"/>
    <w:rPr>
      <w:rFonts w:eastAsia="Times New Roman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60C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zh-TW"/>
    </w:rPr>
  </w:style>
  <w:style w:type="paragraph" w:customStyle="1" w:styleId="ListBullet1a">
    <w:name w:val="List Bullet 1a"/>
    <w:basedOn w:val="Normal"/>
    <w:qFormat/>
    <w:rsid w:val="005C507C"/>
    <w:pPr>
      <w:numPr>
        <w:ilvl w:val="1"/>
        <w:numId w:val="32"/>
      </w:numPr>
      <w:contextualSpacing/>
    </w:pPr>
    <w:rPr>
      <w:rFonts w:eastAsiaTheme="minorHAnsi"/>
      <w:szCs w:val="22"/>
    </w:rPr>
  </w:style>
  <w:style w:type="paragraph" w:customStyle="1" w:styleId="NewQuestionHdr">
    <w:name w:val="New Question Hdr"/>
    <w:basedOn w:val="Normal"/>
    <w:qFormat/>
    <w:rsid w:val="003972D0"/>
    <w:pPr>
      <w:shd w:val="clear" w:color="auto" w:fill="FFFFCC"/>
      <w:spacing w:before="240"/>
      <w:textAlignment w:val="baseline"/>
    </w:pPr>
    <w:rPr>
      <w:rFonts w:eastAsia="Times New Roman" w:cs="Times New Roman"/>
      <w:b/>
      <w:color w:val="373737"/>
    </w:rPr>
  </w:style>
  <w:style w:type="paragraph" w:customStyle="1" w:styleId="NewQuestion">
    <w:name w:val="New Question"/>
    <w:basedOn w:val="Normal"/>
    <w:qFormat/>
    <w:rsid w:val="003972D0"/>
    <w:pPr>
      <w:shd w:val="clear" w:color="auto" w:fill="F6F6F6"/>
      <w:textAlignment w:val="baseline"/>
    </w:pPr>
    <w:rPr>
      <w:rFonts w:eastAsia="Times New Roman" w:cs="Times New Roman"/>
      <w:color w:val="373737"/>
      <w:szCs w:val="22"/>
    </w:rPr>
  </w:style>
  <w:style w:type="paragraph" w:customStyle="1" w:styleId="NewReply">
    <w:name w:val="New Reply"/>
    <w:basedOn w:val="NewQuestion"/>
    <w:qFormat/>
    <w:rsid w:val="003972D0"/>
    <w:pPr>
      <w:ind w:left="180"/>
    </w:pPr>
    <w:rPr>
      <w:i/>
      <w:iCs/>
      <w:color w:val="0000FF"/>
      <w:bdr w:val="none" w:sz="0" w:space="0" w:color="auto" w:frame="1"/>
      <w14:textFill>
        <w14:solidFill>
          <w14:srgbClr w14:val="0000FF">
            <w14:lumMod w14:val="60000"/>
            <w14:lumOff w14:val="40000"/>
          </w14:srgbClr>
        </w14:solidFill>
      </w14:textFill>
    </w:rPr>
  </w:style>
  <w:style w:type="paragraph" w:customStyle="1" w:styleId="NewBlogComments">
    <w:name w:val="New Blog Comments"/>
    <w:basedOn w:val="Heading02"/>
    <w:qFormat/>
    <w:rsid w:val="004E3585"/>
    <w:rPr>
      <w:rFonts w:cs="Times New Roman"/>
      <w:color w:val="0000FF"/>
    </w:rPr>
  </w:style>
  <w:style w:type="paragraph" w:customStyle="1" w:styleId="MBQuote">
    <w:name w:val="MB Quote"/>
    <w:basedOn w:val="Normal"/>
    <w:next w:val="Normal"/>
    <w:rsid w:val="001100DB"/>
    <w:pPr>
      <w:pBdr>
        <w:left w:val="threeDEngrave" w:sz="18" w:space="4" w:color="E4EDF8"/>
      </w:pBdr>
      <w:spacing w:before="240" w:after="180"/>
      <w:ind w:left="907" w:right="576"/>
    </w:pPr>
    <w:rPr>
      <w:rFonts w:ascii="Open Sans" w:eastAsia="Times New Roman" w:hAnsi="Open Sans" w:cs="Open Sans"/>
      <w:i/>
      <w:iCs/>
      <w:color w:val="000000"/>
      <w:szCs w:val="22"/>
    </w:rPr>
  </w:style>
  <w:style w:type="paragraph" w:customStyle="1" w:styleId="MMHeading">
    <w:name w:val="MM Heading"/>
    <w:basedOn w:val="TOCHeading1"/>
    <w:next w:val="Normal"/>
    <w:rsid w:val="00545268"/>
    <w:pPr>
      <w:spacing w:after="120"/>
    </w:pPr>
    <w:rPr>
      <w:color w:val="365F91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100DB"/>
    <w:rPr>
      <w:i/>
      <w:iCs/>
    </w:rPr>
  </w:style>
  <w:style w:type="table" w:styleId="TableGrid">
    <w:name w:val="Table Grid"/>
    <w:basedOn w:val="TableNormal"/>
    <w:rsid w:val="004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3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73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0554">
          <w:marLeft w:val="0"/>
          <w:marRight w:val="0"/>
          <w:marTop w:val="0"/>
          <w:marBottom w:val="738"/>
          <w:divBdr>
            <w:top w:val="none" w:sz="0" w:space="0" w:color="CCCCCC"/>
            <w:left w:val="none" w:sz="0" w:space="0" w:color="CCCCCC"/>
            <w:bottom w:val="double" w:sz="6" w:space="0" w:color="CCCCCC"/>
            <w:right w:val="none" w:sz="0" w:space="0" w:color="CCCCCC"/>
          </w:divBdr>
          <w:divsChild>
            <w:div w:id="975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7058">
              <w:blockQuote w:val="1"/>
              <w:marLeft w:val="360"/>
              <w:marRight w:val="0"/>
              <w:marTop w:val="0"/>
              <w:marBottom w:val="369"/>
              <w:divBdr>
                <w:top w:val="none" w:sz="0" w:space="0" w:color="A90000"/>
                <w:left w:val="single" w:sz="24" w:space="9" w:color="A90000"/>
                <w:bottom w:val="none" w:sz="0" w:space="0" w:color="A90000"/>
                <w:right w:val="none" w:sz="0" w:space="0" w:color="A90000"/>
              </w:divBdr>
            </w:div>
            <w:div w:id="1547065013">
              <w:blockQuote w:val="1"/>
              <w:marLeft w:val="360"/>
              <w:marRight w:val="0"/>
              <w:marTop w:val="0"/>
              <w:marBottom w:val="369"/>
              <w:divBdr>
                <w:top w:val="none" w:sz="0" w:space="0" w:color="A90000"/>
                <w:left w:val="single" w:sz="24" w:space="9" w:color="A90000"/>
                <w:bottom w:val="none" w:sz="0" w:space="0" w:color="A90000"/>
                <w:right w:val="none" w:sz="0" w:space="0" w:color="A90000"/>
              </w:divBdr>
            </w:div>
            <w:div w:id="2044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378">
              <w:blockQuote w:val="1"/>
              <w:marLeft w:val="360"/>
              <w:marRight w:val="0"/>
              <w:marTop w:val="0"/>
              <w:marBottom w:val="369"/>
              <w:divBdr>
                <w:top w:val="none" w:sz="0" w:space="0" w:color="A90000"/>
                <w:left w:val="single" w:sz="24" w:space="9" w:color="A90000"/>
                <w:bottom w:val="none" w:sz="0" w:space="0" w:color="A90000"/>
                <w:right w:val="none" w:sz="0" w:space="0" w:color="A90000"/>
              </w:divBdr>
            </w:div>
            <w:div w:id="1860317118">
              <w:blockQuote w:val="1"/>
              <w:marLeft w:val="360"/>
              <w:marRight w:val="0"/>
              <w:marTop w:val="0"/>
              <w:marBottom w:val="369"/>
              <w:divBdr>
                <w:top w:val="none" w:sz="0" w:space="0" w:color="A90000"/>
                <w:left w:val="single" w:sz="24" w:space="9" w:color="A90000"/>
                <w:bottom w:val="none" w:sz="0" w:space="0" w:color="A90000"/>
                <w:right w:val="none" w:sz="0" w:space="0" w:color="A90000"/>
              </w:divBdr>
            </w:div>
            <w:div w:id="887572840">
              <w:blockQuote w:val="1"/>
              <w:marLeft w:val="360"/>
              <w:marRight w:val="0"/>
              <w:marTop w:val="0"/>
              <w:marBottom w:val="369"/>
              <w:divBdr>
                <w:top w:val="none" w:sz="0" w:space="0" w:color="A90000"/>
                <w:left w:val="single" w:sz="24" w:space="9" w:color="A90000"/>
                <w:bottom w:val="none" w:sz="0" w:space="0" w:color="A90000"/>
                <w:right w:val="none" w:sz="0" w:space="0" w:color="A90000"/>
              </w:divBdr>
            </w:div>
          </w:divsChild>
        </w:div>
      </w:divsChild>
    </w:div>
    <w:div w:id="1820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conn.sharepoint.com/:x:/r/sites/ITSPMO/Shared%20Documents/General/Project%20Artifacts/Templates/ITS%20PMO%20-%20Lessons%20Learned%20Template.xlsx?d=w49c7661e420f4ee0bfdd51ccb5fc604c&amp;csf=1&amp;web=1&amp;e=IliKxO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mo.its.uconn.edu/" TargetMode="External"/><Relationship Id="rId17" Type="http://schemas.openxmlformats.org/officeDocument/2006/relationships/hyperlink" Target="https://uconn.sharepoint.com/:w:/r/sites/ITSPMO/Shared%20Documents/General/Process%20Documentation/Using%20Forms%20for%20Creating%20Surveys.docx?d=wc66222b164a24141afbd8a0bd1ee7826&amp;csf=1&amp;web=1&amp;e=tgcuo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O@uconn.onmicrosoft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DesignPageV2.aspx?wdlor=c27A3105C-F1AB-4E84-9825-C193255BF996&amp;groupid=a750dc94-0d4e-4910-803f-52f16458987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16111\OneDrive%20-%20University%20of%20Connecticut\Desktop\Procedures%20Template%20for%20P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68261C6F2549BDE6D73255A82628" ma:contentTypeVersion="13" ma:contentTypeDescription="Create a new document." ma:contentTypeScope="" ma:versionID="9363998032e4d777c70ff51397cc5c29">
  <xsd:schema xmlns:xsd="http://www.w3.org/2001/XMLSchema" xmlns:xs="http://www.w3.org/2001/XMLSchema" xmlns:p="http://schemas.microsoft.com/office/2006/metadata/properties" xmlns:ns3="7cecddd7-d8d2-4a79-80a4-ae3b24041c98" xmlns:ns4="af855cf2-c966-4a1f-807d-c1f4e49d31cb" targetNamespace="http://schemas.microsoft.com/office/2006/metadata/properties" ma:root="true" ma:fieldsID="dc1d0c982266d56ca3d3afafbd2123c3" ns3:_="" ns4:_="">
    <xsd:import namespace="7cecddd7-d8d2-4a79-80a4-ae3b24041c98"/>
    <xsd:import namespace="af855cf2-c966-4a1f-807d-c1f4e49d3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cddd7-d8d2-4a79-80a4-ae3b24041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55cf2-c966-4a1f-807d-c1f4e49d3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F9A1-BCB2-4FB0-8156-8EAAD4939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D7BCA-53A9-410D-9A6E-E45D298FC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cddd7-d8d2-4a79-80a4-ae3b24041c98"/>
    <ds:schemaRef ds:uri="af855cf2-c966-4a1f-807d-c1f4e49d3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A09FF-34A7-45B4-BBBC-965BF4636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4C6300-218F-4E42-B865-FB9F0F09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Procedures Template for PMO.dotx</Template>
  <TotalTime>100</TotalTime>
  <Pages>1</Pages>
  <Words>204</Words>
  <Characters>1057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UConn Procedure</vt:lpstr>
    </vt:vector>
  </TitlesOfParts>
  <Company>UConn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UConn Procedure</dc:title>
  <dc:creator>Mick Stevens</dc:creator>
  <cp:lastModifiedBy>Mick Stevens</cp:lastModifiedBy>
  <cp:revision>79</cp:revision>
  <cp:lastPrinted>2022-05-24T18:34:00Z</cp:lastPrinted>
  <dcterms:created xsi:type="dcterms:W3CDTF">2023-03-09T18:28:00Z</dcterms:created>
  <dcterms:modified xsi:type="dcterms:W3CDTF">2024-05-03T18:12:00Z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0x01010090F068261C6F2549BDE6D73255A82628</vt:lpwstr>
  </property>
  <property fmtid="{D5CDD505-2E9C-101B-9397-08002B2CF9AE}" pid="3" name="GrammarlyDocumentId">
    <vt:lpwstr>1cc6eefdcbd162db5b51c8dcf6db36b0c4c7c33c05b43b2cf9ab1eb0b9fc4400</vt:lpwstr>
  </property>
</Properties>
</file>