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513703" w14:textId="602115D0" w:rsidR="00FE3508" w:rsidRDefault="00FE3508" w:rsidP="00FE3508">
      <w:pPr>
        <w:shd w:val="clear" w:color="auto" w:fill="FFFFCC"/>
        <w:spacing w:after="120"/>
      </w:pPr>
      <w:bookmarkStart w:id="0" w:name="_Hlk104473560"/>
      <w:r w:rsidRPr="006B644D">
        <w:rPr>
          <w:b/>
          <w:bCs/>
        </w:rPr>
        <w:t>PMO Email:</w:t>
      </w:r>
      <w:r w:rsidRPr="006B644D">
        <w:t xml:space="preserve"> </w:t>
      </w:r>
      <w:hyperlink r:id="rId8" w:history="1">
        <w:r w:rsidRPr="006B644D">
          <w:rPr>
            <w:rStyle w:val="Hyperlink"/>
          </w:rPr>
          <w:t>PMO@uconn.onmicrosoft.com</w:t>
        </w:r>
      </w:hyperlink>
      <w:r w:rsidRPr="006B644D">
        <w:t xml:space="preserve">  </w:t>
      </w:r>
      <w:r w:rsidRPr="006B644D">
        <w:tab/>
      </w:r>
      <w:r w:rsidR="00E34072">
        <w:tab/>
      </w:r>
      <w:r w:rsidR="00E34072">
        <w:tab/>
      </w:r>
      <w:r w:rsidR="00E34072">
        <w:tab/>
      </w:r>
      <w:r w:rsidR="00E34072">
        <w:tab/>
      </w:r>
      <w:r w:rsidR="00E34072">
        <w:tab/>
      </w:r>
      <w:r w:rsidR="00E34072">
        <w:tab/>
      </w:r>
      <w:r w:rsidR="00E34072">
        <w:tab/>
      </w:r>
      <w:r w:rsidR="00E34072">
        <w:tab/>
        <w:t xml:space="preserve">              </w:t>
      </w:r>
      <w:r w:rsidRPr="006B644D">
        <w:rPr>
          <w:b/>
          <w:bCs/>
        </w:rPr>
        <w:t>Website:</w:t>
      </w:r>
      <w:r w:rsidRPr="006B644D">
        <w:t xml:space="preserve"> </w:t>
      </w:r>
      <w:hyperlink r:id="rId9" w:history="1">
        <w:r w:rsidRPr="006B644D">
          <w:rPr>
            <w:rStyle w:val="Hyperlink"/>
          </w:rPr>
          <w:t>https://pmo.its.uconn.edu/</w:t>
        </w:r>
      </w:hyperlink>
    </w:p>
    <w:p w14:paraId="6F41CF9B" w14:textId="73F43786" w:rsidR="00FD7AC0" w:rsidRPr="00E34072" w:rsidRDefault="00FD7AC0" w:rsidP="00E34072">
      <w:pPr>
        <w:pStyle w:val="Heading1"/>
      </w:pPr>
      <w:r w:rsidRPr="00E34072">
        <w:t xml:space="preserve">Project: </w:t>
      </w:r>
      <w:r w:rsidR="00B172C1" w:rsidRPr="00E34072">
        <w:t>[</w:t>
      </w:r>
      <w:r w:rsidRPr="00E34072">
        <w:t xml:space="preserve">Enter </w:t>
      </w:r>
      <w:r w:rsidR="00F24BC8" w:rsidRPr="00E34072">
        <w:t xml:space="preserve">Project </w:t>
      </w:r>
      <w:r w:rsidRPr="00E34072">
        <w:t>Name</w:t>
      </w:r>
      <w:r w:rsidR="00B172C1" w:rsidRPr="00E34072">
        <w:t>]</w:t>
      </w:r>
    </w:p>
    <w:tbl>
      <w:tblPr>
        <w:tblW w:w="374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2251"/>
        <w:gridCol w:w="8306"/>
      </w:tblGrid>
      <w:tr w:rsidR="00FD7AC0" w:rsidRPr="005405E4" w14:paraId="060FA269" w14:textId="77777777" w:rsidTr="00FE4C9F">
        <w:trPr>
          <w:trHeight w:val="272"/>
        </w:trPr>
        <w:tc>
          <w:tcPr>
            <w:tcW w:w="1066" w:type="pct"/>
            <w:shd w:val="clear" w:color="auto" w:fill="3B6BA3"/>
            <w:tcMar>
              <w:top w:w="43" w:type="dxa"/>
              <w:bottom w:w="43" w:type="dxa"/>
            </w:tcMar>
            <w:vAlign w:val="center"/>
          </w:tcPr>
          <w:bookmarkEnd w:id="0"/>
          <w:p w14:paraId="38083C10" w14:textId="77777777" w:rsidR="00FD7AC0" w:rsidRPr="006626AD" w:rsidRDefault="00FD7AC0" w:rsidP="007465D9">
            <w:pPr>
              <w:pStyle w:val="TableHeading"/>
            </w:pPr>
            <w:r w:rsidRPr="006626AD">
              <w:t>Project Manager:</w:t>
            </w:r>
          </w:p>
        </w:tc>
        <w:tc>
          <w:tcPr>
            <w:tcW w:w="3934" w:type="pct"/>
            <w:shd w:val="clear" w:color="auto" w:fill="E8E8E8"/>
            <w:tcMar>
              <w:top w:w="43" w:type="dxa"/>
              <w:bottom w:w="43" w:type="dxa"/>
            </w:tcMar>
            <w:vAlign w:val="center"/>
          </w:tcPr>
          <w:p w14:paraId="2EF4F2B4" w14:textId="77777777" w:rsidR="00FD7AC0" w:rsidRPr="002A0981" w:rsidRDefault="00FD7AC0" w:rsidP="00D72835">
            <w:pPr>
              <w:pStyle w:val="TableText"/>
            </w:pPr>
            <w:r w:rsidRPr="002A0981">
              <w:t>[Enter name]</w:t>
            </w:r>
          </w:p>
        </w:tc>
      </w:tr>
      <w:tr w:rsidR="00FD7AC0" w:rsidRPr="005405E4" w14:paraId="5F3ADD29" w14:textId="77777777" w:rsidTr="00FE4C9F">
        <w:trPr>
          <w:trHeight w:val="124"/>
        </w:trPr>
        <w:tc>
          <w:tcPr>
            <w:tcW w:w="1066" w:type="pct"/>
            <w:shd w:val="clear" w:color="auto" w:fill="3B6BA3"/>
            <w:tcMar>
              <w:top w:w="43" w:type="dxa"/>
              <w:bottom w:w="43" w:type="dxa"/>
            </w:tcMar>
            <w:vAlign w:val="center"/>
          </w:tcPr>
          <w:p w14:paraId="20D64068" w14:textId="77777777" w:rsidR="00FD7AC0" w:rsidRPr="006626AD" w:rsidRDefault="00FD7AC0" w:rsidP="007465D9">
            <w:pPr>
              <w:pStyle w:val="TableHeading"/>
            </w:pPr>
            <w:r w:rsidRPr="006626AD">
              <w:t>Date:</w:t>
            </w:r>
          </w:p>
        </w:tc>
        <w:tc>
          <w:tcPr>
            <w:tcW w:w="3934" w:type="pct"/>
            <w:shd w:val="clear" w:color="auto" w:fill="E8E8E8"/>
            <w:tcMar>
              <w:top w:w="43" w:type="dxa"/>
              <w:bottom w:w="43" w:type="dxa"/>
            </w:tcMar>
            <w:vAlign w:val="center"/>
          </w:tcPr>
          <w:p w14:paraId="56719A57" w14:textId="77777777" w:rsidR="00FD7AC0" w:rsidRPr="00461C6D" w:rsidRDefault="00FD7AC0" w:rsidP="00D72835">
            <w:pPr>
              <w:pStyle w:val="TableText"/>
            </w:pPr>
            <w:r w:rsidRPr="00461C6D">
              <w:t>MM.DD.YYYY</w:t>
            </w:r>
          </w:p>
        </w:tc>
      </w:tr>
    </w:tbl>
    <w:p w14:paraId="41BEBBB6" w14:textId="77777777" w:rsidR="00FD7AC0" w:rsidRPr="001A68B6" w:rsidRDefault="00FD7AC0" w:rsidP="00761A66">
      <w:pPr>
        <w:pStyle w:val="Heading2"/>
      </w:pPr>
      <w:r w:rsidRPr="001A68B6">
        <w:t>Role Definitions:</w:t>
      </w:r>
    </w:p>
    <w:p w14:paraId="4D3415C6" w14:textId="2DF1B12B" w:rsidR="00FD7AC0" w:rsidRDefault="00FD7AC0" w:rsidP="009A5581">
      <w:pPr>
        <w:spacing w:after="160"/>
        <w:contextualSpacing w:val="0"/>
      </w:pPr>
      <w:r w:rsidRPr="002C070C">
        <w:rPr>
          <w:b/>
          <w:bCs/>
        </w:rPr>
        <w:t>Sponsor/Executive Leadership:</w:t>
      </w:r>
      <w:r>
        <w:t xml:space="preserve"> </w:t>
      </w:r>
      <w:r w:rsidRPr="00B34A1E">
        <w:t xml:space="preserve">Champion for the project.  Provides </w:t>
      </w:r>
      <w:r>
        <w:t>strategic</w:t>
      </w:r>
      <w:r w:rsidRPr="00B34A1E">
        <w:t xml:space="preserve"> direction, authority, and resources.  </w:t>
      </w:r>
      <w:r w:rsidR="00EA4EBC">
        <w:t>The project</w:t>
      </w:r>
      <w:r>
        <w:t xml:space="preserve"> sponsor provides funding for the project.</w:t>
      </w:r>
    </w:p>
    <w:p w14:paraId="623432E8" w14:textId="60917D94" w:rsidR="00FD7AC0" w:rsidRPr="002C070C" w:rsidRDefault="00FD7AC0" w:rsidP="009A5581">
      <w:pPr>
        <w:spacing w:after="160"/>
        <w:contextualSpacing w:val="0"/>
      </w:pPr>
      <w:r>
        <w:rPr>
          <w:b/>
          <w:bCs/>
        </w:rPr>
        <w:t>Project Governance/Leadership</w:t>
      </w:r>
      <w:r w:rsidRPr="002C070C">
        <w:rPr>
          <w:b/>
          <w:bCs/>
        </w:rPr>
        <w:t xml:space="preserve"> Team:</w:t>
      </w:r>
      <w:r w:rsidRPr="002C070C">
        <w:t xml:space="preserve"> </w:t>
      </w:r>
      <w:r>
        <w:t xml:space="preserve">Supports sponsor and team. Provides high-level direction and </w:t>
      </w:r>
      <w:r w:rsidR="00554525">
        <w:t>decision-making</w:t>
      </w:r>
      <w:r>
        <w:t xml:space="preserve"> to resolve escalated issues and impediments.</w:t>
      </w:r>
    </w:p>
    <w:p w14:paraId="0791D04B" w14:textId="3E7515D1" w:rsidR="00FD7AC0" w:rsidRDefault="00FD7AC0" w:rsidP="009A5581">
      <w:pPr>
        <w:spacing w:after="160"/>
        <w:contextualSpacing w:val="0"/>
      </w:pPr>
      <w:r>
        <w:rPr>
          <w:b/>
          <w:bCs/>
        </w:rPr>
        <w:t>Project Manager:</w:t>
      </w:r>
      <w:r>
        <w:t xml:space="preserve"> Provides day-to-day project oversight, assessment, and reporting. Resolves and escalates issues as needed and facilitates communication against </w:t>
      </w:r>
      <w:r w:rsidR="00BD6743">
        <w:t xml:space="preserve">a </w:t>
      </w:r>
      <w:r>
        <w:t>documented communication plan. Monitors overall project health against requirements and critical success factors.</w:t>
      </w:r>
    </w:p>
    <w:p w14:paraId="7FF070D5" w14:textId="3725C14A" w:rsidR="00FD7AC0" w:rsidRDefault="00FD7AC0" w:rsidP="009A5581">
      <w:pPr>
        <w:spacing w:after="160"/>
        <w:contextualSpacing w:val="0"/>
      </w:pPr>
      <w:r>
        <w:rPr>
          <w:b/>
          <w:bCs/>
        </w:rPr>
        <w:t>Project Team:</w:t>
      </w:r>
      <w:r>
        <w:t xml:space="preserve"> Performs day-to-day activities in support of project execution and successful outcomes. The project team is made up of individuals from ITS and the stakeholder community. Generally, </w:t>
      </w:r>
      <w:r w:rsidR="00BD6743">
        <w:t xml:space="preserve">it </w:t>
      </w:r>
      <w:r>
        <w:t>includes functional and technical SMEs, a business analyst, a quality assurance lead, and a project manager.</w:t>
      </w:r>
    </w:p>
    <w:p w14:paraId="4625A64C" w14:textId="7D9F9142" w:rsidR="00FD7AC0" w:rsidRDefault="00FD7AC0" w:rsidP="009A5581">
      <w:pPr>
        <w:spacing w:after="160"/>
        <w:contextualSpacing w:val="0"/>
      </w:pPr>
      <w:r>
        <w:rPr>
          <w:b/>
          <w:bCs/>
        </w:rPr>
        <w:t xml:space="preserve">Functional </w:t>
      </w:r>
      <w:r w:rsidR="009E77EF">
        <w:rPr>
          <w:b/>
          <w:bCs/>
        </w:rPr>
        <w:t>SMEs</w:t>
      </w:r>
      <w:r>
        <w:rPr>
          <w:b/>
          <w:bCs/>
        </w:rPr>
        <w:t>:</w:t>
      </w:r>
      <w:r>
        <w:t xml:space="preserve"> Provides functional/subject matter expertise working with business </w:t>
      </w:r>
      <w:r w:rsidR="009E77EF">
        <w:t>analysts</w:t>
      </w:r>
      <w:r>
        <w:t xml:space="preserve">, and project </w:t>
      </w:r>
      <w:r w:rsidR="009E77EF">
        <w:t>managers</w:t>
      </w:r>
      <w:r>
        <w:t>, for tasks including requirements gathering, user acceptance testing, etc.</w:t>
      </w:r>
    </w:p>
    <w:p w14:paraId="2D698275" w14:textId="77777777" w:rsidR="00FD7AC0" w:rsidRDefault="00FD7AC0" w:rsidP="009A5581">
      <w:pPr>
        <w:spacing w:after="160"/>
        <w:contextualSpacing w:val="0"/>
      </w:pPr>
      <w:r>
        <w:rPr>
          <w:b/>
          <w:bCs/>
        </w:rPr>
        <w:t>Technical SME’s:</w:t>
      </w:r>
      <w:r>
        <w:t xml:space="preserve"> (Can also be functional SME’s.) Provides technical subject matter expertise in support of implementation, configuration, integrations, and system integration testing (SIT) as well as testing and resolving issues discovered during User Acceptance Testing.</w:t>
      </w:r>
    </w:p>
    <w:p w14:paraId="43BE9BF8" w14:textId="77777777" w:rsidR="00FD7AC0" w:rsidRDefault="00FD7AC0" w:rsidP="009A5581">
      <w:pPr>
        <w:spacing w:after="160"/>
        <w:contextualSpacing w:val="0"/>
      </w:pPr>
      <w:r w:rsidRPr="56CD85ED">
        <w:rPr>
          <w:b/>
          <w:bCs/>
        </w:rPr>
        <w:t xml:space="preserve">Quality Assurance Lead: </w:t>
      </w:r>
      <w:r>
        <w:t>Determines the testing strategy for the project. Works with the project team and SMEs to develop and implement the test plan, if needed, which includes estimating, planning, and coordinating the testing activities.</w:t>
      </w:r>
    </w:p>
    <w:p w14:paraId="02724E4B" w14:textId="77777777" w:rsidR="00FD7AC0" w:rsidRDefault="00FD7AC0" w:rsidP="009A5581">
      <w:pPr>
        <w:spacing w:after="160"/>
        <w:contextualSpacing w:val="0"/>
      </w:pPr>
      <w:r w:rsidRPr="00687403">
        <w:rPr>
          <w:b/>
          <w:bCs/>
        </w:rPr>
        <w:t>Business Analyst:</w:t>
      </w:r>
      <w:r>
        <w:t xml:space="preserve"> Elicits requirements while identifying solutions. Maximizes organizational efficiencies by evaluating current business processes and suggesting solutions. Liaise between various stakeholders and developers. Maintains project documentation including but not limited to business process flows (current and future), data flow diagrams (current and future), and requirements traceability matrices. </w:t>
      </w:r>
    </w:p>
    <w:p w14:paraId="30701556" w14:textId="1D41C0C5" w:rsidR="00FD7AC0" w:rsidRDefault="00FD7AC0" w:rsidP="00761A66">
      <w:pPr>
        <w:spacing w:after="0"/>
        <w:contextualSpacing w:val="0"/>
      </w:pPr>
      <w:r>
        <w:rPr>
          <w:b/>
          <w:bCs/>
        </w:rPr>
        <w:t>Key Stakeholders:</w:t>
      </w:r>
      <w:r>
        <w:t xml:space="preserve"> Key customers whose areas and work will be impacted by </w:t>
      </w:r>
      <w:r w:rsidR="00746072">
        <w:t xml:space="preserve">the </w:t>
      </w:r>
      <w:r>
        <w:t xml:space="preserve">outcomes of the project. Consulted and informed by the project team as needed. </w:t>
      </w:r>
    </w:p>
    <w:p w14:paraId="23E39DB8" w14:textId="7869D283" w:rsidR="00B97AE7" w:rsidRPr="00542F09" w:rsidRDefault="00000000" w:rsidP="00761A66">
      <w:pPr>
        <w:pStyle w:val="Heading01"/>
        <w:spacing w:before="120"/>
        <w:jc w:val="center"/>
        <w:rPr>
          <w:sz w:val="28"/>
          <w:szCs w:val="28"/>
        </w:rPr>
      </w:pPr>
      <w:hyperlink w:anchor="SampleOrg" w:history="1">
        <w:r w:rsidR="00BA0B2D" w:rsidRPr="00542F09">
          <w:rPr>
            <w:rStyle w:val="Hyperlink"/>
            <w:sz w:val="28"/>
            <w:szCs w:val="28"/>
          </w:rPr>
          <w:t>View a sample Org Chart</w:t>
        </w:r>
        <w:r w:rsidR="00A80CB2" w:rsidRPr="00542F09">
          <w:rPr>
            <w:rStyle w:val="Hyperlink"/>
            <w:sz w:val="28"/>
            <w:szCs w:val="28"/>
          </w:rPr>
          <w:t xml:space="preserve"> </w:t>
        </w:r>
        <w:r w:rsidR="00A4026C" w:rsidRPr="00542F09">
          <w:rPr>
            <w:rStyle w:val="Hyperlink"/>
            <w:sz w:val="28"/>
            <w:szCs w:val="28"/>
          </w:rPr>
          <w:t>here</w:t>
        </w:r>
      </w:hyperlink>
      <w:r w:rsidR="00A4026C" w:rsidRPr="00542F09">
        <w:rPr>
          <w:sz w:val="28"/>
          <w:szCs w:val="28"/>
        </w:rPr>
        <w:t>.</w:t>
      </w:r>
      <w:r w:rsidR="00A80CB2" w:rsidRPr="00542F09">
        <w:rPr>
          <w:sz w:val="28"/>
          <w:szCs w:val="28"/>
        </w:rPr>
        <w:t xml:space="preserve"> </w:t>
      </w:r>
      <w:r w:rsidR="006545FE" w:rsidRPr="00542F09">
        <w:rPr>
          <w:sz w:val="28"/>
          <w:szCs w:val="28"/>
        </w:rPr>
        <w:tab/>
      </w:r>
      <w:hyperlink w:anchor="SampleRoles" w:history="1">
        <w:r w:rsidR="00A80CB2" w:rsidRPr="00542F09">
          <w:rPr>
            <w:rStyle w:val="Hyperlink"/>
            <w:sz w:val="28"/>
            <w:szCs w:val="28"/>
          </w:rPr>
          <w:t xml:space="preserve">View a sample </w:t>
        </w:r>
        <w:r w:rsidR="006545FE" w:rsidRPr="00542F09">
          <w:rPr>
            <w:rStyle w:val="Hyperlink"/>
            <w:sz w:val="28"/>
            <w:szCs w:val="28"/>
          </w:rPr>
          <w:t>Roles and Responsibilities list here</w:t>
        </w:r>
      </w:hyperlink>
      <w:r w:rsidR="006545FE" w:rsidRPr="00542F09">
        <w:rPr>
          <w:sz w:val="28"/>
          <w:szCs w:val="28"/>
        </w:rPr>
        <w:t>.</w:t>
      </w:r>
    </w:p>
    <w:p w14:paraId="3AC45DB6" w14:textId="41C69368" w:rsidR="002A0981" w:rsidRPr="00FE379A" w:rsidRDefault="0080375C" w:rsidP="00E34072">
      <w:pPr>
        <w:pStyle w:val="Heading1"/>
      </w:pPr>
      <w:r w:rsidRPr="00FE379A">
        <w:rPr>
          <w:noProof/>
        </w:rPr>
        <w:lastRenderedPageBreak/>
        <mc:AlternateContent>
          <mc:Choice Requires="wps">
            <w:drawing>
              <wp:anchor distT="0" distB="0" distL="114299" distR="114299" simplePos="0" relativeHeight="251667456" behindDoc="0" locked="0" layoutInCell="1" allowOverlap="1" wp14:anchorId="6486D695" wp14:editId="4A1E119E">
                <wp:simplePos x="0" y="0"/>
                <wp:positionH relativeFrom="column">
                  <wp:posOffset>4109720</wp:posOffset>
                </wp:positionH>
                <wp:positionV relativeFrom="paragraph">
                  <wp:posOffset>-1246505</wp:posOffset>
                </wp:positionV>
                <wp:extent cx="0" cy="330200"/>
                <wp:effectExtent l="57150" t="19050" r="76200" b="889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200"/>
                        </a:xfrm>
                        <a:prstGeom prst="line">
                          <a:avLst/>
                        </a:prstGeom>
                        <a:noFill/>
                        <a:ln w="25400">
                          <a:solidFill>
                            <a:srgbClr val="145374"/>
                          </a:solidFill>
                          <a:round/>
                          <a:headEnd/>
                          <a:tailEnd/>
                        </a:ln>
                        <a:effectLst>
                          <a:outerShdw blurRad="40000" dist="20000" dir="5400000" rotWithShape="0">
                            <a:srgbClr val="808080">
                              <a:alpha val="37999"/>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802E2C7" id="Straight Connector 14"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6pt,-98.15pt" to="323.6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" strokecolor="#145374" strokeweight="2pt">
                <v:shadow on="t" opacity="24903f" origin=",.5" offset="0,.55556mm"/>
              </v:line>
            </w:pict>
          </mc:Fallback>
        </mc:AlternateContent>
      </w:r>
      <w:r w:rsidR="001A308B" w:rsidRPr="00FE379A">
        <w:t>[</w:t>
      </w:r>
      <w:r w:rsidR="002A0981" w:rsidRPr="00FE379A">
        <w:t>Project</w:t>
      </w:r>
      <w:r w:rsidR="001A308B" w:rsidRPr="00FE379A">
        <w:t xml:space="preserve"> Name]</w:t>
      </w:r>
      <w:r w:rsidR="002A0981" w:rsidRPr="00FE379A">
        <w:t xml:space="preserve"> Organization Chart</w:t>
      </w:r>
    </w:p>
    <w:p w14:paraId="1560102E" w14:textId="44BD217F" w:rsidR="00FD7AC0" w:rsidRDefault="00FD7AC0" w:rsidP="00D72835"/>
    <w:p w14:paraId="2159808A" w14:textId="06379854" w:rsidR="00FD7AC0" w:rsidRDefault="003748BB" w:rsidP="00D72835">
      <w:r>
        <w:rPr>
          <w:noProof/>
        </w:rPr>
        <mc:AlternateContent>
          <mc:Choice Requires="wps">
            <w:drawing>
              <wp:anchor distT="0" distB="0" distL="114300" distR="114300" simplePos="0" relativeHeight="251672576" behindDoc="0" locked="0" layoutInCell="1" allowOverlap="1" wp14:anchorId="3F7B67D4" wp14:editId="7E96C937">
                <wp:simplePos x="0" y="0"/>
                <wp:positionH relativeFrom="margin">
                  <wp:posOffset>245745</wp:posOffset>
                </wp:positionH>
                <wp:positionV relativeFrom="paragraph">
                  <wp:posOffset>8890</wp:posOffset>
                </wp:positionV>
                <wp:extent cx="2418080" cy="626745"/>
                <wp:effectExtent l="0" t="0" r="20320" b="20955"/>
                <wp:wrapNone/>
                <wp:docPr id="15" name="Rectangle: Rounded Corners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8080" cy="626745"/>
                        </a:xfrm>
                        <a:prstGeom prst="roundRect">
                          <a:avLst/>
                        </a:prstGeom>
                        <a:ln>
                          <a:solidFill>
                            <a:srgbClr val="145374"/>
                          </a:solidFill>
                          <a:prstDash val="dash"/>
                        </a:ln>
                      </wps:spPr>
                      <wps:style>
                        <a:lnRef idx="2">
                          <a:schemeClr val="accent1"/>
                        </a:lnRef>
                        <a:fillRef idx="1">
                          <a:schemeClr val="lt1"/>
                        </a:fillRef>
                        <a:effectRef idx="0">
                          <a:schemeClr val="accent1"/>
                        </a:effectRef>
                        <a:fontRef idx="minor">
                          <a:schemeClr val="dk1"/>
                        </a:fontRef>
                      </wps:style>
                      <wps:txbx>
                        <w:txbxContent>
                          <w:p w14:paraId="635655DF" w14:textId="77777777" w:rsidR="00FD7AC0" w:rsidRPr="004A3317" w:rsidRDefault="00FD7AC0" w:rsidP="00D72835">
                            <w:pPr>
                              <w:pStyle w:val="Normal1"/>
                            </w:pPr>
                            <w:r w:rsidRPr="004A3317">
                              <w:t>Advisory/Steering Team</w:t>
                            </w:r>
                          </w:p>
                          <w:p w14:paraId="0229349E" w14:textId="77777777" w:rsidR="00FD7AC0" w:rsidRPr="00B34A1E" w:rsidRDefault="00FD7AC0" w:rsidP="00D72835">
                            <w:pPr>
                              <w:pStyle w:val="Normal1a"/>
                            </w:pPr>
                            <w:r w:rsidRPr="00B34A1E">
                              <w:t>&lt;Insert Names&gt;</w:t>
                            </w:r>
                          </w:p>
                        </w:txbxContent>
                      </wps:txbx>
                      <wps:bodyPr wrap="square" anchor="ctr"/>
                    </wps:wsp>
                  </a:graphicData>
                </a:graphic>
                <wp14:sizeRelH relativeFrom="page">
                  <wp14:pctWidth>0</wp14:pctWidth>
                </wp14:sizeRelH>
                <wp14:sizeRelV relativeFrom="page">
                  <wp14:pctHeight>0</wp14:pctHeight>
                </wp14:sizeRelV>
              </wp:anchor>
            </w:drawing>
          </mc:Choice>
          <mc:Fallback>
            <w:pict>
              <v:roundrect w14:anchorId="3F7B67D4" id="Rectangle: Rounded Corners 15" o:spid="_x0000_s1026" style="position:absolute;margin-left:19.35pt;margin-top:.7pt;width:190.4pt;height:49.3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" fillcolor="white [3201]" strokecolor="#145374" strokeweight="2pt">
                <v:stroke dashstyle="dash"/>
                <v:path arrowok="t"/>
                <v:textbox>
                  <w:txbxContent>
                    <w:p w14:paraId="635655DF" w14:textId="77777777" w:rsidR="00FD7AC0" w:rsidRPr="004A3317" w:rsidRDefault="00FD7AC0" w:rsidP="00D72835">
                      <w:pPr>
                        <w:pStyle w:val="Normal1"/>
                      </w:pPr>
                      <w:r w:rsidRPr="004A3317">
                        <w:t>Advisory/Steering Team</w:t>
                      </w:r>
                    </w:p>
                    <w:p w14:paraId="0229349E" w14:textId="77777777" w:rsidR="00FD7AC0" w:rsidRPr="00B34A1E" w:rsidRDefault="00FD7AC0" w:rsidP="00D72835">
                      <w:pPr>
                        <w:pStyle w:val="Normal1a"/>
                      </w:pPr>
                      <w:r w:rsidRPr="00B34A1E">
                        <w:t>&lt;Insert Names&gt;</w:t>
                      </w:r>
                    </w:p>
                  </w:txbxContent>
                </v:textbox>
                <w10:wrap anchorx="margin"/>
              </v:roundrect>
            </w:pict>
          </mc:Fallback>
        </mc:AlternateContent>
      </w:r>
      <w:r w:rsidR="008721FE">
        <w:rPr>
          <w:noProof/>
        </w:rPr>
        <mc:AlternateContent>
          <mc:Choice Requires="wps">
            <w:drawing>
              <wp:anchor distT="0" distB="0" distL="114300" distR="114300" simplePos="0" relativeHeight="251695104" behindDoc="0" locked="0" layoutInCell="1" allowOverlap="1" wp14:anchorId="5B9ABDA6" wp14:editId="79B2359E">
                <wp:simplePos x="0" y="0"/>
                <wp:positionH relativeFrom="column">
                  <wp:posOffset>2865120</wp:posOffset>
                </wp:positionH>
                <wp:positionV relativeFrom="paragraph">
                  <wp:posOffset>100331</wp:posOffset>
                </wp:positionV>
                <wp:extent cx="2362200" cy="781050"/>
                <wp:effectExtent l="0" t="0" r="19050" b="19050"/>
                <wp:wrapNone/>
                <wp:docPr id="16" name="Rectangle: Rounded Corners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0" cy="781050"/>
                        </a:xfrm>
                        <a:prstGeom prst="roundRect">
                          <a:avLst/>
                        </a:prstGeom>
                        <a:ln>
                          <a:solidFill>
                            <a:srgbClr val="145374"/>
                          </a:solidFill>
                        </a:ln>
                      </wps:spPr>
                      <wps:style>
                        <a:lnRef idx="2">
                          <a:schemeClr val="accent1"/>
                        </a:lnRef>
                        <a:fillRef idx="1">
                          <a:schemeClr val="lt1"/>
                        </a:fillRef>
                        <a:effectRef idx="0">
                          <a:schemeClr val="accent1"/>
                        </a:effectRef>
                        <a:fontRef idx="minor">
                          <a:schemeClr val="dk1"/>
                        </a:fontRef>
                      </wps:style>
                      <wps:txbx>
                        <w:txbxContent>
                          <w:p w14:paraId="5CAB51BD" w14:textId="77777777" w:rsidR="00FD7AC0" w:rsidRPr="00B34A1E" w:rsidRDefault="00FD7AC0" w:rsidP="00301393">
                            <w:pPr>
                              <w:pStyle w:val="Normal1"/>
                              <w:rPr>
                                <w:sz w:val="24"/>
                                <w:szCs w:val="24"/>
                              </w:rPr>
                            </w:pPr>
                            <w:r w:rsidRPr="00B34A1E">
                              <w:t>Project Sponsor</w:t>
                            </w:r>
                          </w:p>
                          <w:p w14:paraId="6B1A7E28" w14:textId="79625278" w:rsidR="008721FE" w:rsidRPr="00B34A1E" w:rsidRDefault="00FD7AC0" w:rsidP="00301393">
                            <w:pPr>
                              <w:pStyle w:val="Normal1a"/>
                            </w:pPr>
                            <w:r w:rsidRPr="00B34A1E">
                              <w:t>&lt;Insert Name&gt;</w:t>
                            </w:r>
                          </w:p>
                        </w:txbxContent>
                      </wps:txbx>
                      <wps:bodyPr anchor="ctr">
                        <a:noAutofit/>
                      </wps:bodyPr>
                    </wps:wsp>
                  </a:graphicData>
                </a:graphic>
                <wp14:sizeRelH relativeFrom="page">
                  <wp14:pctWidth>0</wp14:pctWidth>
                </wp14:sizeRelH>
                <wp14:sizeRelV relativeFrom="page">
                  <wp14:pctHeight>0</wp14:pctHeight>
                </wp14:sizeRelV>
              </wp:anchor>
            </w:drawing>
          </mc:Choice>
          <mc:Fallback>
            <w:pict>
              <v:roundrect w14:anchorId="5B9ABDA6" id="Rectangle: Rounded Corners 16" o:spid="_x0000_s1027" style="position:absolute;margin-left:225.6pt;margin-top:7.9pt;width:186pt;height:6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" fillcolor="white [3201]" strokecolor="#145374" strokeweight="2pt">
                <v:path arrowok="t"/>
                <v:textbox>
                  <w:txbxContent>
                    <w:p w14:paraId="5CAB51BD" w14:textId="77777777" w:rsidR="00FD7AC0" w:rsidRPr="00B34A1E" w:rsidRDefault="00FD7AC0" w:rsidP="00301393">
                      <w:pPr>
                        <w:pStyle w:val="Normal1"/>
                        <w:rPr>
                          <w:sz w:val="24"/>
                          <w:szCs w:val="24"/>
                        </w:rPr>
                      </w:pPr>
                      <w:r w:rsidRPr="00B34A1E">
                        <w:t>Project Sponsor</w:t>
                      </w:r>
                    </w:p>
                    <w:p w14:paraId="6B1A7E28" w14:textId="79625278" w:rsidR="008721FE" w:rsidRPr="00B34A1E" w:rsidRDefault="00FD7AC0" w:rsidP="00301393">
                      <w:pPr>
                        <w:pStyle w:val="Normal1a"/>
                      </w:pPr>
                      <w:r w:rsidRPr="00B34A1E">
                        <w:t>&lt;Insert Name&gt;</w:t>
                      </w:r>
                    </w:p>
                  </w:txbxContent>
                </v:textbox>
              </v:roundrect>
            </w:pict>
          </mc:Fallback>
        </mc:AlternateContent>
      </w:r>
    </w:p>
    <w:p w14:paraId="01A50115" w14:textId="3A586FF8" w:rsidR="00FD7AC0" w:rsidRDefault="00FD7AC0" w:rsidP="00D72835"/>
    <w:p w14:paraId="32273907" w14:textId="31AB020A" w:rsidR="00FD7AC0" w:rsidRDefault="00FD7AC0" w:rsidP="00D72835"/>
    <w:p w14:paraId="25C39671" w14:textId="0F8DB402" w:rsidR="00FD7AC0" w:rsidRDefault="00FD7AC0" w:rsidP="00D72835"/>
    <w:p w14:paraId="5B6F244F" w14:textId="7CFF465F" w:rsidR="00FD7AC0" w:rsidRDefault="00C4126A" w:rsidP="00D72835">
      <w:r>
        <w:rPr>
          <w:noProof/>
        </w:rPr>
        <mc:AlternateContent>
          <mc:Choice Requires="wps">
            <w:drawing>
              <wp:anchor distT="0" distB="0" distL="114299" distR="114299" simplePos="0" relativeHeight="251668480" behindDoc="0" locked="0" layoutInCell="1" allowOverlap="1" wp14:anchorId="713CD9E3" wp14:editId="44BFEB4E">
                <wp:simplePos x="0" y="0"/>
                <wp:positionH relativeFrom="column">
                  <wp:posOffset>4103370</wp:posOffset>
                </wp:positionH>
                <wp:positionV relativeFrom="paragraph">
                  <wp:posOffset>117475</wp:posOffset>
                </wp:positionV>
                <wp:extent cx="3175" cy="1304925"/>
                <wp:effectExtent l="57150" t="19050" r="73025" b="8572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1304925"/>
                        </a:xfrm>
                        <a:prstGeom prst="line">
                          <a:avLst/>
                        </a:prstGeom>
                        <a:noFill/>
                        <a:ln w="25400">
                          <a:solidFill>
                            <a:srgbClr val="145374"/>
                          </a:solidFill>
                          <a:round/>
                          <a:headEnd/>
                          <a:tailEnd/>
                        </a:ln>
                        <a:effectLst>
                          <a:outerShdw blurRad="40000" dist="20000" dir="5400000" rotWithShape="0">
                            <a:srgbClr val="808080">
                              <a:alpha val="37999"/>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C994B7C" id="Straight Connector 11"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1pt,9.25pt" to="323.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" strokecolor="#145374" strokeweight="2pt">
                <v:shadow on="t" opacity="24903f" origin=",.5" offset="0,.55556mm"/>
              </v:line>
            </w:pict>
          </mc:Fallback>
        </mc:AlternateContent>
      </w:r>
    </w:p>
    <w:p w14:paraId="51D0D62F" w14:textId="0BD2BCEB" w:rsidR="00FD7AC0" w:rsidRDefault="00FD7AC0" w:rsidP="00D72835"/>
    <w:p w14:paraId="53B5A563" w14:textId="2EA62970" w:rsidR="00FD7AC0" w:rsidRDefault="00C4126A" w:rsidP="00D72835">
      <w:r>
        <w:rPr>
          <w:noProof/>
        </w:rPr>
        <mc:AlternateContent>
          <mc:Choice Requires="wps">
            <w:drawing>
              <wp:anchor distT="0" distB="0" distL="114300" distR="114300" simplePos="0" relativeHeight="251662336" behindDoc="0" locked="0" layoutInCell="1" allowOverlap="1" wp14:anchorId="58C49E3D" wp14:editId="11B2E163">
                <wp:simplePos x="0" y="0"/>
                <wp:positionH relativeFrom="column">
                  <wp:posOffset>5840730</wp:posOffset>
                </wp:positionH>
                <wp:positionV relativeFrom="paragraph">
                  <wp:posOffset>1905</wp:posOffset>
                </wp:positionV>
                <wp:extent cx="2362200" cy="626745"/>
                <wp:effectExtent l="0" t="0" r="19050" b="20955"/>
                <wp:wrapNone/>
                <wp:docPr id="13" name="Rectangle: Rounded Corners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0" cy="626745"/>
                        </a:xfrm>
                        <a:prstGeom prst="roundRect">
                          <a:avLst/>
                        </a:prstGeom>
                        <a:ln>
                          <a:solidFill>
                            <a:srgbClr val="145374"/>
                          </a:solidFill>
                          <a:prstDash val="dash"/>
                        </a:ln>
                      </wps:spPr>
                      <wps:style>
                        <a:lnRef idx="2">
                          <a:schemeClr val="accent1"/>
                        </a:lnRef>
                        <a:fillRef idx="1">
                          <a:schemeClr val="lt1"/>
                        </a:fillRef>
                        <a:effectRef idx="0">
                          <a:schemeClr val="accent1"/>
                        </a:effectRef>
                        <a:fontRef idx="minor">
                          <a:schemeClr val="dk1"/>
                        </a:fontRef>
                      </wps:style>
                      <wps:txbx>
                        <w:txbxContent>
                          <w:p w14:paraId="44EAB380" w14:textId="77777777" w:rsidR="00FD7AC0" w:rsidRPr="00B34A1E" w:rsidRDefault="00FD7AC0" w:rsidP="00D72835">
                            <w:pPr>
                              <w:pStyle w:val="Normal1"/>
                              <w:rPr>
                                <w:sz w:val="24"/>
                                <w:szCs w:val="24"/>
                              </w:rPr>
                            </w:pPr>
                            <w:r w:rsidRPr="00B34A1E">
                              <w:t>Project Manager</w:t>
                            </w:r>
                          </w:p>
                          <w:p w14:paraId="7AF517CC" w14:textId="77777777" w:rsidR="00FD7AC0" w:rsidRPr="00B34A1E" w:rsidRDefault="00FD7AC0" w:rsidP="00D72835">
                            <w:pPr>
                              <w:pStyle w:val="Normal1a"/>
                            </w:pPr>
                            <w:r w:rsidRPr="00B34A1E">
                              <w:t>&lt;Insert Name&gt;</w:t>
                            </w:r>
                          </w:p>
                        </w:txbxContent>
                      </wps:txbx>
                      <wps:bodyPr anchor="ctr"/>
                    </wps:wsp>
                  </a:graphicData>
                </a:graphic>
                <wp14:sizeRelH relativeFrom="page">
                  <wp14:pctWidth>0</wp14:pctWidth>
                </wp14:sizeRelH>
                <wp14:sizeRelV relativeFrom="page">
                  <wp14:pctHeight>0</wp14:pctHeight>
                </wp14:sizeRelV>
              </wp:anchor>
            </w:drawing>
          </mc:Choice>
          <mc:Fallback>
            <w:pict>
              <v:roundrect w14:anchorId="58C49E3D" id="Rectangle: Rounded Corners 13" o:spid="_x0000_s1028" style="position:absolute;margin-left:459.9pt;margin-top:.15pt;width:186pt;height:4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" fillcolor="white [3201]" strokecolor="#145374" strokeweight="2pt">
                <v:stroke dashstyle="dash"/>
                <v:path arrowok="t"/>
                <v:textbox>
                  <w:txbxContent>
                    <w:p w14:paraId="44EAB380" w14:textId="77777777" w:rsidR="00FD7AC0" w:rsidRPr="00B34A1E" w:rsidRDefault="00FD7AC0" w:rsidP="00D72835">
                      <w:pPr>
                        <w:pStyle w:val="Normal1"/>
                        <w:rPr>
                          <w:sz w:val="24"/>
                          <w:szCs w:val="24"/>
                        </w:rPr>
                      </w:pPr>
                      <w:r w:rsidRPr="00B34A1E">
                        <w:t>Project Manager</w:t>
                      </w:r>
                    </w:p>
                    <w:p w14:paraId="7AF517CC" w14:textId="77777777" w:rsidR="00FD7AC0" w:rsidRPr="00B34A1E" w:rsidRDefault="00FD7AC0" w:rsidP="00D72835">
                      <w:pPr>
                        <w:pStyle w:val="Normal1a"/>
                      </w:pPr>
                      <w:r w:rsidRPr="00B34A1E">
                        <w:t>&lt;Insert Name&gt;</w:t>
                      </w:r>
                    </w:p>
                  </w:txbxContent>
                </v:textbox>
              </v:roundrect>
            </w:pict>
          </mc:Fallback>
        </mc:AlternateContent>
      </w:r>
    </w:p>
    <w:p w14:paraId="7A969869" w14:textId="016F86D4" w:rsidR="00FD7AC0" w:rsidRDefault="00C4126A" w:rsidP="00D72835">
      <w:r>
        <w:rPr>
          <w:noProof/>
        </w:rPr>
        <mc:AlternateContent>
          <mc:Choice Requires="wps">
            <w:drawing>
              <wp:anchor distT="0" distB="0" distL="114300" distR="114300" simplePos="0" relativeHeight="251697152" behindDoc="0" locked="0" layoutInCell="1" allowOverlap="1" wp14:anchorId="76E03656" wp14:editId="167D4279">
                <wp:simplePos x="0" y="0"/>
                <wp:positionH relativeFrom="column">
                  <wp:posOffset>2929255</wp:posOffset>
                </wp:positionH>
                <wp:positionV relativeFrom="paragraph">
                  <wp:posOffset>1905</wp:posOffset>
                </wp:positionV>
                <wp:extent cx="2362200" cy="647700"/>
                <wp:effectExtent l="0" t="0" r="19050" b="19050"/>
                <wp:wrapNone/>
                <wp:docPr id="12" name="Rectangle: Rounded Corners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0" cy="647700"/>
                        </a:xfrm>
                        <a:prstGeom prst="roundRect">
                          <a:avLst/>
                        </a:prstGeom>
                        <a:ln>
                          <a:solidFill>
                            <a:srgbClr val="145374"/>
                          </a:solidFill>
                        </a:ln>
                      </wps:spPr>
                      <wps:style>
                        <a:lnRef idx="2">
                          <a:schemeClr val="accent1"/>
                        </a:lnRef>
                        <a:fillRef idx="1">
                          <a:schemeClr val="lt1"/>
                        </a:fillRef>
                        <a:effectRef idx="0">
                          <a:schemeClr val="accent1"/>
                        </a:effectRef>
                        <a:fontRef idx="minor">
                          <a:schemeClr val="dk1"/>
                        </a:fontRef>
                      </wps:style>
                      <wps:txbx>
                        <w:txbxContent>
                          <w:p w14:paraId="17A9A050" w14:textId="77777777" w:rsidR="00FD7AC0" w:rsidRPr="00B34A1E" w:rsidRDefault="00FD7AC0" w:rsidP="00D72835">
                            <w:pPr>
                              <w:pStyle w:val="Normal1"/>
                              <w:rPr>
                                <w:sz w:val="24"/>
                                <w:szCs w:val="24"/>
                              </w:rPr>
                            </w:pPr>
                            <w:r w:rsidRPr="00B34A1E">
                              <w:t>Project Leader</w:t>
                            </w:r>
                          </w:p>
                          <w:p w14:paraId="6177CE37" w14:textId="77777777" w:rsidR="00FD7AC0" w:rsidRPr="00B34A1E" w:rsidRDefault="00FD7AC0" w:rsidP="00D72835">
                            <w:pPr>
                              <w:pStyle w:val="Normal1a"/>
                            </w:pPr>
                            <w:r w:rsidRPr="00B34A1E">
                              <w:t>&lt;Insert Name&gt;</w:t>
                            </w:r>
                          </w:p>
                        </w:txbxContent>
                      </wps:txbx>
                      <wps:bodyPr anchor="ctr"/>
                    </wps:wsp>
                  </a:graphicData>
                </a:graphic>
                <wp14:sizeRelH relativeFrom="page">
                  <wp14:pctWidth>0</wp14:pctWidth>
                </wp14:sizeRelH>
                <wp14:sizeRelV relativeFrom="page">
                  <wp14:pctHeight>0</wp14:pctHeight>
                </wp14:sizeRelV>
              </wp:anchor>
            </w:drawing>
          </mc:Choice>
          <mc:Fallback>
            <w:pict>
              <v:roundrect w14:anchorId="76E03656" id="Rectangle: Rounded Corners 12" o:spid="_x0000_s1029" style="position:absolute;margin-left:230.65pt;margin-top:.15pt;width:186pt;height:5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" fillcolor="white [3201]" strokecolor="#145374" strokeweight="2pt">
                <v:path arrowok="t"/>
                <v:textbox>
                  <w:txbxContent>
                    <w:p w14:paraId="17A9A050" w14:textId="77777777" w:rsidR="00FD7AC0" w:rsidRPr="00B34A1E" w:rsidRDefault="00FD7AC0" w:rsidP="00D72835">
                      <w:pPr>
                        <w:pStyle w:val="Normal1"/>
                        <w:rPr>
                          <w:sz w:val="24"/>
                          <w:szCs w:val="24"/>
                        </w:rPr>
                      </w:pPr>
                      <w:r w:rsidRPr="00B34A1E">
                        <w:t>Project Leader</w:t>
                      </w:r>
                    </w:p>
                    <w:p w14:paraId="6177CE37" w14:textId="77777777" w:rsidR="00FD7AC0" w:rsidRPr="00B34A1E" w:rsidRDefault="00FD7AC0" w:rsidP="00D72835">
                      <w:pPr>
                        <w:pStyle w:val="Normal1a"/>
                      </w:pPr>
                      <w:r w:rsidRPr="00B34A1E">
                        <w:t>&lt;Insert Name&gt;</w:t>
                      </w:r>
                    </w:p>
                  </w:txbxContent>
                </v:textbox>
              </v:roundrect>
            </w:pict>
          </mc:Fallback>
        </mc:AlternateContent>
      </w:r>
    </w:p>
    <w:p w14:paraId="7E61DEFD" w14:textId="038D3106" w:rsidR="00FD7AC0" w:rsidRDefault="00FD7AC0" w:rsidP="00D72835"/>
    <w:p w14:paraId="64C51CD9" w14:textId="0A047FDA" w:rsidR="00B33343" w:rsidRDefault="00B33343" w:rsidP="00D72835"/>
    <w:p w14:paraId="42C7AED5" w14:textId="77777777" w:rsidR="00B33343" w:rsidRDefault="00B33343" w:rsidP="00D72835"/>
    <w:p w14:paraId="433E77D8" w14:textId="308AD9FD" w:rsidR="0080375C" w:rsidRDefault="0080375C" w:rsidP="00D72835"/>
    <w:p w14:paraId="617D893C" w14:textId="57AE4A4A" w:rsidR="0080375C" w:rsidRDefault="00D65210" w:rsidP="00D72835">
      <w:r>
        <w:rPr>
          <w:noProof/>
        </w:rPr>
        <mc:AlternateContent>
          <mc:Choice Requires="wps">
            <w:drawing>
              <wp:anchor distT="0" distB="0" distL="114300" distR="114300" simplePos="0" relativeHeight="251696128" behindDoc="0" locked="0" layoutInCell="1" allowOverlap="1" wp14:anchorId="2D4D9ACE" wp14:editId="5E6BD593">
                <wp:simplePos x="0" y="0"/>
                <wp:positionH relativeFrom="column">
                  <wp:posOffset>2120900</wp:posOffset>
                </wp:positionH>
                <wp:positionV relativeFrom="paragraph">
                  <wp:posOffset>11430</wp:posOffset>
                </wp:positionV>
                <wp:extent cx="3996055" cy="626745"/>
                <wp:effectExtent l="0" t="0" r="23495" b="20955"/>
                <wp:wrapNone/>
                <wp:docPr id="10" name="Rectangle: Rounded Corner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96055" cy="626745"/>
                        </a:xfrm>
                        <a:prstGeom prst="roundRect">
                          <a:avLst/>
                        </a:prstGeom>
                        <a:ln>
                          <a:solidFill>
                            <a:srgbClr val="145374"/>
                          </a:solidFill>
                        </a:ln>
                      </wps:spPr>
                      <wps:style>
                        <a:lnRef idx="2">
                          <a:schemeClr val="accent1"/>
                        </a:lnRef>
                        <a:fillRef idx="1">
                          <a:schemeClr val="lt1"/>
                        </a:fillRef>
                        <a:effectRef idx="0">
                          <a:schemeClr val="accent1"/>
                        </a:effectRef>
                        <a:fontRef idx="minor">
                          <a:schemeClr val="dk1"/>
                        </a:fontRef>
                      </wps:style>
                      <wps:txbx>
                        <w:txbxContent>
                          <w:p w14:paraId="404C589D" w14:textId="77777777" w:rsidR="00FD7AC0" w:rsidRPr="00B34A1E" w:rsidRDefault="00FD7AC0" w:rsidP="00D72835">
                            <w:pPr>
                              <w:pStyle w:val="Normal1"/>
                              <w:rPr>
                                <w:sz w:val="24"/>
                                <w:szCs w:val="24"/>
                              </w:rPr>
                            </w:pPr>
                            <w:r w:rsidRPr="00B34A1E">
                              <w:t>Project Core Team</w:t>
                            </w:r>
                          </w:p>
                          <w:p w14:paraId="4BF06802" w14:textId="77777777" w:rsidR="00FD7AC0" w:rsidRPr="00B768B5" w:rsidRDefault="00FD7AC0" w:rsidP="00D72835">
                            <w:pPr>
                              <w:pStyle w:val="Normal1a"/>
                            </w:pPr>
                            <w:r w:rsidRPr="00B768B5">
                              <w:t>&lt;Insert Names&gt;</w:t>
                            </w:r>
                          </w:p>
                        </w:txbxContent>
                      </wps:txbx>
                      <wps:bodyPr anchor="ctr"/>
                    </wps:wsp>
                  </a:graphicData>
                </a:graphic>
                <wp14:sizeRelH relativeFrom="page">
                  <wp14:pctWidth>0</wp14:pctWidth>
                </wp14:sizeRelH>
                <wp14:sizeRelV relativeFrom="page">
                  <wp14:pctHeight>0</wp14:pctHeight>
                </wp14:sizeRelV>
              </wp:anchor>
            </w:drawing>
          </mc:Choice>
          <mc:Fallback>
            <w:pict>
              <v:roundrect w14:anchorId="2D4D9ACE" id="Rectangle: Rounded Corners 10" o:spid="_x0000_s1030" style="position:absolute;margin-left:167pt;margin-top:.9pt;width:314.65pt;height:49.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" fillcolor="white [3201]" strokecolor="#145374" strokeweight="2pt">
                <v:path arrowok="t"/>
                <v:textbox>
                  <w:txbxContent>
                    <w:p w14:paraId="404C589D" w14:textId="77777777" w:rsidR="00FD7AC0" w:rsidRPr="00B34A1E" w:rsidRDefault="00FD7AC0" w:rsidP="00D72835">
                      <w:pPr>
                        <w:pStyle w:val="Normal1"/>
                        <w:rPr>
                          <w:sz w:val="24"/>
                          <w:szCs w:val="24"/>
                        </w:rPr>
                      </w:pPr>
                      <w:r w:rsidRPr="00B34A1E">
                        <w:t>Project Core Team</w:t>
                      </w:r>
                    </w:p>
                    <w:p w14:paraId="4BF06802" w14:textId="77777777" w:rsidR="00FD7AC0" w:rsidRPr="00B768B5" w:rsidRDefault="00FD7AC0" w:rsidP="00D72835">
                      <w:pPr>
                        <w:pStyle w:val="Normal1a"/>
                      </w:pPr>
                      <w:r w:rsidRPr="00B768B5">
                        <w:t>&lt;Insert Names&gt;</w:t>
                      </w:r>
                    </w:p>
                  </w:txbxContent>
                </v:textbox>
              </v:roundrect>
            </w:pict>
          </mc:Fallback>
        </mc:AlternateContent>
      </w:r>
    </w:p>
    <w:p w14:paraId="236B8B98" w14:textId="39D8E726" w:rsidR="0080375C" w:rsidRDefault="0080375C" w:rsidP="00D72835"/>
    <w:p w14:paraId="252A73DB" w14:textId="77777777" w:rsidR="0080375C" w:rsidRDefault="0080375C" w:rsidP="00D72835"/>
    <w:p w14:paraId="10FDAB03" w14:textId="62434795" w:rsidR="0080375C" w:rsidRDefault="005060E5" w:rsidP="00D72835">
      <w:r>
        <w:rPr>
          <w:noProof/>
        </w:rPr>
        <mc:AlternateContent>
          <mc:Choice Requires="wps">
            <w:drawing>
              <wp:anchor distT="0" distB="0" distL="114300" distR="114300" simplePos="0" relativeHeight="251692032" behindDoc="0" locked="0" layoutInCell="1" allowOverlap="1" wp14:anchorId="36D0A621" wp14:editId="087DB27B">
                <wp:simplePos x="0" y="0"/>
                <wp:positionH relativeFrom="column">
                  <wp:posOffset>5789295</wp:posOffset>
                </wp:positionH>
                <wp:positionV relativeFrom="paragraph">
                  <wp:posOffset>593725</wp:posOffset>
                </wp:positionV>
                <wp:extent cx="2438400" cy="941070"/>
                <wp:effectExtent l="0" t="0" r="19050" b="11430"/>
                <wp:wrapNone/>
                <wp:docPr id="6" name="Rectangle: Rounded Corner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0" cy="941070"/>
                        </a:xfrm>
                        <a:prstGeom prst="roundRect">
                          <a:avLst/>
                        </a:prstGeom>
                        <a:ln>
                          <a:solidFill>
                            <a:srgbClr val="145374"/>
                          </a:solidFill>
                        </a:ln>
                      </wps:spPr>
                      <wps:style>
                        <a:lnRef idx="2">
                          <a:schemeClr val="accent1"/>
                        </a:lnRef>
                        <a:fillRef idx="1">
                          <a:schemeClr val="lt1"/>
                        </a:fillRef>
                        <a:effectRef idx="0">
                          <a:schemeClr val="accent1"/>
                        </a:effectRef>
                        <a:fontRef idx="minor">
                          <a:schemeClr val="dk1"/>
                        </a:fontRef>
                      </wps:style>
                      <wps:txbx>
                        <w:txbxContent>
                          <w:p w14:paraId="19D742AA" w14:textId="77777777" w:rsidR="00FD7AC0" w:rsidRPr="00B34A1E" w:rsidRDefault="00FD7AC0" w:rsidP="00D72835">
                            <w:pPr>
                              <w:pStyle w:val="Normal1"/>
                              <w:rPr>
                                <w:sz w:val="24"/>
                                <w:szCs w:val="24"/>
                              </w:rPr>
                            </w:pPr>
                            <w:r w:rsidRPr="00B34A1E">
                              <w:t xml:space="preserve">&lt;Name&gt; </w:t>
                            </w:r>
                            <w:r w:rsidRPr="00B34A1E">
                              <w:br/>
                              <w:t>Functional Team</w:t>
                            </w:r>
                          </w:p>
                          <w:p w14:paraId="722540EE" w14:textId="77777777" w:rsidR="00FD7AC0" w:rsidRPr="00B34A1E" w:rsidRDefault="00FD7AC0" w:rsidP="00D72835">
                            <w:r w:rsidRPr="00B34A1E">
                              <w:t>&lt;Insert Team Member Names&gt;</w:t>
                            </w:r>
                          </w:p>
                        </w:txbxContent>
                      </wps:txbx>
                      <wps:bodyPr wrap="square" anchor="ctr"/>
                    </wps:wsp>
                  </a:graphicData>
                </a:graphic>
                <wp14:sizeRelH relativeFrom="page">
                  <wp14:pctWidth>0</wp14:pctWidth>
                </wp14:sizeRelH>
                <wp14:sizeRelV relativeFrom="page">
                  <wp14:pctHeight>0</wp14:pctHeight>
                </wp14:sizeRelV>
              </wp:anchor>
            </w:drawing>
          </mc:Choice>
          <mc:Fallback>
            <w:pict>
              <v:roundrect w14:anchorId="36D0A621" id="Rectangle: Rounded Corners 6" o:spid="_x0000_s1031" style="position:absolute;margin-left:455.85pt;margin-top:46.75pt;width:192pt;height:74.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" fillcolor="white [3201]" strokecolor="#145374" strokeweight="2pt">
                <v:path arrowok="t"/>
                <v:textbox>
                  <w:txbxContent>
                    <w:p w14:paraId="19D742AA" w14:textId="77777777" w:rsidR="00FD7AC0" w:rsidRPr="00B34A1E" w:rsidRDefault="00FD7AC0" w:rsidP="00D72835">
                      <w:pPr>
                        <w:pStyle w:val="Normal1"/>
                        <w:rPr>
                          <w:sz w:val="24"/>
                          <w:szCs w:val="24"/>
                        </w:rPr>
                      </w:pPr>
                      <w:r w:rsidRPr="00B34A1E">
                        <w:t xml:space="preserve">&lt;Name&gt; </w:t>
                      </w:r>
                      <w:r w:rsidRPr="00B34A1E">
                        <w:br/>
                        <w:t>Functional Team</w:t>
                      </w:r>
                    </w:p>
                    <w:p w14:paraId="722540EE" w14:textId="77777777" w:rsidR="00FD7AC0" w:rsidRPr="00B34A1E" w:rsidRDefault="00FD7AC0" w:rsidP="00D72835">
                      <w:r w:rsidRPr="00B34A1E">
                        <w:t>&lt;Insert Team Member Names&gt;</w:t>
                      </w:r>
                    </w:p>
                  </w:txbxContent>
                </v:textbox>
              </v:roundrect>
            </w:pict>
          </mc:Fallback>
        </mc:AlternateContent>
      </w:r>
      <w:r>
        <w:rPr>
          <w:noProof/>
        </w:rPr>
        <mc:AlternateContent>
          <mc:Choice Requires="wps">
            <w:drawing>
              <wp:anchor distT="0" distB="0" distL="114300" distR="114300" simplePos="0" relativeHeight="251670528" behindDoc="0" locked="0" layoutInCell="1" allowOverlap="1" wp14:anchorId="36AE466A" wp14:editId="58BA91F1">
                <wp:simplePos x="0" y="0"/>
                <wp:positionH relativeFrom="column">
                  <wp:posOffset>4138930</wp:posOffset>
                </wp:positionH>
                <wp:positionV relativeFrom="paragraph">
                  <wp:posOffset>143510</wp:posOffset>
                </wp:positionV>
                <wp:extent cx="2814320" cy="457200"/>
                <wp:effectExtent l="38100" t="38100" r="62230" b="952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4320" cy="457200"/>
                        </a:xfrm>
                        <a:prstGeom prst="line">
                          <a:avLst/>
                        </a:prstGeom>
                        <a:noFill/>
                        <a:ln w="25400">
                          <a:solidFill>
                            <a:srgbClr val="145374"/>
                          </a:solidFill>
                          <a:round/>
                          <a:headEnd/>
                          <a:tailEnd/>
                        </a:ln>
                        <a:effectLst>
                          <a:outerShdw blurRad="40000" dist="20000" dir="5400000" rotWithShape="0">
                            <a:srgbClr val="808080">
                              <a:alpha val="37999"/>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41614AD" id="Straight Connector 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9pt,11.3pt" to="547.5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" strokecolor="#145374" strokeweight="2pt">
                <v:shadow on="t" opacity="24903f" origin=",.5" offset="0,.55556mm"/>
              </v:line>
            </w:pict>
          </mc:Fallback>
        </mc:AlternateContent>
      </w:r>
      <w:r>
        <w:rPr>
          <w:noProof/>
        </w:rPr>
        <mc:AlternateContent>
          <mc:Choice Requires="wps">
            <w:drawing>
              <wp:anchor distT="0" distB="0" distL="114300" distR="114300" simplePos="0" relativeHeight="251671552" behindDoc="0" locked="0" layoutInCell="1" allowOverlap="1" wp14:anchorId="07DEED92" wp14:editId="07B22824">
                <wp:simplePos x="0" y="0"/>
                <wp:positionH relativeFrom="column">
                  <wp:posOffset>1298575</wp:posOffset>
                </wp:positionH>
                <wp:positionV relativeFrom="paragraph">
                  <wp:posOffset>143510</wp:posOffset>
                </wp:positionV>
                <wp:extent cx="2816225" cy="457200"/>
                <wp:effectExtent l="57150" t="38100" r="60325" b="952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16225" cy="457200"/>
                        </a:xfrm>
                        <a:prstGeom prst="line">
                          <a:avLst/>
                        </a:prstGeom>
                        <a:noFill/>
                        <a:ln w="25400">
                          <a:solidFill>
                            <a:srgbClr val="145374"/>
                          </a:solidFill>
                          <a:round/>
                          <a:headEnd/>
                          <a:tailEnd/>
                        </a:ln>
                        <a:effectLst>
                          <a:outerShdw blurRad="40000" dist="20000" dir="5400000" rotWithShape="0">
                            <a:srgbClr val="808080">
                              <a:alpha val="37999"/>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057628E" id="Straight Connector 8"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25pt,11.3pt" to="324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" strokecolor="#145374" strokeweight="2pt">
                <v:shadow on="t" opacity="24903f" origin=",.5" offset="0,.55556mm"/>
              </v:line>
            </w:pict>
          </mc:Fallback>
        </mc:AlternateContent>
      </w:r>
      <w:r>
        <w:rPr>
          <w:noProof/>
        </w:rPr>
        <mc:AlternateContent>
          <mc:Choice Requires="wps">
            <w:drawing>
              <wp:anchor distT="0" distB="0" distL="114299" distR="114299" simplePos="0" relativeHeight="251669504" behindDoc="0" locked="0" layoutInCell="1" allowOverlap="1" wp14:anchorId="31B46F94" wp14:editId="53809A74">
                <wp:simplePos x="0" y="0"/>
                <wp:positionH relativeFrom="column">
                  <wp:posOffset>4128770</wp:posOffset>
                </wp:positionH>
                <wp:positionV relativeFrom="paragraph">
                  <wp:posOffset>124460</wp:posOffset>
                </wp:positionV>
                <wp:extent cx="0" cy="457200"/>
                <wp:effectExtent l="57150" t="19050" r="76200" b="952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25400">
                          <a:solidFill>
                            <a:srgbClr val="145374"/>
                          </a:solidFill>
                          <a:round/>
                          <a:headEnd/>
                          <a:tailEnd/>
                        </a:ln>
                        <a:effectLst>
                          <a:outerShdw blurRad="40000" dist="20000" dir="5400000" rotWithShape="0">
                            <a:srgbClr val="808080">
                              <a:alpha val="37999"/>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0A6AC07" id="Straight Connector 7" o:spid="_x0000_s1026" style="position:absolute;flip:x;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1pt,9.8pt" to="325.1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" strokecolor="#145374" strokeweight="2pt">
                <v:shadow on="t" opacity="24903f" origin=",.5" offset="0,.55556mm"/>
              </v:line>
            </w:pict>
          </mc:Fallback>
        </mc:AlternateContent>
      </w:r>
      <w:r>
        <w:rPr>
          <w:noProof/>
        </w:rPr>
        <mc:AlternateContent>
          <mc:Choice Requires="wps">
            <w:drawing>
              <wp:anchor distT="0" distB="0" distL="114300" distR="114300" simplePos="0" relativeHeight="251694080" behindDoc="0" locked="0" layoutInCell="1" allowOverlap="1" wp14:anchorId="01C13BBA" wp14:editId="67200C31">
                <wp:simplePos x="0" y="0"/>
                <wp:positionH relativeFrom="column">
                  <wp:posOffset>2957830</wp:posOffset>
                </wp:positionH>
                <wp:positionV relativeFrom="paragraph">
                  <wp:posOffset>591820</wp:posOffset>
                </wp:positionV>
                <wp:extent cx="2514600" cy="922020"/>
                <wp:effectExtent l="0" t="0" r="19050" b="11430"/>
                <wp:wrapNone/>
                <wp:docPr id="5" name="Rectangle: Rounded Corner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0" cy="922020"/>
                        </a:xfrm>
                        <a:prstGeom prst="roundRect">
                          <a:avLst/>
                        </a:prstGeom>
                        <a:ln>
                          <a:solidFill>
                            <a:srgbClr val="145374"/>
                          </a:solidFill>
                        </a:ln>
                      </wps:spPr>
                      <wps:style>
                        <a:lnRef idx="2">
                          <a:schemeClr val="accent1"/>
                        </a:lnRef>
                        <a:fillRef idx="1">
                          <a:schemeClr val="lt1"/>
                        </a:fillRef>
                        <a:effectRef idx="0">
                          <a:schemeClr val="accent1"/>
                        </a:effectRef>
                        <a:fontRef idx="minor">
                          <a:schemeClr val="dk1"/>
                        </a:fontRef>
                      </wps:style>
                      <wps:txbx>
                        <w:txbxContent>
                          <w:p w14:paraId="1513878F" w14:textId="77777777" w:rsidR="00FD7AC0" w:rsidRPr="00B34A1E" w:rsidRDefault="00FD7AC0" w:rsidP="00D72835">
                            <w:pPr>
                              <w:pStyle w:val="Normal1"/>
                              <w:rPr>
                                <w:sz w:val="24"/>
                                <w:szCs w:val="24"/>
                              </w:rPr>
                            </w:pPr>
                            <w:r w:rsidRPr="00B34A1E">
                              <w:t xml:space="preserve">&lt;Name&gt; </w:t>
                            </w:r>
                            <w:r w:rsidRPr="00B34A1E">
                              <w:br/>
                              <w:t>Functional Team</w:t>
                            </w:r>
                          </w:p>
                          <w:p w14:paraId="29443531" w14:textId="77777777" w:rsidR="00FD7AC0" w:rsidRPr="00B34A1E" w:rsidRDefault="00FD7AC0" w:rsidP="00D72835">
                            <w:r w:rsidRPr="00B34A1E">
                              <w:t>&lt;Insert Team Member Names&gt;</w:t>
                            </w:r>
                          </w:p>
                        </w:txbxContent>
                      </wps:txbx>
                      <wps:bodyPr anchor="ctr"/>
                    </wps:wsp>
                  </a:graphicData>
                </a:graphic>
                <wp14:sizeRelH relativeFrom="page">
                  <wp14:pctWidth>0</wp14:pctWidth>
                </wp14:sizeRelH>
                <wp14:sizeRelV relativeFrom="page">
                  <wp14:pctHeight>0</wp14:pctHeight>
                </wp14:sizeRelV>
              </wp:anchor>
            </w:drawing>
          </mc:Choice>
          <mc:Fallback>
            <w:pict>
              <v:roundrect w14:anchorId="01C13BBA" id="Rectangle: Rounded Corners 5" o:spid="_x0000_s1032" style="position:absolute;margin-left:232.9pt;margin-top:46.6pt;width:198pt;height:72.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" fillcolor="white [3201]" strokecolor="#145374" strokeweight="2pt">
                <v:path arrowok="t"/>
                <v:textbox>
                  <w:txbxContent>
                    <w:p w14:paraId="1513878F" w14:textId="77777777" w:rsidR="00FD7AC0" w:rsidRPr="00B34A1E" w:rsidRDefault="00FD7AC0" w:rsidP="00D72835">
                      <w:pPr>
                        <w:pStyle w:val="Normal1"/>
                        <w:rPr>
                          <w:sz w:val="24"/>
                          <w:szCs w:val="24"/>
                        </w:rPr>
                      </w:pPr>
                      <w:r w:rsidRPr="00B34A1E">
                        <w:t xml:space="preserve">&lt;Name&gt; </w:t>
                      </w:r>
                      <w:r w:rsidRPr="00B34A1E">
                        <w:br/>
                        <w:t>Functional Team</w:t>
                      </w:r>
                    </w:p>
                    <w:p w14:paraId="29443531" w14:textId="77777777" w:rsidR="00FD7AC0" w:rsidRPr="00B34A1E" w:rsidRDefault="00FD7AC0" w:rsidP="00D72835">
                      <w:r w:rsidRPr="00B34A1E">
                        <w:t>&lt;Insert Team Member Names&gt;</w:t>
                      </w:r>
                    </w:p>
                  </w:txbxContent>
                </v:textbox>
              </v:roundrect>
            </w:pict>
          </mc:Fallback>
        </mc:AlternateContent>
      </w:r>
      <w:r>
        <w:rPr>
          <w:noProof/>
        </w:rPr>
        <mc:AlternateContent>
          <mc:Choice Requires="wps">
            <w:drawing>
              <wp:anchor distT="0" distB="0" distL="114300" distR="114300" simplePos="0" relativeHeight="251693056" behindDoc="0" locked="0" layoutInCell="1" allowOverlap="1" wp14:anchorId="0EB04358" wp14:editId="45D06784">
                <wp:simplePos x="0" y="0"/>
                <wp:positionH relativeFrom="column">
                  <wp:posOffset>245745</wp:posOffset>
                </wp:positionH>
                <wp:positionV relativeFrom="paragraph">
                  <wp:posOffset>593725</wp:posOffset>
                </wp:positionV>
                <wp:extent cx="2419350" cy="876300"/>
                <wp:effectExtent l="0" t="0" r="19050" b="19050"/>
                <wp:wrapNone/>
                <wp:docPr id="4" name="Rectangle: Rounded Corner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9350" cy="876300"/>
                        </a:xfrm>
                        <a:prstGeom prst="roundRect">
                          <a:avLst/>
                        </a:prstGeom>
                        <a:ln>
                          <a:solidFill>
                            <a:srgbClr val="145374"/>
                          </a:solidFill>
                        </a:ln>
                      </wps:spPr>
                      <wps:style>
                        <a:lnRef idx="2">
                          <a:schemeClr val="accent1"/>
                        </a:lnRef>
                        <a:fillRef idx="1">
                          <a:schemeClr val="lt1"/>
                        </a:fillRef>
                        <a:effectRef idx="0">
                          <a:schemeClr val="accent1"/>
                        </a:effectRef>
                        <a:fontRef idx="minor">
                          <a:schemeClr val="dk1"/>
                        </a:fontRef>
                      </wps:style>
                      <wps:txbx>
                        <w:txbxContent>
                          <w:p w14:paraId="3DA94CAA" w14:textId="77777777" w:rsidR="00FD7AC0" w:rsidRPr="00B34A1E" w:rsidRDefault="00FD7AC0" w:rsidP="00D72835">
                            <w:pPr>
                              <w:pStyle w:val="Normal1"/>
                              <w:rPr>
                                <w:sz w:val="24"/>
                                <w:szCs w:val="24"/>
                              </w:rPr>
                            </w:pPr>
                            <w:r w:rsidRPr="00B34A1E">
                              <w:t xml:space="preserve">&lt;Name&gt; </w:t>
                            </w:r>
                            <w:r w:rsidRPr="00B34A1E">
                              <w:br/>
                              <w:t>Functional Team</w:t>
                            </w:r>
                          </w:p>
                          <w:p w14:paraId="22EEE974" w14:textId="77777777" w:rsidR="00FD7AC0" w:rsidRPr="00D72835" w:rsidRDefault="00FD7AC0" w:rsidP="00D72835">
                            <w:r w:rsidRPr="00D72835">
                              <w:t>&lt;Insert Team Member Names&gt;</w:t>
                            </w:r>
                          </w:p>
                        </w:txbxContent>
                      </wps:txbx>
                      <wps:bodyPr wrap="square" anchor="ctr"/>
                    </wps:wsp>
                  </a:graphicData>
                </a:graphic>
                <wp14:sizeRelH relativeFrom="page">
                  <wp14:pctWidth>0</wp14:pctWidth>
                </wp14:sizeRelH>
                <wp14:sizeRelV relativeFrom="page">
                  <wp14:pctHeight>0</wp14:pctHeight>
                </wp14:sizeRelV>
              </wp:anchor>
            </w:drawing>
          </mc:Choice>
          <mc:Fallback>
            <w:pict>
              <v:roundrect w14:anchorId="0EB04358" id="Rectangle: Rounded Corners 4" o:spid="_x0000_s1033" style="position:absolute;margin-left:19.35pt;margin-top:46.75pt;width:190.5pt;height:6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" fillcolor="white [3201]" strokecolor="#145374" strokeweight="2pt">
                <v:path arrowok="t"/>
                <v:textbox>
                  <w:txbxContent>
                    <w:p w14:paraId="3DA94CAA" w14:textId="77777777" w:rsidR="00FD7AC0" w:rsidRPr="00B34A1E" w:rsidRDefault="00FD7AC0" w:rsidP="00D72835">
                      <w:pPr>
                        <w:pStyle w:val="Normal1"/>
                        <w:rPr>
                          <w:sz w:val="24"/>
                          <w:szCs w:val="24"/>
                        </w:rPr>
                      </w:pPr>
                      <w:r w:rsidRPr="00B34A1E">
                        <w:t xml:space="preserve">&lt;Name&gt; </w:t>
                      </w:r>
                      <w:r w:rsidRPr="00B34A1E">
                        <w:br/>
                        <w:t>Functional Team</w:t>
                      </w:r>
                    </w:p>
                    <w:p w14:paraId="22EEE974" w14:textId="77777777" w:rsidR="00FD7AC0" w:rsidRPr="00D72835" w:rsidRDefault="00FD7AC0" w:rsidP="00D72835">
                      <w:r w:rsidRPr="00D72835">
                        <w:t>&lt;Insert Team Member Names&gt;</w:t>
                      </w:r>
                    </w:p>
                  </w:txbxContent>
                </v:textbox>
              </v:roundrect>
            </w:pict>
          </mc:Fallback>
        </mc:AlternateContent>
      </w:r>
    </w:p>
    <w:p w14:paraId="14BB6B94" w14:textId="599B480E" w:rsidR="0080375C" w:rsidRDefault="0080375C" w:rsidP="00D72835"/>
    <w:p w14:paraId="1D2E6921" w14:textId="06C629E0" w:rsidR="0080375C" w:rsidRDefault="0080375C" w:rsidP="00D72835"/>
    <w:p w14:paraId="1733D847" w14:textId="04C49755" w:rsidR="0080375C" w:rsidRDefault="0080375C" w:rsidP="00D72835"/>
    <w:p w14:paraId="1317F42B" w14:textId="2D8CB053" w:rsidR="0080375C" w:rsidRDefault="0080375C" w:rsidP="00D72835"/>
    <w:p w14:paraId="02220E00" w14:textId="3990A43F" w:rsidR="0080375C" w:rsidRDefault="0080375C" w:rsidP="00D72835"/>
    <w:p w14:paraId="11C07D43" w14:textId="77777777" w:rsidR="0080375C" w:rsidRDefault="0080375C" w:rsidP="00D72835"/>
    <w:p w14:paraId="205583B5" w14:textId="77777777" w:rsidR="0080375C" w:rsidRDefault="0080375C" w:rsidP="00D72835"/>
    <w:p w14:paraId="23E2694C" w14:textId="77777777" w:rsidR="0080375C" w:rsidRDefault="0080375C" w:rsidP="00D72835"/>
    <w:p w14:paraId="344CC998" w14:textId="77777777" w:rsidR="0080375C" w:rsidRDefault="0080375C" w:rsidP="00D72835"/>
    <w:p w14:paraId="0BB49104" w14:textId="33E0FA27" w:rsidR="00FD7AC0" w:rsidRDefault="00FD7AC0" w:rsidP="00D72835"/>
    <w:p w14:paraId="292BF8BB" w14:textId="406F1945" w:rsidR="00FD7AC0" w:rsidRDefault="005060E5" w:rsidP="00D72835">
      <w:r>
        <w:rPr>
          <w:noProof/>
        </w:rPr>
        <mc:AlternateContent>
          <mc:Choice Requires="wps">
            <w:drawing>
              <wp:anchor distT="0" distB="0" distL="114300" distR="114300" simplePos="0" relativeHeight="251674624" behindDoc="0" locked="0" layoutInCell="1" allowOverlap="1" wp14:anchorId="5699F9AC" wp14:editId="5FB3E910">
                <wp:simplePos x="0" y="0"/>
                <wp:positionH relativeFrom="column">
                  <wp:posOffset>327025</wp:posOffset>
                </wp:positionH>
                <wp:positionV relativeFrom="paragraph">
                  <wp:posOffset>8255</wp:posOffset>
                </wp:positionV>
                <wp:extent cx="3234055" cy="774700"/>
                <wp:effectExtent l="0" t="0" r="23495" b="25400"/>
                <wp:wrapNone/>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4055" cy="774700"/>
                        </a:xfrm>
                        <a:prstGeom prst="roundRect">
                          <a:avLst/>
                        </a:prstGeom>
                        <a:ln>
                          <a:solidFill>
                            <a:srgbClr val="145374"/>
                          </a:solidFill>
                          <a:prstDash val="dash"/>
                        </a:ln>
                      </wps:spPr>
                      <wps:style>
                        <a:lnRef idx="2">
                          <a:schemeClr val="accent1"/>
                        </a:lnRef>
                        <a:fillRef idx="1">
                          <a:schemeClr val="lt1"/>
                        </a:fillRef>
                        <a:effectRef idx="0">
                          <a:schemeClr val="accent1"/>
                        </a:effectRef>
                        <a:fontRef idx="minor">
                          <a:schemeClr val="dk1"/>
                        </a:fontRef>
                      </wps:style>
                      <wps:txbx>
                        <w:txbxContent>
                          <w:p w14:paraId="2EC0B353" w14:textId="77777777" w:rsidR="00FD7AC0" w:rsidRPr="00B34A1E" w:rsidRDefault="00FD7AC0" w:rsidP="00D72835">
                            <w:pPr>
                              <w:pStyle w:val="Normal1"/>
                              <w:rPr>
                                <w:sz w:val="24"/>
                                <w:szCs w:val="24"/>
                              </w:rPr>
                            </w:pPr>
                            <w:r w:rsidRPr="00B34A1E">
                              <w:t>Change-Communications Team</w:t>
                            </w:r>
                          </w:p>
                          <w:p w14:paraId="1FF29C11" w14:textId="7F9EC1D4" w:rsidR="00301393" w:rsidRPr="00B34A1E" w:rsidRDefault="00FD7AC0" w:rsidP="00D72835">
                            <w:r w:rsidRPr="00B34A1E">
                              <w:t>&lt;Insert Names&gt;</w:t>
                            </w:r>
                          </w:p>
                        </w:txbxContent>
                      </wps:txbx>
                      <wps:bodyPr anchor="ctr"/>
                    </wps:wsp>
                  </a:graphicData>
                </a:graphic>
                <wp14:sizeRelH relativeFrom="page">
                  <wp14:pctWidth>0</wp14:pctWidth>
                </wp14:sizeRelH>
                <wp14:sizeRelV relativeFrom="page">
                  <wp14:pctHeight>0</wp14:pctHeight>
                </wp14:sizeRelV>
              </wp:anchor>
            </w:drawing>
          </mc:Choice>
          <mc:Fallback>
            <w:pict>
              <v:roundrect w14:anchorId="5699F9AC" id="Rectangle: Rounded Corners 1" o:spid="_x0000_s1034" style="position:absolute;margin-left:25.75pt;margin-top:.65pt;width:254.65pt;height:6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" fillcolor="white [3201]" strokecolor="#145374" strokeweight="2pt">
                <v:stroke dashstyle="dash"/>
                <v:path arrowok="t"/>
                <v:textbox>
                  <w:txbxContent>
                    <w:p w14:paraId="2EC0B353" w14:textId="77777777" w:rsidR="00FD7AC0" w:rsidRPr="00B34A1E" w:rsidRDefault="00FD7AC0" w:rsidP="00D72835">
                      <w:pPr>
                        <w:pStyle w:val="Normal1"/>
                        <w:rPr>
                          <w:sz w:val="24"/>
                          <w:szCs w:val="24"/>
                        </w:rPr>
                      </w:pPr>
                      <w:r w:rsidRPr="00B34A1E">
                        <w:t>Change-Communications Team</w:t>
                      </w:r>
                    </w:p>
                    <w:p w14:paraId="1FF29C11" w14:textId="7F9EC1D4" w:rsidR="00301393" w:rsidRPr="00B34A1E" w:rsidRDefault="00FD7AC0" w:rsidP="00D72835">
                      <w:r w:rsidRPr="00B34A1E">
                        <w:t>&lt;Insert Names&gt;</w:t>
                      </w:r>
                    </w:p>
                  </w:txbxContent>
                </v:textbox>
              </v:roundrect>
            </w:pict>
          </mc:Fallback>
        </mc:AlternateContent>
      </w:r>
      <w:r>
        <w:rPr>
          <w:noProof/>
        </w:rPr>
        <mc:AlternateContent>
          <mc:Choice Requires="wps">
            <w:drawing>
              <wp:anchor distT="0" distB="0" distL="114300" distR="114300" simplePos="0" relativeHeight="251673600" behindDoc="0" locked="0" layoutInCell="1" allowOverlap="1" wp14:anchorId="74631E71" wp14:editId="252B0AB8">
                <wp:simplePos x="0" y="0"/>
                <wp:positionH relativeFrom="column">
                  <wp:posOffset>5857875</wp:posOffset>
                </wp:positionH>
                <wp:positionV relativeFrom="paragraph">
                  <wp:posOffset>15875</wp:posOffset>
                </wp:positionV>
                <wp:extent cx="2362200" cy="777875"/>
                <wp:effectExtent l="0" t="0" r="19050" b="22225"/>
                <wp:wrapNone/>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0" cy="777875"/>
                        </a:xfrm>
                        <a:prstGeom prst="roundRect">
                          <a:avLst/>
                        </a:prstGeom>
                        <a:ln>
                          <a:solidFill>
                            <a:srgbClr val="145374"/>
                          </a:solidFill>
                          <a:prstDash val="dash"/>
                        </a:ln>
                      </wps:spPr>
                      <wps:style>
                        <a:lnRef idx="2">
                          <a:schemeClr val="accent1"/>
                        </a:lnRef>
                        <a:fillRef idx="1">
                          <a:schemeClr val="lt1"/>
                        </a:fillRef>
                        <a:effectRef idx="0">
                          <a:schemeClr val="accent1"/>
                        </a:effectRef>
                        <a:fontRef idx="minor">
                          <a:schemeClr val="dk1"/>
                        </a:fontRef>
                      </wps:style>
                      <wps:txbx>
                        <w:txbxContent>
                          <w:p w14:paraId="17EBB5F9" w14:textId="77777777" w:rsidR="00FD7AC0" w:rsidRPr="00B34A1E" w:rsidRDefault="00FD7AC0" w:rsidP="00D72835">
                            <w:pPr>
                              <w:pStyle w:val="Normal1"/>
                              <w:rPr>
                                <w:sz w:val="24"/>
                                <w:szCs w:val="24"/>
                              </w:rPr>
                            </w:pPr>
                            <w:r w:rsidRPr="00B34A1E">
                              <w:t>Project Resources</w:t>
                            </w:r>
                          </w:p>
                          <w:p w14:paraId="48B0C0F6" w14:textId="77777777" w:rsidR="00FD7AC0" w:rsidRPr="00B34A1E" w:rsidRDefault="00FD7AC0" w:rsidP="00D72835">
                            <w:r w:rsidRPr="00B34A1E">
                              <w:t>&lt;Insert Names&gt;</w:t>
                            </w:r>
                          </w:p>
                        </w:txbxContent>
                      </wps:txbx>
                      <wps:bodyPr anchor="ctr"/>
                    </wps:wsp>
                  </a:graphicData>
                </a:graphic>
                <wp14:sizeRelH relativeFrom="page">
                  <wp14:pctWidth>0</wp14:pctWidth>
                </wp14:sizeRelH>
                <wp14:sizeRelV relativeFrom="page">
                  <wp14:pctHeight>0</wp14:pctHeight>
                </wp14:sizeRelV>
              </wp:anchor>
            </w:drawing>
          </mc:Choice>
          <mc:Fallback>
            <w:pict>
              <v:roundrect w14:anchorId="74631E71" id="Rectangle: Rounded Corners 2" o:spid="_x0000_s1035" style="position:absolute;margin-left:461.25pt;margin-top:1.25pt;width:186pt;height:6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" fillcolor="white [3201]" strokecolor="#145374" strokeweight="2pt">
                <v:stroke dashstyle="dash"/>
                <v:path arrowok="t"/>
                <v:textbox>
                  <w:txbxContent>
                    <w:p w14:paraId="17EBB5F9" w14:textId="77777777" w:rsidR="00FD7AC0" w:rsidRPr="00B34A1E" w:rsidRDefault="00FD7AC0" w:rsidP="00D72835">
                      <w:pPr>
                        <w:pStyle w:val="Normal1"/>
                        <w:rPr>
                          <w:sz w:val="24"/>
                          <w:szCs w:val="24"/>
                        </w:rPr>
                      </w:pPr>
                      <w:r w:rsidRPr="00B34A1E">
                        <w:t>Project Resources</w:t>
                      </w:r>
                    </w:p>
                    <w:p w14:paraId="48B0C0F6" w14:textId="77777777" w:rsidR="00FD7AC0" w:rsidRPr="00B34A1E" w:rsidRDefault="00FD7AC0" w:rsidP="00D72835">
                      <w:r w:rsidRPr="00B34A1E">
                        <w:t>&lt;Insert Names&gt;</w:t>
                      </w:r>
                    </w:p>
                  </w:txbxContent>
                </v:textbox>
              </v:roundrect>
            </w:pict>
          </mc:Fallback>
        </mc:AlternateContent>
      </w:r>
    </w:p>
    <w:p w14:paraId="16F1F334" w14:textId="7D6A1CDE" w:rsidR="00FD7AC0" w:rsidRDefault="00FD7AC0" w:rsidP="00D72835"/>
    <w:p w14:paraId="5B0BE07D" w14:textId="69435F54" w:rsidR="00FD7AC0" w:rsidRDefault="00FD7AC0" w:rsidP="00D72835"/>
    <w:p w14:paraId="71B00A00" w14:textId="2B6E97C1" w:rsidR="00FD7AC0" w:rsidRDefault="00FD7AC0" w:rsidP="00D72835"/>
    <w:p w14:paraId="097CA61A" w14:textId="5F7ED4B6" w:rsidR="00FD7AC0" w:rsidRDefault="00FD7AC0" w:rsidP="00D72835"/>
    <w:p w14:paraId="0DFCEFEA" w14:textId="4792B99F" w:rsidR="00FD7AC0" w:rsidRDefault="00FD7AC0" w:rsidP="00D72835"/>
    <w:p w14:paraId="3B8CADE3" w14:textId="63D3C36D" w:rsidR="00FD7AC0" w:rsidRDefault="00FD7AC0" w:rsidP="00D72835"/>
    <w:p w14:paraId="1012847E" w14:textId="4CAD695F" w:rsidR="00FD7AC0" w:rsidRPr="00761A66" w:rsidRDefault="00FD7AC0" w:rsidP="00761A66">
      <w:pPr>
        <w:pStyle w:val="Heading2"/>
      </w:pPr>
      <w:r w:rsidRPr="00761A66">
        <w:lastRenderedPageBreak/>
        <w:t>Project Roles and Responsibilities:</w:t>
      </w:r>
    </w:p>
    <w:tbl>
      <w:tblPr>
        <w:tblW w:w="14220" w:type="dxa"/>
        <w:tblInd w:w="-5" w:type="dxa"/>
        <w:tblLook w:val="04A0" w:firstRow="1" w:lastRow="0" w:firstColumn="1" w:lastColumn="0" w:noHBand="0" w:noVBand="1"/>
      </w:tblPr>
      <w:tblGrid>
        <w:gridCol w:w="3376"/>
        <w:gridCol w:w="3722"/>
        <w:gridCol w:w="2933"/>
        <w:gridCol w:w="4189"/>
      </w:tblGrid>
      <w:tr w:rsidR="007465D9" w:rsidRPr="007465D9" w14:paraId="57AABA7B" w14:textId="77777777" w:rsidTr="00AC0B80">
        <w:trPr>
          <w:trHeight w:val="493"/>
        </w:trPr>
        <w:tc>
          <w:tcPr>
            <w:tcW w:w="3376" w:type="dxa"/>
            <w:tcBorders>
              <w:top w:val="single" w:sz="4" w:space="0" w:color="auto"/>
              <w:left w:val="single" w:sz="4" w:space="0" w:color="auto"/>
              <w:bottom w:val="single" w:sz="4" w:space="0" w:color="auto"/>
              <w:right w:val="single" w:sz="4" w:space="0" w:color="auto"/>
            </w:tcBorders>
            <w:shd w:val="clear" w:color="auto" w:fill="3B6BA3"/>
            <w:vAlign w:val="center"/>
            <w:hideMark/>
          </w:tcPr>
          <w:p w14:paraId="31718A60" w14:textId="77777777" w:rsidR="00FD7AC0" w:rsidRPr="007465D9" w:rsidRDefault="00FD7AC0" w:rsidP="007465D9">
            <w:pPr>
              <w:pStyle w:val="TableHeading"/>
            </w:pPr>
            <w:r w:rsidRPr="007465D9">
              <w:t>Role</w:t>
            </w:r>
          </w:p>
        </w:tc>
        <w:tc>
          <w:tcPr>
            <w:tcW w:w="3722" w:type="dxa"/>
            <w:tcBorders>
              <w:top w:val="single" w:sz="4" w:space="0" w:color="auto"/>
              <w:left w:val="nil"/>
              <w:bottom w:val="single" w:sz="4" w:space="0" w:color="auto"/>
              <w:right w:val="single" w:sz="4" w:space="0" w:color="auto"/>
            </w:tcBorders>
            <w:shd w:val="clear" w:color="auto" w:fill="3B6BA3"/>
            <w:vAlign w:val="center"/>
            <w:hideMark/>
          </w:tcPr>
          <w:p w14:paraId="6BD64BFB" w14:textId="77777777" w:rsidR="00FD7AC0" w:rsidRPr="007465D9" w:rsidRDefault="00FD7AC0" w:rsidP="007465D9">
            <w:pPr>
              <w:pStyle w:val="TableHeading"/>
            </w:pPr>
            <w:r w:rsidRPr="007465D9">
              <w:t>Responsibilities</w:t>
            </w:r>
          </w:p>
        </w:tc>
        <w:tc>
          <w:tcPr>
            <w:tcW w:w="2933" w:type="dxa"/>
            <w:tcBorders>
              <w:top w:val="single" w:sz="4" w:space="0" w:color="auto"/>
              <w:left w:val="nil"/>
              <w:bottom w:val="single" w:sz="4" w:space="0" w:color="auto"/>
              <w:right w:val="single" w:sz="4" w:space="0" w:color="auto"/>
            </w:tcBorders>
            <w:shd w:val="clear" w:color="auto" w:fill="3B6BA3"/>
            <w:vAlign w:val="center"/>
            <w:hideMark/>
          </w:tcPr>
          <w:p w14:paraId="172DC47D" w14:textId="77777777" w:rsidR="00FD7AC0" w:rsidRPr="007465D9" w:rsidRDefault="00FD7AC0" w:rsidP="007465D9">
            <w:pPr>
              <w:pStyle w:val="TableHeading"/>
            </w:pPr>
            <w:r w:rsidRPr="007465D9">
              <w:t>Person(s)</w:t>
            </w:r>
          </w:p>
        </w:tc>
        <w:tc>
          <w:tcPr>
            <w:tcW w:w="4189" w:type="dxa"/>
            <w:tcBorders>
              <w:top w:val="single" w:sz="4" w:space="0" w:color="auto"/>
              <w:left w:val="nil"/>
              <w:bottom w:val="single" w:sz="4" w:space="0" w:color="auto"/>
              <w:right w:val="single" w:sz="4" w:space="0" w:color="auto"/>
            </w:tcBorders>
            <w:shd w:val="clear" w:color="auto" w:fill="3B6BA3"/>
            <w:vAlign w:val="center"/>
            <w:hideMark/>
          </w:tcPr>
          <w:p w14:paraId="51D79CE4" w14:textId="77777777" w:rsidR="00FD7AC0" w:rsidRPr="007465D9" w:rsidRDefault="00FD7AC0" w:rsidP="007465D9">
            <w:pPr>
              <w:pStyle w:val="TableHeading"/>
            </w:pPr>
            <w:r w:rsidRPr="007465D9">
              <w:t>Comments</w:t>
            </w:r>
          </w:p>
        </w:tc>
      </w:tr>
      <w:tr w:rsidR="00FD7AC0" w:rsidRPr="0041490B" w14:paraId="6BAD540E" w14:textId="77777777" w:rsidTr="001A308B">
        <w:trPr>
          <w:trHeight w:val="1481"/>
        </w:trPr>
        <w:tc>
          <w:tcPr>
            <w:tcW w:w="3376" w:type="dxa"/>
            <w:tcBorders>
              <w:top w:val="nil"/>
              <w:left w:val="single" w:sz="4" w:space="0" w:color="auto"/>
              <w:bottom w:val="single" w:sz="4" w:space="0" w:color="auto"/>
              <w:right w:val="single" w:sz="4" w:space="0" w:color="auto"/>
            </w:tcBorders>
            <w:shd w:val="clear" w:color="000000" w:fill="FFFFFF"/>
            <w:hideMark/>
          </w:tcPr>
          <w:p w14:paraId="4BC0F0DA" w14:textId="77777777" w:rsidR="00FD7AC0" w:rsidRPr="00DA3D6C" w:rsidRDefault="00FD7AC0" w:rsidP="00D72835">
            <w:pPr>
              <w:pStyle w:val="Tabletext0"/>
              <w:rPr>
                <w:b/>
                <w:bCs/>
              </w:rPr>
            </w:pPr>
            <w:r w:rsidRPr="00DA3D6C">
              <w:rPr>
                <w:b/>
                <w:bCs/>
              </w:rPr>
              <w:t>[Enter a short description of the role that is to be filled]</w:t>
            </w:r>
          </w:p>
        </w:tc>
        <w:tc>
          <w:tcPr>
            <w:tcW w:w="3722" w:type="dxa"/>
            <w:tcBorders>
              <w:top w:val="nil"/>
              <w:left w:val="nil"/>
              <w:bottom w:val="single" w:sz="4" w:space="0" w:color="auto"/>
              <w:right w:val="single" w:sz="4" w:space="0" w:color="auto"/>
            </w:tcBorders>
            <w:shd w:val="clear" w:color="000000" w:fill="FFFFFF"/>
            <w:hideMark/>
          </w:tcPr>
          <w:p w14:paraId="43E4B1D0" w14:textId="77777777" w:rsidR="00FD7AC0" w:rsidRPr="001B3DC3" w:rsidRDefault="00FD7AC0" w:rsidP="00D72835">
            <w:pPr>
              <w:pStyle w:val="TableBullet"/>
            </w:pPr>
            <w:r w:rsidRPr="001B3DC3">
              <w:t>[Enter responsibilities that the person or group will have in filling the role]</w:t>
            </w:r>
          </w:p>
        </w:tc>
        <w:tc>
          <w:tcPr>
            <w:tcW w:w="2933" w:type="dxa"/>
            <w:tcBorders>
              <w:top w:val="nil"/>
              <w:left w:val="nil"/>
              <w:bottom w:val="single" w:sz="4" w:space="0" w:color="auto"/>
              <w:right w:val="single" w:sz="4" w:space="0" w:color="auto"/>
            </w:tcBorders>
            <w:shd w:val="clear" w:color="000000" w:fill="FFFFFF"/>
            <w:hideMark/>
          </w:tcPr>
          <w:p w14:paraId="37865181" w14:textId="2759ABAC" w:rsidR="00FD7AC0" w:rsidRPr="001A308B" w:rsidRDefault="00FD7AC0" w:rsidP="00D72835">
            <w:pPr>
              <w:pStyle w:val="Tabletext0"/>
            </w:pPr>
            <w:r w:rsidRPr="001A308B">
              <w:t xml:space="preserve">[Enter </w:t>
            </w:r>
            <w:r w:rsidR="005C59D2">
              <w:t xml:space="preserve">the </w:t>
            </w:r>
            <w:r w:rsidRPr="001A308B">
              <w:t>name of the person or group who will be filling the role]</w:t>
            </w:r>
          </w:p>
        </w:tc>
        <w:tc>
          <w:tcPr>
            <w:tcW w:w="4189" w:type="dxa"/>
            <w:tcBorders>
              <w:top w:val="nil"/>
              <w:left w:val="nil"/>
              <w:bottom w:val="single" w:sz="4" w:space="0" w:color="auto"/>
              <w:right w:val="single" w:sz="4" w:space="0" w:color="auto"/>
            </w:tcBorders>
            <w:shd w:val="clear" w:color="000000" w:fill="FFFFFF"/>
            <w:hideMark/>
          </w:tcPr>
          <w:p w14:paraId="36F18CA5" w14:textId="77777777" w:rsidR="00FD7AC0" w:rsidRPr="001A308B" w:rsidRDefault="00FD7AC0" w:rsidP="00D72835">
            <w:pPr>
              <w:pStyle w:val="Tabletext0"/>
            </w:pPr>
            <w:r w:rsidRPr="001A308B">
              <w:t>[Enter any additional comments to the role]</w:t>
            </w:r>
          </w:p>
        </w:tc>
      </w:tr>
      <w:tr w:rsidR="00FD7AC0" w:rsidRPr="0041490B" w14:paraId="776D07AA" w14:textId="77777777" w:rsidTr="001A308B">
        <w:trPr>
          <w:trHeight w:val="1481"/>
        </w:trPr>
        <w:tc>
          <w:tcPr>
            <w:tcW w:w="3376" w:type="dxa"/>
            <w:tcBorders>
              <w:top w:val="nil"/>
              <w:left w:val="single" w:sz="4" w:space="0" w:color="auto"/>
              <w:bottom w:val="single" w:sz="4" w:space="0" w:color="auto"/>
              <w:right w:val="single" w:sz="4" w:space="0" w:color="auto"/>
            </w:tcBorders>
            <w:shd w:val="clear" w:color="000000" w:fill="FFFFFF"/>
            <w:hideMark/>
          </w:tcPr>
          <w:p w14:paraId="737E8D2D" w14:textId="77777777" w:rsidR="00FD7AC0" w:rsidRPr="00DA3D6C" w:rsidRDefault="00FD7AC0" w:rsidP="00D72835">
            <w:pPr>
              <w:pStyle w:val="Tabletext0"/>
              <w:rPr>
                <w:b/>
                <w:bCs/>
              </w:rPr>
            </w:pPr>
            <w:r w:rsidRPr="00DA3D6C">
              <w:rPr>
                <w:b/>
                <w:bCs/>
              </w:rPr>
              <w:t>[Enter a short description of the role that is to be filled]</w:t>
            </w:r>
          </w:p>
        </w:tc>
        <w:tc>
          <w:tcPr>
            <w:tcW w:w="3722" w:type="dxa"/>
            <w:tcBorders>
              <w:top w:val="nil"/>
              <w:left w:val="nil"/>
              <w:bottom w:val="single" w:sz="4" w:space="0" w:color="auto"/>
              <w:right w:val="single" w:sz="4" w:space="0" w:color="auto"/>
            </w:tcBorders>
            <w:shd w:val="clear" w:color="000000" w:fill="FFFFFF"/>
            <w:hideMark/>
          </w:tcPr>
          <w:p w14:paraId="58FAED5C" w14:textId="77777777" w:rsidR="00FD7AC0" w:rsidRPr="001A308B" w:rsidRDefault="00FD7AC0" w:rsidP="00D72835">
            <w:pPr>
              <w:pStyle w:val="TableBullet"/>
            </w:pPr>
            <w:r w:rsidRPr="001A308B">
              <w:t>[Enter responsibilities that the person or group will have in filling the role]</w:t>
            </w:r>
          </w:p>
        </w:tc>
        <w:tc>
          <w:tcPr>
            <w:tcW w:w="2933" w:type="dxa"/>
            <w:tcBorders>
              <w:top w:val="nil"/>
              <w:left w:val="nil"/>
              <w:bottom w:val="single" w:sz="4" w:space="0" w:color="auto"/>
              <w:right w:val="single" w:sz="4" w:space="0" w:color="auto"/>
            </w:tcBorders>
            <w:shd w:val="clear" w:color="000000" w:fill="FFFFFF"/>
            <w:hideMark/>
          </w:tcPr>
          <w:p w14:paraId="2D70BF8F" w14:textId="361BA6AC" w:rsidR="00FD7AC0" w:rsidRPr="001A308B" w:rsidRDefault="00FD7AC0" w:rsidP="00D72835">
            <w:pPr>
              <w:pStyle w:val="Tabletext0"/>
            </w:pPr>
            <w:r w:rsidRPr="001A308B">
              <w:t xml:space="preserve">[Enter </w:t>
            </w:r>
            <w:r w:rsidR="005C59D2">
              <w:t xml:space="preserve">the </w:t>
            </w:r>
            <w:r w:rsidRPr="001A308B">
              <w:t>name of the person or group who will be filling the role]</w:t>
            </w:r>
          </w:p>
        </w:tc>
        <w:tc>
          <w:tcPr>
            <w:tcW w:w="4189" w:type="dxa"/>
            <w:tcBorders>
              <w:top w:val="nil"/>
              <w:left w:val="nil"/>
              <w:bottom w:val="single" w:sz="4" w:space="0" w:color="auto"/>
              <w:right w:val="single" w:sz="4" w:space="0" w:color="auto"/>
            </w:tcBorders>
            <w:shd w:val="clear" w:color="000000" w:fill="FFFFFF"/>
            <w:hideMark/>
          </w:tcPr>
          <w:p w14:paraId="5971A252" w14:textId="77777777" w:rsidR="00FD7AC0" w:rsidRPr="001A308B" w:rsidRDefault="00FD7AC0" w:rsidP="00D72835">
            <w:pPr>
              <w:pStyle w:val="Tabletext0"/>
            </w:pPr>
            <w:r w:rsidRPr="001A308B">
              <w:t>[Enter any additional comments to the role]</w:t>
            </w:r>
          </w:p>
        </w:tc>
      </w:tr>
      <w:tr w:rsidR="00FD7AC0" w:rsidRPr="0041490B" w14:paraId="217A0485" w14:textId="77777777" w:rsidTr="001A308B">
        <w:trPr>
          <w:trHeight w:val="1481"/>
        </w:trPr>
        <w:tc>
          <w:tcPr>
            <w:tcW w:w="3376" w:type="dxa"/>
            <w:tcBorders>
              <w:top w:val="nil"/>
              <w:left w:val="single" w:sz="4" w:space="0" w:color="auto"/>
              <w:bottom w:val="single" w:sz="4" w:space="0" w:color="auto"/>
              <w:right w:val="single" w:sz="4" w:space="0" w:color="auto"/>
            </w:tcBorders>
            <w:shd w:val="clear" w:color="000000" w:fill="FFFFFF"/>
            <w:hideMark/>
          </w:tcPr>
          <w:p w14:paraId="2CCC09D5" w14:textId="77777777" w:rsidR="00FD7AC0" w:rsidRPr="00DA3D6C" w:rsidRDefault="00FD7AC0" w:rsidP="00D72835">
            <w:pPr>
              <w:pStyle w:val="Tabletext0"/>
              <w:rPr>
                <w:b/>
                <w:bCs/>
              </w:rPr>
            </w:pPr>
            <w:r w:rsidRPr="00DA3D6C">
              <w:rPr>
                <w:b/>
                <w:bCs/>
              </w:rPr>
              <w:t>[Enter a short description of the role that is to be filled]</w:t>
            </w:r>
          </w:p>
        </w:tc>
        <w:tc>
          <w:tcPr>
            <w:tcW w:w="3722" w:type="dxa"/>
            <w:tcBorders>
              <w:top w:val="nil"/>
              <w:left w:val="nil"/>
              <w:bottom w:val="single" w:sz="4" w:space="0" w:color="auto"/>
              <w:right w:val="single" w:sz="4" w:space="0" w:color="auto"/>
            </w:tcBorders>
            <w:shd w:val="clear" w:color="000000" w:fill="FFFFFF"/>
            <w:hideMark/>
          </w:tcPr>
          <w:p w14:paraId="2AA1FAA2" w14:textId="77777777" w:rsidR="00FD7AC0" w:rsidRPr="001A308B" w:rsidRDefault="00FD7AC0" w:rsidP="00D72835">
            <w:pPr>
              <w:pStyle w:val="TableBullet"/>
            </w:pPr>
            <w:r w:rsidRPr="001A308B">
              <w:t>[Enter responsibilities that the person or group will have in filling the role]</w:t>
            </w:r>
          </w:p>
        </w:tc>
        <w:tc>
          <w:tcPr>
            <w:tcW w:w="2933" w:type="dxa"/>
            <w:tcBorders>
              <w:top w:val="nil"/>
              <w:left w:val="nil"/>
              <w:bottom w:val="single" w:sz="4" w:space="0" w:color="auto"/>
              <w:right w:val="single" w:sz="4" w:space="0" w:color="auto"/>
            </w:tcBorders>
            <w:shd w:val="clear" w:color="000000" w:fill="FFFFFF"/>
            <w:hideMark/>
          </w:tcPr>
          <w:p w14:paraId="2318F2EB" w14:textId="5DD5EF5F" w:rsidR="00FD7AC0" w:rsidRPr="001A308B" w:rsidRDefault="00FD7AC0" w:rsidP="00D72835">
            <w:pPr>
              <w:pStyle w:val="Tabletext0"/>
            </w:pPr>
            <w:r w:rsidRPr="001A308B">
              <w:t xml:space="preserve">[Enter </w:t>
            </w:r>
            <w:r w:rsidR="005C59D2">
              <w:t xml:space="preserve">the </w:t>
            </w:r>
            <w:r w:rsidRPr="001A308B">
              <w:t>name of the person or group who will be filling the role]</w:t>
            </w:r>
          </w:p>
        </w:tc>
        <w:tc>
          <w:tcPr>
            <w:tcW w:w="4189" w:type="dxa"/>
            <w:tcBorders>
              <w:top w:val="nil"/>
              <w:left w:val="nil"/>
              <w:bottom w:val="single" w:sz="4" w:space="0" w:color="auto"/>
              <w:right w:val="single" w:sz="4" w:space="0" w:color="auto"/>
            </w:tcBorders>
            <w:shd w:val="clear" w:color="000000" w:fill="FFFFFF"/>
            <w:hideMark/>
          </w:tcPr>
          <w:p w14:paraId="0F2BE197" w14:textId="77777777" w:rsidR="00FD7AC0" w:rsidRPr="001A308B" w:rsidRDefault="00FD7AC0" w:rsidP="00D72835">
            <w:pPr>
              <w:pStyle w:val="Tabletext0"/>
            </w:pPr>
            <w:r w:rsidRPr="001A308B">
              <w:t>[Enter any additional comments to the role]</w:t>
            </w:r>
          </w:p>
        </w:tc>
      </w:tr>
      <w:tr w:rsidR="00FD7AC0" w:rsidRPr="0041490B" w14:paraId="008FBBB3" w14:textId="77777777" w:rsidTr="001A308B">
        <w:trPr>
          <w:trHeight w:val="1481"/>
        </w:trPr>
        <w:tc>
          <w:tcPr>
            <w:tcW w:w="3376" w:type="dxa"/>
            <w:tcBorders>
              <w:top w:val="nil"/>
              <w:left w:val="single" w:sz="4" w:space="0" w:color="auto"/>
              <w:bottom w:val="single" w:sz="4" w:space="0" w:color="auto"/>
              <w:right w:val="single" w:sz="4" w:space="0" w:color="auto"/>
            </w:tcBorders>
            <w:shd w:val="clear" w:color="000000" w:fill="FFFFFF"/>
            <w:hideMark/>
          </w:tcPr>
          <w:p w14:paraId="610C31AA" w14:textId="77777777" w:rsidR="00FD7AC0" w:rsidRPr="00DA3D6C" w:rsidRDefault="00FD7AC0" w:rsidP="00D72835">
            <w:pPr>
              <w:pStyle w:val="Tabletext0"/>
              <w:rPr>
                <w:b/>
                <w:bCs/>
              </w:rPr>
            </w:pPr>
            <w:r w:rsidRPr="00DA3D6C">
              <w:rPr>
                <w:b/>
                <w:bCs/>
              </w:rPr>
              <w:t>[Enter a short description of the role that is to be filled]</w:t>
            </w:r>
          </w:p>
        </w:tc>
        <w:tc>
          <w:tcPr>
            <w:tcW w:w="3722" w:type="dxa"/>
            <w:tcBorders>
              <w:top w:val="nil"/>
              <w:left w:val="nil"/>
              <w:bottom w:val="single" w:sz="4" w:space="0" w:color="auto"/>
              <w:right w:val="single" w:sz="4" w:space="0" w:color="auto"/>
            </w:tcBorders>
            <w:shd w:val="clear" w:color="000000" w:fill="FFFFFF"/>
            <w:hideMark/>
          </w:tcPr>
          <w:p w14:paraId="2BDA2E4F" w14:textId="77777777" w:rsidR="00FD7AC0" w:rsidRPr="001A308B" w:rsidRDefault="00FD7AC0" w:rsidP="00D72835">
            <w:pPr>
              <w:pStyle w:val="TableBullet"/>
            </w:pPr>
            <w:r w:rsidRPr="001A308B">
              <w:t>[Enter responsibilities that the person or group will have in filling the role]</w:t>
            </w:r>
          </w:p>
        </w:tc>
        <w:tc>
          <w:tcPr>
            <w:tcW w:w="2933" w:type="dxa"/>
            <w:tcBorders>
              <w:top w:val="nil"/>
              <w:left w:val="nil"/>
              <w:bottom w:val="single" w:sz="4" w:space="0" w:color="auto"/>
              <w:right w:val="single" w:sz="4" w:space="0" w:color="auto"/>
            </w:tcBorders>
            <w:shd w:val="clear" w:color="000000" w:fill="FFFFFF"/>
            <w:hideMark/>
          </w:tcPr>
          <w:p w14:paraId="6C2F6796" w14:textId="734CF603" w:rsidR="00FD7AC0" w:rsidRPr="001A308B" w:rsidRDefault="00FD7AC0" w:rsidP="00D72835">
            <w:pPr>
              <w:pStyle w:val="Tabletext0"/>
            </w:pPr>
            <w:r w:rsidRPr="001A308B">
              <w:t xml:space="preserve">[Enter </w:t>
            </w:r>
            <w:r w:rsidR="005C59D2">
              <w:t xml:space="preserve">the </w:t>
            </w:r>
            <w:r w:rsidRPr="001A308B">
              <w:t>name of the person or group who will be filling the role]</w:t>
            </w:r>
          </w:p>
        </w:tc>
        <w:tc>
          <w:tcPr>
            <w:tcW w:w="4189" w:type="dxa"/>
            <w:tcBorders>
              <w:top w:val="nil"/>
              <w:left w:val="nil"/>
              <w:bottom w:val="single" w:sz="4" w:space="0" w:color="auto"/>
              <w:right w:val="single" w:sz="4" w:space="0" w:color="auto"/>
            </w:tcBorders>
            <w:shd w:val="clear" w:color="000000" w:fill="FFFFFF"/>
            <w:hideMark/>
          </w:tcPr>
          <w:p w14:paraId="71A5CBFE" w14:textId="77777777" w:rsidR="00FD7AC0" w:rsidRPr="001A308B" w:rsidRDefault="00FD7AC0" w:rsidP="00D72835">
            <w:pPr>
              <w:pStyle w:val="Tabletext0"/>
            </w:pPr>
            <w:r w:rsidRPr="001A308B">
              <w:t>[Enter any additional comments to the role]</w:t>
            </w:r>
          </w:p>
        </w:tc>
      </w:tr>
      <w:tr w:rsidR="00FD7AC0" w:rsidRPr="0041490B" w14:paraId="7A2E672B" w14:textId="77777777" w:rsidTr="001A308B">
        <w:trPr>
          <w:trHeight w:val="1481"/>
        </w:trPr>
        <w:tc>
          <w:tcPr>
            <w:tcW w:w="3376" w:type="dxa"/>
            <w:tcBorders>
              <w:top w:val="nil"/>
              <w:left w:val="single" w:sz="4" w:space="0" w:color="auto"/>
              <w:bottom w:val="single" w:sz="4" w:space="0" w:color="auto"/>
              <w:right w:val="single" w:sz="4" w:space="0" w:color="auto"/>
            </w:tcBorders>
            <w:shd w:val="clear" w:color="000000" w:fill="FFFFFF"/>
            <w:hideMark/>
          </w:tcPr>
          <w:p w14:paraId="25206F36" w14:textId="77777777" w:rsidR="00FD7AC0" w:rsidRPr="00DA3D6C" w:rsidRDefault="00FD7AC0" w:rsidP="00D72835">
            <w:pPr>
              <w:pStyle w:val="Tabletext0"/>
              <w:rPr>
                <w:b/>
                <w:bCs/>
              </w:rPr>
            </w:pPr>
            <w:r w:rsidRPr="00DA3D6C">
              <w:rPr>
                <w:b/>
                <w:bCs/>
              </w:rPr>
              <w:t>[Enter a short description of the role that is to be filled]</w:t>
            </w:r>
          </w:p>
        </w:tc>
        <w:tc>
          <w:tcPr>
            <w:tcW w:w="3722" w:type="dxa"/>
            <w:tcBorders>
              <w:top w:val="nil"/>
              <w:left w:val="nil"/>
              <w:bottom w:val="single" w:sz="4" w:space="0" w:color="auto"/>
              <w:right w:val="single" w:sz="4" w:space="0" w:color="auto"/>
            </w:tcBorders>
            <w:shd w:val="clear" w:color="000000" w:fill="FFFFFF"/>
            <w:hideMark/>
          </w:tcPr>
          <w:p w14:paraId="68573266" w14:textId="77777777" w:rsidR="00FD7AC0" w:rsidRPr="001A308B" w:rsidRDefault="00FD7AC0" w:rsidP="00D72835">
            <w:pPr>
              <w:pStyle w:val="TableBullet"/>
            </w:pPr>
            <w:r w:rsidRPr="001A308B">
              <w:t>[Enter responsibilities that the person or group will have in filling the role]</w:t>
            </w:r>
          </w:p>
        </w:tc>
        <w:tc>
          <w:tcPr>
            <w:tcW w:w="2933" w:type="dxa"/>
            <w:tcBorders>
              <w:top w:val="nil"/>
              <w:left w:val="nil"/>
              <w:bottom w:val="single" w:sz="4" w:space="0" w:color="auto"/>
              <w:right w:val="single" w:sz="4" w:space="0" w:color="auto"/>
            </w:tcBorders>
            <w:shd w:val="clear" w:color="000000" w:fill="FFFFFF"/>
            <w:hideMark/>
          </w:tcPr>
          <w:p w14:paraId="743558D8" w14:textId="6A86BD82" w:rsidR="00FD7AC0" w:rsidRPr="001A308B" w:rsidRDefault="00FD7AC0" w:rsidP="00D72835">
            <w:pPr>
              <w:pStyle w:val="Tabletext0"/>
            </w:pPr>
            <w:r w:rsidRPr="001A308B">
              <w:t xml:space="preserve">[Enter </w:t>
            </w:r>
            <w:r w:rsidR="005C59D2">
              <w:t xml:space="preserve">the </w:t>
            </w:r>
            <w:r w:rsidRPr="001A308B">
              <w:t>name of the person or group who will be filling the role]</w:t>
            </w:r>
          </w:p>
        </w:tc>
        <w:tc>
          <w:tcPr>
            <w:tcW w:w="4189" w:type="dxa"/>
            <w:tcBorders>
              <w:top w:val="nil"/>
              <w:left w:val="nil"/>
              <w:bottom w:val="single" w:sz="4" w:space="0" w:color="auto"/>
              <w:right w:val="single" w:sz="4" w:space="0" w:color="auto"/>
            </w:tcBorders>
            <w:shd w:val="clear" w:color="000000" w:fill="FFFFFF"/>
            <w:hideMark/>
          </w:tcPr>
          <w:p w14:paraId="3D9E3A46" w14:textId="77777777" w:rsidR="00FD7AC0" w:rsidRPr="001A308B" w:rsidRDefault="00FD7AC0" w:rsidP="00D72835">
            <w:pPr>
              <w:pStyle w:val="Tabletext0"/>
            </w:pPr>
            <w:r w:rsidRPr="001A308B">
              <w:t>[Enter any additional comments to the role]</w:t>
            </w:r>
          </w:p>
        </w:tc>
      </w:tr>
    </w:tbl>
    <w:p w14:paraId="6138D15C" w14:textId="77777777" w:rsidR="00FD7AC0" w:rsidRDefault="00FD7AC0" w:rsidP="00D72835"/>
    <w:p w14:paraId="70E3CF87" w14:textId="77777777" w:rsidR="00413509" w:rsidRDefault="00413509" w:rsidP="00D72835"/>
    <w:p w14:paraId="177F4A5A" w14:textId="4793F3B0" w:rsidR="007911CD" w:rsidRDefault="007911CD">
      <w:pPr>
        <w:spacing w:after="0"/>
        <w:contextualSpacing w:val="0"/>
      </w:pPr>
      <w:r>
        <w:br w:type="page"/>
      </w:r>
    </w:p>
    <w:p w14:paraId="6BC1A9B4" w14:textId="6CC210E4" w:rsidR="00EE56B5" w:rsidRPr="00F24BC8" w:rsidRDefault="007014BB" w:rsidP="00EE56B5">
      <w:pPr>
        <w:pStyle w:val="MMHeading"/>
        <w:rPr>
          <w:color w:val="FF0000"/>
        </w:rPr>
      </w:pPr>
      <w:bookmarkStart w:id="1" w:name="SampleOrg"/>
      <w:bookmarkEnd w:id="1"/>
      <w:r w:rsidRPr="005C59D2">
        <w:rPr>
          <w:color w:val="FF0000"/>
        </w:rPr>
        <w:lastRenderedPageBreak/>
        <w:t>Samp</w:t>
      </w:r>
      <w:r w:rsidR="00FD203F" w:rsidRPr="005C59D2">
        <w:rPr>
          <w:color w:val="FF0000"/>
        </w:rPr>
        <w:t xml:space="preserve">le </w:t>
      </w:r>
      <w:r w:rsidR="00EE56B5" w:rsidRPr="005C59D2">
        <w:rPr>
          <w:color w:val="FF0000"/>
        </w:rPr>
        <w:t>Organization Chart</w:t>
      </w:r>
      <w:r w:rsidR="00FD203F" w:rsidRPr="005C59D2">
        <w:rPr>
          <w:color w:val="FF0000"/>
        </w:rPr>
        <w:t xml:space="preserve"> </w:t>
      </w:r>
      <w:r w:rsidR="00BB054F" w:rsidRPr="005C59D2">
        <w:rPr>
          <w:color w:val="FF0000"/>
        </w:rPr>
        <w:br/>
      </w:r>
      <w:r w:rsidR="00FD203F" w:rsidRPr="00F24BC8">
        <w:rPr>
          <w:color w:val="FF0000"/>
          <w:sz w:val="32"/>
          <w:szCs w:val="32"/>
        </w:rPr>
        <w:t>(</w:t>
      </w:r>
      <w:r w:rsidR="000556B4" w:rsidRPr="00F24BC8">
        <w:rPr>
          <w:color w:val="FF0000"/>
          <w:sz w:val="32"/>
          <w:szCs w:val="32"/>
        </w:rPr>
        <w:t>fr</w:t>
      </w:r>
      <w:r w:rsidR="00F24BC8" w:rsidRPr="00F24BC8">
        <w:rPr>
          <w:color w:val="FF0000"/>
          <w:sz w:val="32"/>
          <w:szCs w:val="32"/>
        </w:rPr>
        <w:t xml:space="preserve">om the </w:t>
      </w:r>
      <w:r w:rsidR="000556B4" w:rsidRPr="00F24BC8">
        <w:rPr>
          <w:color w:val="FF0000"/>
          <w:sz w:val="32"/>
          <w:szCs w:val="32"/>
        </w:rPr>
        <w:t xml:space="preserve"> </w:t>
      </w:r>
      <w:r w:rsidR="00FD203F" w:rsidRPr="00F24BC8">
        <w:rPr>
          <w:color w:val="FF0000"/>
          <w:sz w:val="32"/>
          <w:szCs w:val="32"/>
        </w:rPr>
        <w:t>University Safety &amp; Timekeeping</w:t>
      </w:r>
      <w:r w:rsidR="00F24BC8" w:rsidRPr="00F24BC8">
        <w:rPr>
          <w:color w:val="FF0000"/>
          <w:sz w:val="32"/>
          <w:szCs w:val="32"/>
        </w:rPr>
        <w:t xml:space="preserve"> project</w:t>
      </w:r>
      <w:r w:rsidR="000556B4" w:rsidRPr="00F24BC8">
        <w:rPr>
          <w:color w:val="FF0000"/>
          <w:sz w:val="32"/>
          <w:szCs w:val="32"/>
        </w:rPr>
        <w:t>)</w:t>
      </w:r>
    </w:p>
    <w:p w14:paraId="7F985E11" w14:textId="77777777" w:rsidR="00EE56B5" w:rsidRDefault="00EE56B5" w:rsidP="00EE56B5">
      <w:r>
        <w:rPr>
          <w:noProof/>
        </w:rPr>
        <mc:AlternateContent>
          <mc:Choice Requires="wps">
            <w:drawing>
              <wp:anchor distT="0" distB="0" distL="114300" distR="114300" simplePos="0" relativeHeight="251706368" behindDoc="0" locked="0" layoutInCell="1" allowOverlap="1" wp14:anchorId="1980BC01" wp14:editId="7AB940E3">
                <wp:simplePos x="0" y="0"/>
                <wp:positionH relativeFrom="column">
                  <wp:posOffset>3027045</wp:posOffset>
                </wp:positionH>
                <wp:positionV relativeFrom="paragraph">
                  <wp:posOffset>165100</wp:posOffset>
                </wp:positionV>
                <wp:extent cx="2362200" cy="781050"/>
                <wp:effectExtent l="0" t="0" r="19050" b="19050"/>
                <wp:wrapNone/>
                <wp:docPr id="1286224865" name="Rectangle: Rounded Corners 12862248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0" cy="781050"/>
                        </a:xfrm>
                        <a:prstGeom prst="roundRect">
                          <a:avLst/>
                        </a:prstGeom>
                        <a:ln>
                          <a:solidFill>
                            <a:srgbClr val="145374"/>
                          </a:solidFill>
                        </a:ln>
                      </wps:spPr>
                      <wps:style>
                        <a:lnRef idx="2">
                          <a:schemeClr val="accent1"/>
                        </a:lnRef>
                        <a:fillRef idx="1">
                          <a:schemeClr val="lt1"/>
                        </a:fillRef>
                        <a:effectRef idx="0">
                          <a:schemeClr val="accent1"/>
                        </a:effectRef>
                        <a:fontRef idx="minor">
                          <a:schemeClr val="dk1"/>
                        </a:fontRef>
                      </wps:style>
                      <wps:txbx>
                        <w:txbxContent>
                          <w:p w14:paraId="0C330858" w14:textId="77777777" w:rsidR="00EE56B5" w:rsidRPr="00453CCF" w:rsidRDefault="00EE56B5" w:rsidP="00EE56B5">
                            <w:pPr>
                              <w:pStyle w:val="Normal1"/>
                            </w:pPr>
                            <w:r w:rsidRPr="00453CCF">
                              <w:t>Project Sponsor</w:t>
                            </w:r>
                          </w:p>
                          <w:p w14:paraId="1CD3D50A" w14:textId="77777777" w:rsidR="00EE56B5" w:rsidRDefault="00EE56B5" w:rsidP="00EE56B5">
                            <w:pPr>
                              <w:jc w:val="center"/>
                              <w:rPr>
                                <w:rFonts w:hAnsi="Calibri"/>
                                <w:color w:val="000000" w:themeColor="dark1"/>
                                <w:kern w:val="24"/>
                              </w:rPr>
                            </w:pPr>
                            <w:r>
                              <w:rPr>
                                <w:rFonts w:hAnsi="Calibri"/>
                                <w:color w:val="000000" w:themeColor="dark1"/>
                                <w:kern w:val="24"/>
                              </w:rPr>
                              <w:t xml:space="preserve">Hans Rhynhart </w:t>
                            </w:r>
                            <w:r>
                              <w:rPr>
                                <w:rFonts w:hAnsi="Calibri"/>
                                <w:color w:val="000000" w:themeColor="dark1"/>
                                <w:kern w:val="24"/>
                              </w:rPr>
                              <w:br/>
                              <w:t>Michael Mundrane</w:t>
                            </w:r>
                          </w:p>
                          <w:p w14:paraId="05A09589" w14:textId="77777777" w:rsidR="00EE56B5" w:rsidRPr="00B34A1E" w:rsidRDefault="00EE56B5" w:rsidP="00EE56B5">
                            <w:pPr>
                              <w:pStyle w:val="Normal1a"/>
                            </w:pPr>
                          </w:p>
                        </w:txbxContent>
                      </wps:txbx>
                      <wps:bodyPr anchor="ctr">
                        <a:noAutofit/>
                      </wps:bodyPr>
                    </wps:wsp>
                  </a:graphicData>
                </a:graphic>
                <wp14:sizeRelH relativeFrom="page">
                  <wp14:pctWidth>0</wp14:pctWidth>
                </wp14:sizeRelH>
                <wp14:sizeRelV relativeFrom="page">
                  <wp14:pctHeight>0</wp14:pctHeight>
                </wp14:sizeRelV>
              </wp:anchor>
            </w:drawing>
          </mc:Choice>
          <mc:Fallback>
            <w:pict>
              <v:roundrect w14:anchorId="1980BC01" id="Rectangle: Rounded Corners 1286224865" o:spid="_x0000_s1036" style="position:absolute;margin-left:238.35pt;margin-top:13pt;width:186pt;height:6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" fillcolor="white [3201]" strokecolor="#145374" strokeweight="2pt">
                <v:path arrowok="t"/>
                <v:textbox>
                  <w:txbxContent>
                    <w:p w14:paraId="0C330858" w14:textId="77777777" w:rsidR="00EE56B5" w:rsidRPr="00453CCF" w:rsidRDefault="00EE56B5" w:rsidP="00EE56B5">
                      <w:pPr>
                        <w:pStyle w:val="Normal1"/>
                      </w:pPr>
                      <w:r w:rsidRPr="00453CCF">
                        <w:t>Project Sponsor</w:t>
                      </w:r>
                    </w:p>
                    <w:p w14:paraId="1CD3D50A" w14:textId="77777777" w:rsidR="00EE56B5" w:rsidRDefault="00EE56B5" w:rsidP="00EE56B5">
                      <w:pPr>
                        <w:jc w:val="center"/>
                        <w:rPr>
                          <w:rFonts w:hAnsi="Calibri"/>
                          <w:color w:val="000000" w:themeColor="dark1"/>
                          <w:kern w:val="24"/>
                        </w:rPr>
                      </w:pPr>
                      <w:r>
                        <w:rPr>
                          <w:rFonts w:hAnsi="Calibri"/>
                          <w:color w:val="000000" w:themeColor="dark1"/>
                          <w:kern w:val="24"/>
                        </w:rPr>
                        <w:t xml:space="preserve">Hans Rhynhart </w:t>
                      </w:r>
                      <w:r>
                        <w:rPr>
                          <w:rFonts w:hAnsi="Calibri"/>
                          <w:color w:val="000000" w:themeColor="dark1"/>
                          <w:kern w:val="24"/>
                        </w:rPr>
                        <w:br/>
                        <w:t>Michael Mundrane</w:t>
                      </w:r>
                    </w:p>
                    <w:p w14:paraId="05A09589" w14:textId="77777777" w:rsidR="00EE56B5" w:rsidRPr="00B34A1E" w:rsidRDefault="00EE56B5" w:rsidP="00EE56B5">
                      <w:pPr>
                        <w:pStyle w:val="Normal1a"/>
                      </w:pPr>
                    </w:p>
                  </w:txbxContent>
                </v:textbox>
              </v:roundrect>
            </w:pict>
          </mc:Fallback>
        </mc:AlternateContent>
      </w:r>
    </w:p>
    <w:p w14:paraId="135DB6E0" w14:textId="77777777" w:rsidR="00EE56B5" w:rsidRDefault="00EE56B5" w:rsidP="00EE56B5">
      <w:r>
        <w:rPr>
          <w:noProof/>
        </w:rPr>
        <mc:AlternateContent>
          <mc:Choice Requires="wps">
            <w:drawing>
              <wp:anchor distT="0" distB="0" distL="114300" distR="114300" simplePos="0" relativeHeight="251710464" behindDoc="0" locked="0" layoutInCell="1" allowOverlap="1" wp14:anchorId="2FFB2C18" wp14:editId="51D75049">
                <wp:simplePos x="0" y="0"/>
                <wp:positionH relativeFrom="margin">
                  <wp:align>left</wp:align>
                </wp:positionH>
                <wp:positionV relativeFrom="paragraph">
                  <wp:posOffset>8255</wp:posOffset>
                </wp:positionV>
                <wp:extent cx="2400300" cy="626745"/>
                <wp:effectExtent l="0" t="0" r="19050" b="20955"/>
                <wp:wrapNone/>
                <wp:docPr id="1045142386" name="Rectangle: Rounded Corners 10451423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0" cy="626745"/>
                        </a:xfrm>
                        <a:prstGeom prst="roundRect">
                          <a:avLst/>
                        </a:prstGeom>
                        <a:ln>
                          <a:solidFill>
                            <a:srgbClr val="145374"/>
                          </a:solidFill>
                          <a:prstDash val="dash"/>
                        </a:ln>
                      </wps:spPr>
                      <wps:style>
                        <a:lnRef idx="2">
                          <a:schemeClr val="accent1"/>
                        </a:lnRef>
                        <a:fillRef idx="1">
                          <a:schemeClr val="lt1"/>
                        </a:fillRef>
                        <a:effectRef idx="0">
                          <a:schemeClr val="accent1"/>
                        </a:effectRef>
                        <a:fontRef idx="minor">
                          <a:schemeClr val="dk1"/>
                        </a:fontRef>
                      </wps:style>
                      <wps:txbx>
                        <w:txbxContent>
                          <w:p w14:paraId="0A5F5EC9" w14:textId="77777777" w:rsidR="00EE56B5" w:rsidRPr="005830BF" w:rsidRDefault="00EE56B5" w:rsidP="00EE56B5">
                            <w:pPr>
                              <w:pStyle w:val="Normal1"/>
                            </w:pPr>
                            <w:r w:rsidRPr="005830BF">
                              <w:t>Project Governance Team</w:t>
                            </w:r>
                          </w:p>
                          <w:p w14:paraId="07C3F401" w14:textId="77777777" w:rsidR="00EE56B5" w:rsidRPr="00B34A1E" w:rsidRDefault="00EE56B5" w:rsidP="00EE56B5">
                            <w:pPr>
                              <w:pStyle w:val="Normal1a"/>
                            </w:pPr>
                            <w:r w:rsidRPr="00B34A1E">
                              <w:t>&lt;Insert Names&gt;</w:t>
                            </w:r>
                          </w:p>
                        </w:txbxContent>
                      </wps:txbx>
                      <wps:bodyPr wrap="square" anchor="ctr"/>
                    </wps:wsp>
                  </a:graphicData>
                </a:graphic>
                <wp14:sizeRelH relativeFrom="page">
                  <wp14:pctWidth>0</wp14:pctWidth>
                </wp14:sizeRelH>
                <wp14:sizeRelV relativeFrom="page">
                  <wp14:pctHeight>0</wp14:pctHeight>
                </wp14:sizeRelV>
              </wp:anchor>
            </w:drawing>
          </mc:Choice>
          <mc:Fallback>
            <w:pict>
              <v:roundrect w14:anchorId="2FFB2C18" id="Rectangle: Rounded Corners 1045142386" o:spid="_x0000_s1037" style="position:absolute;margin-left:0;margin-top:.65pt;width:189pt;height:49.35pt;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" fillcolor="white [3201]" strokecolor="#145374" strokeweight="2pt">
                <v:stroke dashstyle="dash"/>
                <v:path arrowok="t"/>
                <v:textbox>
                  <w:txbxContent>
                    <w:p w14:paraId="0A5F5EC9" w14:textId="77777777" w:rsidR="00EE56B5" w:rsidRPr="005830BF" w:rsidRDefault="00EE56B5" w:rsidP="00EE56B5">
                      <w:pPr>
                        <w:pStyle w:val="Normal1"/>
                      </w:pPr>
                      <w:r w:rsidRPr="005830BF">
                        <w:t>Project Governance Team</w:t>
                      </w:r>
                    </w:p>
                    <w:p w14:paraId="07C3F401" w14:textId="77777777" w:rsidR="00EE56B5" w:rsidRPr="00B34A1E" w:rsidRDefault="00EE56B5" w:rsidP="00EE56B5">
                      <w:pPr>
                        <w:pStyle w:val="Normal1a"/>
                      </w:pPr>
                      <w:r w:rsidRPr="00B34A1E">
                        <w:t>&lt;Insert Names&gt;</w:t>
                      </w:r>
                    </w:p>
                  </w:txbxContent>
                </v:textbox>
                <w10:wrap anchorx="margin"/>
              </v:roundrect>
            </w:pict>
          </mc:Fallback>
        </mc:AlternateContent>
      </w:r>
    </w:p>
    <w:p w14:paraId="0D3D7D3B" w14:textId="77777777" w:rsidR="00EE56B5" w:rsidRDefault="00EE56B5" w:rsidP="00EE56B5">
      <w:r>
        <w:rPr>
          <w:noProof/>
        </w:rPr>
        <mc:AlternateContent>
          <mc:Choice Requires="wps">
            <w:drawing>
              <wp:anchor distT="0" distB="0" distL="114300" distR="114300" simplePos="0" relativeHeight="251709440" behindDoc="0" locked="0" layoutInCell="1" allowOverlap="1" wp14:anchorId="4C2FE9DE" wp14:editId="652BD252">
                <wp:simplePos x="0" y="0"/>
                <wp:positionH relativeFrom="column">
                  <wp:posOffset>6046470</wp:posOffset>
                </wp:positionH>
                <wp:positionV relativeFrom="paragraph">
                  <wp:posOffset>18415</wp:posOffset>
                </wp:positionV>
                <wp:extent cx="2057400" cy="626745"/>
                <wp:effectExtent l="0" t="0" r="19050" b="20955"/>
                <wp:wrapNone/>
                <wp:docPr id="1188458140" name="Rectangle: Rounded Corners 1188458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626745"/>
                        </a:xfrm>
                        <a:prstGeom prst="roundRect">
                          <a:avLst/>
                        </a:prstGeom>
                        <a:ln>
                          <a:solidFill>
                            <a:srgbClr val="145374"/>
                          </a:solidFill>
                          <a:prstDash val="dash"/>
                        </a:ln>
                      </wps:spPr>
                      <wps:style>
                        <a:lnRef idx="2">
                          <a:schemeClr val="accent1"/>
                        </a:lnRef>
                        <a:fillRef idx="1">
                          <a:schemeClr val="lt1"/>
                        </a:fillRef>
                        <a:effectRef idx="0">
                          <a:schemeClr val="accent1"/>
                        </a:effectRef>
                        <a:fontRef idx="minor">
                          <a:schemeClr val="dk1"/>
                        </a:fontRef>
                      </wps:style>
                      <wps:txbx>
                        <w:txbxContent>
                          <w:p w14:paraId="26689A27" w14:textId="77777777" w:rsidR="00EE56B5" w:rsidRPr="00B34A1E" w:rsidRDefault="00EE56B5" w:rsidP="00EE56B5">
                            <w:pPr>
                              <w:pStyle w:val="Normal1"/>
                              <w:rPr>
                                <w:sz w:val="24"/>
                                <w:szCs w:val="24"/>
                              </w:rPr>
                            </w:pPr>
                            <w:r w:rsidRPr="00B34A1E">
                              <w:t>Project Manager</w:t>
                            </w:r>
                          </w:p>
                          <w:p w14:paraId="15EE81EB" w14:textId="77777777" w:rsidR="00EE56B5" w:rsidRPr="00B34A1E" w:rsidRDefault="00EE56B5" w:rsidP="00EE56B5">
                            <w:pPr>
                              <w:pStyle w:val="Normal1a"/>
                            </w:pPr>
                            <w:r>
                              <w:t>Ben Daniels</w:t>
                            </w:r>
                          </w:p>
                          <w:p w14:paraId="79FACD3D" w14:textId="77777777" w:rsidR="00EE56B5" w:rsidRPr="00B34A1E" w:rsidRDefault="00EE56B5" w:rsidP="00EE56B5">
                            <w:pPr>
                              <w:pStyle w:val="Normal1a"/>
                            </w:pPr>
                          </w:p>
                        </w:txbxContent>
                      </wps:txbx>
                      <wps:bodyPr wrap="square" anchor="ctr"/>
                    </wps:wsp>
                  </a:graphicData>
                </a:graphic>
                <wp14:sizeRelH relativeFrom="page">
                  <wp14:pctWidth>0</wp14:pctWidth>
                </wp14:sizeRelH>
                <wp14:sizeRelV relativeFrom="page">
                  <wp14:pctHeight>0</wp14:pctHeight>
                </wp14:sizeRelV>
              </wp:anchor>
            </w:drawing>
          </mc:Choice>
          <mc:Fallback>
            <w:pict>
              <v:roundrect w14:anchorId="4C2FE9DE" id="Rectangle: Rounded Corners 1188458140" o:spid="_x0000_s1038" style="position:absolute;margin-left:476.1pt;margin-top:1.45pt;width:162pt;height:49.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" fillcolor="white [3201]" strokecolor="#145374" strokeweight="2pt">
                <v:stroke dashstyle="dash"/>
                <v:path arrowok="t"/>
                <v:textbox>
                  <w:txbxContent>
                    <w:p w14:paraId="26689A27" w14:textId="77777777" w:rsidR="00EE56B5" w:rsidRPr="00B34A1E" w:rsidRDefault="00EE56B5" w:rsidP="00EE56B5">
                      <w:pPr>
                        <w:pStyle w:val="Normal1"/>
                        <w:rPr>
                          <w:sz w:val="24"/>
                          <w:szCs w:val="24"/>
                        </w:rPr>
                      </w:pPr>
                      <w:r w:rsidRPr="00B34A1E">
                        <w:t>Project Manager</w:t>
                      </w:r>
                    </w:p>
                    <w:p w14:paraId="15EE81EB" w14:textId="77777777" w:rsidR="00EE56B5" w:rsidRPr="00B34A1E" w:rsidRDefault="00EE56B5" w:rsidP="00EE56B5">
                      <w:pPr>
                        <w:pStyle w:val="Normal1a"/>
                      </w:pPr>
                      <w:r>
                        <w:t>Ben Daniels</w:t>
                      </w:r>
                    </w:p>
                    <w:p w14:paraId="79FACD3D" w14:textId="77777777" w:rsidR="00EE56B5" w:rsidRPr="00B34A1E" w:rsidRDefault="00EE56B5" w:rsidP="00EE56B5">
                      <w:pPr>
                        <w:pStyle w:val="Normal1a"/>
                      </w:pPr>
                    </w:p>
                  </w:txbxContent>
                </v:textbox>
              </v:roundrect>
            </w:pict>
          </mc:Fallback>
        </mc:AlternateContent>
      </w:r>
    </w:p>
    <w:p w14:paraId="0AF9E959" w14:textId="77777777" w:rsidR="00EE56B5" w:rsidRDefault="00EE56B5" w:rsidP="00EE56B5"/>
    <w:p w14:paraId="3079B58D" w14:textId="77777777" w:rsidR="00EE56B5" w:rsidRDefault="00EE56B5" w:rsidP="00EE56B5"/>
    <w:p w14:paraId="4836C13B" w14:textId="77777777" w:rsidR="00EE56B5" w:rsidRDefault="00EE56B5" w:rsidP="00EE56B5">
      <w:r>
        <w:rPr>
          <w:noProof/>
        </w:rPr>
        <mc:AlternateContent>
          <mc:Choice Requires="wps">
            <w:drawing>
              <wp:anchor distT="0" distB="0" distL="114299" distR="114299" simplePos="0" relativeHeight="251708416" behindDoc="0" locked="0" layoutInCell="1" allowOverlap="1" wp14:anchorId="5D308A79" wp14:editId="2A3D395F">
                <wp:simplePos x="0" y="0"/>
                <wp:positionH relativeFrom="column">
                  <wp:posOffset>7056120</wp:posOffset>
                </wp:positionH>
                <wp:positionV relativeFrom="paragraph">
                  <wp:posOffset>59055</wp:posOffset>
                </wp:positionV>
                <wp:extent cx="0" cy="419100"/>
                <wp:effectExtent l="57150" t="19050" r="76200" b="95250"/>
                <wp:wrapNone/>
                <wp:docPr id="796230497" name="Straight Connector 7962304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line">
                          <a:avLst/>
                        </a:prstGeom>
                        <a:noFill/>
                        <a:ln w="25400">
                          <a:solidFill>
                            <a:srgbClr val="145374"/>
                          </a:solidFill>
                          <a:round/>
                          <a:headEnd/>
                          <a:tailEnd/>
                        </a:ln>
                        <a:effectLst>
                          <a:outerShdw blurRad="40000" dist="20000" dir="5400000" rotWithShape="0">
                            <a:srgbClr val="808080">
                              <a:alpha val="37999"/>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52B1A0C" id="Straight Connector 796230497"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55.6pt,4.65pt" to="555.6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" strokecolor="#145374" strokeweight="2pt">
                <v:shadow on="t" opacity="24903f" origin=",.5" offset="0,.55556mm"/>
              </v:line>
            </w:pict>
          </mc:Fallback>
        </mc:AlternateContent>
      </w:r>
      <w:r>
        <w:rPr>
          <w:noProof/>
        </w:rPr>
        <mc:AlternateContent>
          <mc:Choice Requires="wps">
            <w:drawing>
              <wp:anchor distT="0" distB="0" distL="114299" distR="114299" simplePos="0" relativeHeight="251699200" behindDoc="0" locked="0" layoutInCell="1" allowOverlap="1" wp14:anchorId="09CEBD31" wp14:editId="5B3CC5CF">
                <wp:simplePos x="0" y="0"/>
                <wp:positionH relativeFrom="column">
                  <wp:posOffset>4195445</wp:posOffset>
                </wp:positionH>
                <wp:positionV relativeFrom="paragraph">
                  <wp:posOffset>27940</wp:posOffset>
                </wp:positionV>
                <wp:extent cx="0" cy="466725"/>
                <wp:effectExtent l="57150" t="19050" r="76200" b="85725"/>
                <wp:wrapNone/>
                <wp:docPr id="1313331825" name="Straight Connector 13133318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25400">
                          <a:solidFill>
                            <a:srgbClr val="145374"/>
                          </a:solidFill>
                          <a:round/>
                          <a:headEnd/>
                          <a:tailEnd/>
                        </a:ln>
                        <a:effectLst>
                          <a:outerShdw blurRad="40000" dist="20000" dir="5400000" rotWithShape="0">
                            <a:srgbClr val="808080">
                              <a:alpha val="37999"/>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2A3286C" id="Straight Connector 1313331825" o:spid="_x0000_s1026" style="position:absolute;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0.35pt,2.2pt" to="330.35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" strokecolor="#145374" strokeweight="2pt">
                <v:shadow on="t" opacity="24903f" origin=",.5" offset="0,.55556mm"/>
              </v:line>
            </w:pict>
          </mc:Fallback>
        </mc:AlternateContent>
      </w:r>
    </w:p>
    <w:p w14:paraId="779FDA8F" w14:textId="77777777" w:rsidR="00EE56B5" w:rsidRDefault="00EE56B5" w:rsidP="00EE56B5"/>
    <w:p w14:paraId="4A908FE4" w14:textId="77777777" w:rsidR="00EE56B5" w:rsidRDefault="00EE56B5" w:rsidP="00EE56B5">
      <w:r>
        <w:rPr>
          <w:noProof/>
        </w:rPr>
        <mc:AlternateContent>
          <mc:Choice Requires="wps">
            <w:drawing>
              <wp:anchor distT="0" distB="0" distL="114300" distR="114300" simplePos="0" relativeHeight="251713536" behindDoc="0" locked="0" layoutInCell="1" allowOverlap="1" wp14:anchorId="457D7B34" wp14:editId="79EC4E08">
                <wp:simplePos x="0" y="0"/>
                <wp:positionH relativeFrom="column">
                  <wp:posOffset>6094095</wp:posOffset>
                </wp:positionH>
                <wp:positionV relativeFrom="paragraph">
                  <wp:posOffset>89535</wp:posOffset>
                </wp:positionV>
                <wp:extent cx="2076450" cy="1000125"/>
                <wp:effectExtent l="0" t="0" r="19050" b="28575"/>
                <wp:wrapNone/>
                <wp:docPr id="1679675647" name="Rectangle: Rounded Corners 16796756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6450" cy="1000125"/>
                        </a:xfrm>
                        <a:prstGeom prst="roundRect">
                          <a:avLst/>
                        </a:prstGeom>
                        <a:ln>
                          <a:solidFill>
                            <a:srgbClr val="145374"/>
                          </a:solidFill>
                          <a:prstDash val="dash"/>
                        </a:ln>
                      </wps:spPr>
                      <wps:style>
                        <a:lnRef idx="2">
                          <a:schemeClr val="accent1"/>
                        </a:lnRef>
                        <a:fillRef idx="1">
                          <a:schemeClr val="lt1"/>
                        </a:fillRef>
                        <a:effectRef idx="0">
                          <a:schemeClr val="accent1"/>
                        </a:effectRef>
                        <a:fontRef idx="minor">
                          <a:schemeClr val="dk1"/>
                        </a:fontRef>
                      </wps:style>
                      <wps:txbx>
                        <w:txbxContent>
                          <w:p w14:paraId="1CFB7388" w14:textId="77777777" w:rsidR="00EE56B5" w:rsidRPr="00B34A1E" w:rsidRDefault="00EE56B5" w:rsidP="00EE56B5">
                            <w:pPr>
                              <w:pStyle w:val="Normal1"/>
                              <w:rPr>
                                <w:sz w:val="24"/>
                                <w:szCs w:val="24"/>
                              </w:rPr>
                            </w:pPr>
                            <w:r w:rsidRPr="00B34A1E">
                              <w:t>P</w:t>
                            </w:r>
                            <w:r>
                              <w:t>MO Resources</w:t>
                            </w:r>
                          </w:p>
                          <w:p w14:paraId="758BF92D" w14:textId="77777777" w:rsidR="00EE56B5" w:rsidRDefault="00EE56B5" w:rsidP="00EE56B5">
                            <w:pPr>
                              <w:pStyle w:val="Normal1a"/>
                            </w:pPr>
                            <w:r>
                              <w:t>Oren Corridon</w:t>
                            </w:r>
                          </w:p>
                          <w:p w14:paraId="15E32C36" w14:textId="77777777" w:rsidR="00EE56B5" w:rsidRDefault="00EE56B5" w:rsidP="00EE56B5">
                            <w:pPr>
                              <w:pStyle w:val="Normal1a"/>
                            </w:pPr>
                            <w:r>
                              <w:t>Mick Stevens</w:t>
                            </w:r>
                          </w:p>
                          <w:p w14:paraId="4723C6A5" w14:textId="77777777" w:rsidR="00EE56B5" w:rsidRPr="00B34A1E" w:rsidRDefault="00EE56B5" w:rsidP="00EE56B5">
                            <w:pPr>
                              <w:pStyle w:val="Normal1a"/>
                            </w:pPr>
                            <w:r>
                              <w:t>Anusha Rastogi</w:t>
                            </w:r>
                          </w:p>
                          <w:p w14:paraId="4288762B" w14:textId="77777777" w:rsidR="00EE56B5" w:rsidRPr="00B34A1E" w:rsidRDefault="00EE56B5" w:rsidP="00EE56B5"/>
                        </w:txbxContent>
                      </wps:txbx>
                      <wps:bodyPr wrap="square" anchor="ctr">
                        <a:noAutofit/>
                      </wps:bodyPr>
                    </wps:wsp>
                  </a:graphicData>
                </a:graphic>
                <wp14:sizeRelH relativeFrom="page">
                  <wp14:pctWidth>0</wp14:pctWidth>
                </wp14:sizeRelH>
                <wp14:sizeRelV relativeFrom="page">
                  <wp14:pctHeight>0</wp14:pctHeight>
                </wp14:sizeRelV>
              </wp:anchor>
            </w:drawing>
          </mc:Choice>
          <mc:Fallback>
            <w:pict>
              <v:roundrect w14:anchorId="457D7B34" id="Rectangle: Rounded Corners 1679675647" o:spid="_x0000_s1039" style="position:absolute;margin-left:479.85pt;margin-top:7.05pt;width:163.5pt;height:78.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" fillcolor="white [3201]" strokecolor="#145374" strokeweight="2pt">
                <v:stroke dashstyle="dash"/>
                <v:path arrowok="t"/>
                <v:textbox>
                  <w:txbxContent>
                    <w:p w14:paraId="1CFB7388" w14:textId="77777777" w:rsidR="00EE56B5" w:rsidRPr="00B34A1E" w:rsidRDefault="00EE56B5" w:rsidP="00EE56B5">
                      <w:pPr>
                        <w:pStyle w:val="Normal1"/>
                        <w:rPr>
                          <w:sz w:val="24"/>
                          <w:szCs w:val="24"/>
                        </w:rPr>
                      </w:pPr>
                      <w:r w:rsidRPr="00B34A1E">
                        <w:t>P</w:t>
                      </w:r>
                      <w:r>
                        <w:t>MO Resources</w:t>
                      </w:r>
                    </w:p>
                    <w:p w14:paraId="758BF92D" w14:textId="77777777" w:rsidR="00EE56B5" w:rsidRDefault="00EE56B5" w:rsidP="00EE56B5">
                      <w:pPr>
                        <w:pStyle w:val="Normal1a"/>
                      </w:pPr>
                      <w:r>
                        <w:t>Oren Corridon</w:t>
                      </w:r>
                    </w:p>
                    <w:p w14:paraId="15E32C36" w14:textId="77777777" w:rsidR="00EE56B5" w:rsidRDefault="00EE56B5" w:rsidP="00EE56B5">
                      <w:pPr>
                        <w:pStyle w:val="Normal1a"/>
                      </w:pPr>
                      <w:r>
                        <w:t>Mick Stevens</w:t>
                      </w:r>
                    </w:p>
                    <w:p w14:paraId="4723C6A5" w14:textId="77777777" w:rsidR="00EE56B5" w:rsidRPr="00B34A1E" w:rsidRDefault="00EE56B5" w:rsidP="00EE56B5">
                      <w:pPr>
                        <w:pStyle w:val="Normal1a"/>
                      </w:pPr>
                      <w:r>
                        <w:t>Anusha Rastogi</w:t>
                      </w:r>
                    </w:p>
                    <w:p w14:paraId="4288762B" w14:textId="77777777" w:rsidR="00EE56B5" w:rsidRPr="00B34A1E" w:rsidRDefault="00EE56B5" w:rsidP="00EE56B5"/>
                  </w:txbxContent>
                </v:textbox>
              </v:roundrect>
            </w:pict>
          </mc:Fallback>
        </mc:AlternateContent>
      </w:r>
      <w:r>
        <w:rPr>
          <w:noProof/>
        </w:rPr>
        <mc:AlternateContent>
          <mc:Choice Requires="wps">
            <w:drawing>
              <wp:anchor distT="0" distB="0" distL="114300" distR="114300" simplePos="0" relativeHeight="251707392" behindDoc="0" locked="0" layoutInCell="1" allowOverlap="1" wp14:anchorId="797A886E" wp14:editId="6CD0EA28">
                <wp:simplePos x="0" y="0"/>
                <wp:positionH relativeFrom="column">
                  <wp:posOffset>3027045</wp:posOffset>
                </wp:positionH>
                <wp:positionV relativeFrom="paragraph">
                  <wp:posOffset>127000</wp:posOffset>
                </wp:positionV>
                <wp:extent cx="2362200" cy="866775"/>
                <wp:effectExtent l="0" t="0" r="19050" b="28575"/>
                <wp:wrapNone/>
                <wp:docPr id="1095873753" name="Rectangle: Rounded Corners 10958737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0" cy="866775"/>
                        </a:xfrm>
                        <a:prstGeom prst="roundRect">
                          <a:avLst/>
                        </a:prstGeom>
                        <a:ln>
                          <a:solidFill>
                            <a:srgbClr val="145374"/>
                          </a:solidFill>
                        </a:ln>
                      </wps:spPr>
                      <wps:style>
                        <a:lnRef idx="2">
                          <a:schemeClr val="accent1"/>
                        </a:lnRef>
                        <a:fillRef idx="1">
                          <a:schemeClr val="lt1"/>
                        </a:fillRef>
                        <a:effectRef idx="0">
                          <a:schemeClr val="accent1"/>
                        </a:effectRef>
                        <a:fontRef idx="minor">
                          <a:schemeClr val="dk1"/>
                        </a:fontRef>
                      </wps:style>
                      <wps:txbx>
                        <w:txbxContent>
                          <w:p w14:paraId="5268FDDA" w14:textId="77777777" w:rsidR="00EE56B5" w:rsidRPr="00B34A1E" w:rsidRDefault="00EE56B5" w:rsidP="00EE56B5">
                            <w:pPr>
                              <w:pStyle w:val="Normal1"/>
                              <w:rPr>
                                <w:sz w:val="24"/>
                                <w:szCs w:val="24"/>
                              </w:rPr>
                            </w:pPr>
                            <w:r w:rsidRPr="00B34A1E">
                              <w:t>Project Leader</w:t>
                            </w:r>
                          </w:p>
                          <w:p w14:paraId="20DF7514" w14:textId="77777777" w:rsidR="00EE56B5" w:rsidRDefault="00EE56B5" w:rsidP="00EE56B5">
                            <w:pPr>
                              <w:pStyle w:val="Normal1a"/>
                            </w:pPr>
                            <w:r>
                              <w:t>Darshana Sonpal</w:t>
                            </w:r>
                          </w:p>
                          <w:p w14:paraId="379B54C9" w14:textId="77777777" w:rsidR="00EE56B5" w:rsidRPr="00B34A1E" w:rsidRDefault="00EE56B5" w:rsidP="00EE56B5">
                            <w:pPr>
                              <w:pStyle w:val="Normal1a"/>
                            </w:pPr>
                            <w:r>
                              <w:t>(Johannah Gorgone)</w:t>
                            </w:r>
                          </w:p>
                          <w:p w14:paraId="5D1078A9" w14:textId="77777777" w:rsidR="00EE56B5" w:rsidRPr="00B34A1E" w:rsidRDefault="00EE56B5" w:rsidP="00EE56B5">
                            <w:pPr>
                              <w:pStyle w:val="Normal1a"/>
                            </w:pPr>
                          </w:p>
                        </w:txbxContent>
                      </wps:txbx>
                      <wps:bodyPr anchor="ctr">
                        <a:noAutofit/>
                      </wps:bodyPr>
                    </wps:wsp>
                  </a:graphicData>
                </a:graphic>
                <wp14:sizeRelH relativeFrom="page">
                  <wp14:pctWidth>0</wp14:pctWidth>
                </wp14:sizeRelH>
                <wp14:sizeRelV relativeFrom="page">
                  <wp14:pctHeight>0</wp14:pctHeight>
                </wp14:sizeRelV>
              </wp:anchor>
            </w:drawing>
          </mc:Choice>
          <mc:Fallback>
            <w:pict>
              <v:roundrect w14:anchorId="797A886E" id="Rectangle: Rounded Corners 1095873753" o:spid="_x0000_s1040" style="position:absolute;margin-left:238.35pt;margin-top:10pt;width:186pt;height:68.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" fillcolor="white [3201]" strokecolor="#145374" strokeweight="2pt">
                <v:path arrowok="t"/>
                <v:textbox>
                  <w:txbxContent>
                    <w:p w14:paraId="5268FDDA" w14:textId="77777777" w:rsidR="00EE56B5" w:rsidRPr="00B34A1E" w:rsidRDefault="00EE56B5" w:rsidP="00EE56B5">
                      <w:pPr>
                        <w:pStyle w:val="Normal1"/>
                        <w:rPr>
                          <w:sz w:val="24"/>
                          <w:szCs w:val="24"/>
                        </w:rPr>
                      </w:pPr>
                      <w:r w:rsidRPr="00B34A1E">
                        <w:t>Project Leader</w:t>
                      </w:r>
                    </w:p>
                    <w:p w14:paraId="20DF7514" w14:textId="77777777" w:rsidR="00EE56B5" w:rsidRDefault="00EE56B5" w:rsidP="00EE56B5">
                      <w:pPr>
                        <w:pStyle w:val="Normal1a"/>
                      </w:pPr>
                      <w:r>
                        <w:t>Darshana Sonpal</w:t>
                      </w:r>
                    </w:p>
                    <w:p w14:paraId="379B54C9" w14:textId="77777777" w:rsidR="00EE56B5" w:rsidRPr="00B34A1E" w:rsidRDefault="00EE56B5" w:rsidP="00EE56B5">
                      <w:pPr>
                        <w:pStyle w:val="Normal1a"/>
                      </w:pPr>
                      <w:r>
                        <w:t>(Johannah Gorgone)</w:t>
                      </w:r>
                    </w:p>
                    <w:p w14:paraId="5D1078A9" w14:textId="77777777" w:rsidR="00EE56B5" w:rsidRPr="00B34A1E" w:rsidRDefault="00EE56B5" w:rsidP="00EE56B5">
                      <w:pPr>
                        <w:pStyle w:val="Normal1a"/>
                      </w:pPr>
                    </w:p>
                  </w:txbxContent>
                </v:textbox>
              </v:roundrect>
            </w:pict>
          </mc:Fallback>
        </mc:AlternateContent>
      </w:r>
    </w:p>
    <w:p w14:paraId="26ED060E" w14:textId="77777777" w:rsidR="00EE56B5" w:rsidRDefault="00EE56B5" w:rsidP="00EE56B5"/>
    <w:p w14:paraId="6E0E13F6" w14:textId="77777777" w:rsidR="00EE56B5" w:rsidRDefault="00EE56B5" w:rsidP="00EE56B5"/>
    <w:p w14:paraId="2D20AC25" w14:textId="77777777" w:rsidR="00EE56B5" w:rsidRDefault="00EE56B5" w:rsidP="00EE56B5"/>
    <w:p w14:paraId="5978D0F2" w14:textId="77777777" w:rsidR="00EE56B5" w:rsidRDefault="00EE56B5" w:rsidP="00EE56B5"/>
    <w:p w14:paraId="0AF4B506" w14:textId="77777777" w:rsidR="00EE56B5" w:rsidRDefault="00EE56B5" w:rsidP="00EE56B5">
      <w:r>
        <w:rPr>
          <w:noProof/>
        </w:rPr>
        <mc:AlternateContent>
          <mc:Choice Requires="wps">
            <w:drawing>
              <wp:anchor distT="0" distB="0" distL="114299" distR="114299" simplePos="0" relativeHeight="251700224" behindDoc="0" locked="0" layoutInCell="1" allowOverlap="1" wp14:anchorId="25B3E6A9" wp14:editId="01A4AB0E">
                <wp:simplePos x="0" y="0"/>
                <wp:positionH relativeFrom="column">
                  <wp:posOffset>4189095</wp:posOffset>
                </wp:positionH>
                <wp:positionV relativeFrom="paragraph">
                  <wp:posOffset>25400</wp:posOffset>
                </wp:positionV>
                <wp:extent cx="0" cy="876300"/>
                <wp:effectExtent l="57150" t="19050" r="76200" b="95250"/>
                <wp:wrapNone/>
                <wp:docPr id="1588937038" name="Straight Connector 15889370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6300"/>
                        </a:xfrm>
                        <a:prstGeom prst="line">
                          <a:avLst/>
                        </a:prstGeom>
                        <a:noFill/>
                        <a:ln w="25400">
                          <a:solidFill>
                            <a:srgbClr val="145374"/>
                          </a:solidFill>
                          <a:round/>
                          <a:headEnd/>
                          <a:tailEnd/>
                        </a:ln>
                        <a:effectLst>
                          <a:outerShdw blurRad="40000" dist="20000" dir="5400000" rotWithShape="0">
                            <a:srgbClr val="808080">
                              <a:alpha val="37999"/>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75F2656" id="Straight Connector 1588937038" o:spid="_x0000_s1026" style="position:absolute;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9.85pt,2pt" to="329.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" strokecolor="#145374" strokeweight="2pt">
                <v:shadow on="t" opacity="24903f" origin=",.5" offset="0,.55556mm"/>
              </v:line>
            </w:pict>
          </mc:Fallback>
        </mc:AlternateContent>
      </w:r>
    </w:p>
    <w:p w14:paraId="68D16A3D" w14:textId="77777777" w:rsidR="00EE56B5" w:rsidRDefault="00EE56B5" w:rsidP="00EE56B5"/>
    <w:p w14:paraId="44E595CE" w14:textId="77777777" w:rsidR="00EE56B5" w:rsidRDefault="00EE56B5" w:rsidP="00EE56B5">
      <w:r>
        <w:rPr>
          <w:noProof/>
        </w:rPr>
        <mc:AlternateContent>
          <mc:Choice Requires="wps">
            <w:drawing>
              <wp:anchor distT="0" distB="0" distL="114300" distR="114300" simplePos="0" relativeHeight="251702272" behindDoc="0" locked="0" layoutInCell="1" allowOverlap="1" wp14:anchorId="2542DA68" wp14:editId="10C1829B">
                <wp:simplePos x="0" y="0"/>
                <wp:positionH relativeFrom="column">
                  <wp:posOffset>1387475</wp:posOffset>
                </wp:positionH>
                <wp:positionV relativeFrom="paragraph">
                  <wp:posOffset>69850</wp:posOffset>
                </wp:positionV>
                <wp:extent cx="2816225" cy="457200"/>
                <wp:effectExtent l="57150" t="38100" r="60325" b="95250"/>
                <wp:wrapNone/>
                <wp:docPr id="766406054" name="Straight Connector 7664060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16225" cy="457200"/>
                        </a:xfrm>
                        <a:prstGeom prst="line">
                          <a:avLst/>
                        </a:prstGeom>
                        <a:noFill/>
                        <a:ln w="25400">
                          <a:solidFill>
                            <a:srgbClr val="145374"/>
                          </a:solidFill>
                          <a:round/>
                          <a:headEnd/>
                          <a:tailEnd/>
                        </a:ln>
                        <a:effectLst>
                          <a:outerShdw blurRad="40000" dist="20000" dir="5400000" rotWithShape="0">
                            <a:srgbClr val="808080">
                              <a:alpha val="37999"/>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82D39DB" id="Straight Connector 766406054"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25pt,5.5pt" to="331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" strokecolor="#145374" strokeweight="2pt">
                <v:shadow on="t" opacity="24903f" origin=",.5" offset="0,.55556mm"/>
              </v:line>
            </w:pict>
          </mc:Fallback>
        </mc:AlternateContent>
      </w:r>
      <w:r>
        <w:rPr>
          <w:noProof/>
        </w:rPr>
        <mc:AlternateContent>
          <mc:Choice Requires="wps">
            <w:drawing>
              <wp:anchor distT="0" distB="0" distL="114300" distR="114300" simplePos="0" relativeHeight="251701248" behindDoc="0" locked="0" layoutInCell="1" allowOverlap="1" wp14:anchorId="6ABC2379" wp14:editId="4EA9D321">
                <wp:simplePos x="0" y="0"/>
                <wp:positionH relativeFrom="column">
                  <wp:posOffset>4215130</wp:posOffset>
                </wp:positionH>
                <wp:positionV relativeFrom="paragraph">
                  <wp:posOffset>69850</wp:posOffset>
                </wp:positionV>
                <wp:extent cx="2814320" cy="457200"/>
                <wp:effectExtent l="38100" t="38100" r="62230" b="95250"/>
                <wp:wrapNone/>
                <wp:docPr id="667486186" name="Straight Connector 667486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4320" cy="457200"/>
                        </a:xfrm>
                        <a:prstGeom prst="line">
                          <a:avLst/>
                        </a:prstGeom>
                        <a:noFill/>
                        <a:ln w="25400">
                          <a:solidFill>
                            <a:srgbClr val="145374"/>
                          </a:solidFill>
                          <a:round/>
                          <a:headEnd/>
                          <a:tailEnd/>
                        </a:ln>
                        <a:effectLst>
                          <a:outerShdw blurRad="40000" dist="20000" dir="5400000" rotWithShape="0">
                            <a:srgbClr val="808080">
                              <a:alpha val="37999"/>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A904BC9" id="Straight Connector 667486186"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9pt,5.5pt" to="553.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" strokecolor="#145374" strokeweight="2pt">
                <v:shadow on="t" opacity="24903f" origin=",.5" offset="0,.55556mm"/>
              </v:line>
            </w:pict>
          </mc:Fallback>
        </mc:AlternateContent>
      </w:r>
    </w:p>
    <w:p w14:paraId="36B0CC0A" w14:textId="77777777" w:rsidR="00EE56B5" w:rsidRDefault="00EE56B5" w:rsidP="00EE56B5"/>
    <w:p w14:paraId="37906B0F" w14:textId="77777777" w:rsidR="00EE56B5" w:rsidRDefault="00EE56B5" w:rsidP="00EE56B5"/>
    <w:p w14:paraId="3A67E69B" w14:textId="77777777" w:rsidR="00EE56B5" w:rsidRDefault="00EE56B5" w:rsidP="00EE56B5">
      <w:r>
        <w:rPr>
          <w:noProof/>
        </w:rPr>
        <mc:AlternateContent>
          <mc:Choice Requires="wps">
            <w:drawing>
              <wp:anchor distT="0" distB="0" distL="114300" distR="114300" simplePos="0" relativeHeight="251703296" behindDoc="0" locked="0" layoutInCell="1" allowOverlap="1" wp14:anchorId="64156603" wp14:editId="23F776CE">
                <wp:simplePos x="0" y="0"/>
                <wp:positionH relativeFrom="column">
                  <wp:posOffset>6027420</wp:posOffset>
                </wp:positionH>
                <wp:positionV relativeFrom="paragraph">
                  <wp:posOffset>13335</wp:posOffset>
                </wp:positionV>
                <wp:extent cx="2038350" cy="960120"/>
                <wp:effectExtent l="0" t="0" r="19050" b="11430"/>
                <wp:wrapNone/>
                <wp:docPr id="500160783" name="Rectangle: Rounded Corners 5001607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0" cy="960120"/>
                        </a:xfrm>
                        <a:prstGeom prst="roundRect">
                          <a:avLst/>
                        </a:prstGeom>
                        <a:ln>
                          <a:solidFill>
                            <a:srgbClr val="145374"/>
                          </a:solidFill>
                        </a:ln>
                      </wps:spPr>
                      <wps:style>
                        <a:lnRef idx="2">
                          <a:schemeClr val="accent1"/>
                        </a:lnRef>
                        <a:fillRef idx="1">
                          <a:schemeClr val="lt1"/>
                        </a:fillRef>
                        <a:effectRef idx="0">
                          <a:schemeClr val="accent1"/>
                        </a:effectRef>
                        <a:fontRef idx="minor">
                          <a:schemeClr val="dk1"/>
                        </a:fontRef>
                      </wps:style>
                      <wps:txbx>
                        <w:txbxContent>
                          <w:p w14:paraId="68B1D7BB" w14:textId="77777777" w:rsidR="00EE56B5" w:rsidRPr="00B34A1E" w:rsidRDefault="00EE56B5" w:rsidP="00EE56B5">
                            <w:pPr>
                              <w:pStyle w:val="Normal1"/>
                              <w:rPr>
                                <w:sz w:val="24"/>
                                <w:szCs w:val="24"/>
                              </w:rPr>
                            </w:pPr>
                            <w:r>
                              <w:t xml:space="preserve">Dispatch </w:t>
                            </w:r>
                            <w:r w:rsidRPr="00B34A1E">
                              <w:t>Functional Team</w:t>
                            </w:r>
                          </w:p>
                          <w:p w14:paraId="09AE008C" w14:textId="77777777" w:rsidR="00EE56B5" w:rsidRPr="00EA2D5F" w:rsidRDefault="00EE56B5" w:rsidP="00EE56B5">
                            <w:pPr>
                              <w:pStyle w:val="Normal1a"/>
                            </w:pPr>
                            <w:r>
                              <w:t>Scott Haddad</w:t>
                            </w:r>
                          </w:p>
                        </w:txbxContent>
                      </wps:txbx>
                      <wps:bodyPr wrap="square" anchor="ctr">
                        <a:noAutofit/>
                      </wps:bodyPr>
                    </wps:wsp>
                  </a:graphicData>
                </a:graphic>
                <wp14:sizeRelH relativeFrom="page">
                  <wp14:pctWidth>0</wp14:pctWidth>
                </wp14:sizeRelH>
                <wp14:sizeRelV relativeFrom="page">
                  <wp14:pctHeight>0</wp14:pctHeight>
                </wp14:sizeRelV>
              </wp:anchor>
            </w:drawing>
          </mc:Choice>
          <mc:Fallback>
            <w:pict>
              <v:roundrect w14:anchorId="64156603" id="Rectangle: Rounded Corners 500160783" o:spid="_x0000_s1041" style="position:absolute;margin-left:474.6pt;margin-top:1.05pt;width:160.5pt;height:75.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" fillcolor="white [3201]" strokecolor="#145374" strokeweight="2pt">
                <v:path arrowok="t"/>
                <v:textbox>
                  <w:txbxContent>
                    <w:p w14:paraId="68B1D7BB" w14:textId="77777777" w:rsidR="00EE56B5" w:rsidRPr="00B34A1E" w:rsidRDefault="00EE56B5" w:rsidP="00EE56B5">
                      <w:pPr>
                        <w:pStyle w:val="Normal1"/>
                        <w:rPr>
                          <w:sz w:val="24"/>
                          <w:szCs w:val="24"/>
                        </w:rPr>
                      </w:pPr>
                      <w:r>
                        <w:t xml:space="preserve">Dispatch </w:t>
                      </w:r>
                      <w:r w:rsidRPr="00B34A1E">
                        <w:t>Functional Team</w:t>
                      </w:r>
                    </w:p>
                    <w:p w14:paraId="09AE008C" w14:textId="77777777" w:rsidR="00EE56B5" w:rsidRPr="00EA2D5F" w:rsidRDefault="00EE56B5" w:rsidP="00EE56B5">
                      <w:pPr>
                        <w:pStyle w:val="Normal1a"/>
                      </w:pPr>
                      <w:r>
                        <w:t>Scott Haddad</w:t>
                      </w:r>
                    </w:p>
                  </w:txbxContent>
                </v:textbox>
              </v:roundrect>
            </w:pict>
          </mc:Fallback>
        </mc:AlternateContent>
      </w:r>
      <w:r>
        <w:rPr>
          <w:noProof/>
        </w:rPr>
        <mc:AlternateContent>
          <mc:Choice Requires="wps">
            <w:drawing>
              <wp:anchor distT="0" distB="0" distL="114300" distR="114300" simplePos="0" relativeHeight="251704320" behindDoc="0" locked="0" layoutInCell="1" allowOverlap="1" wp14:anchorId="67957E05" wp14:editId="6D108711">
                <wp:simplePos x="0" y="0"/>
                <wp:positionH relativeFrom="column">
                  <wp:posOffset>493395</wp:posOffset>
                </wp:positionH>
                <wp:positionV relativeFrom="paragraph">
                  <wp:posOffset>13335</wp:posOffset>
                </wp:positionV>
                <wp:extent cx="1914525" cy="960120"/>
                <wp:effectExtent l="0" t="0" r="28575" b="11430"/>
                <wp:wrapNone/>
                <wp:docPr id="171582991" name="Rectangle: Rounded Corners 1715829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4525" cy="960120"/>
                        </a:xfrm>
                        <a:prstGeom prst="roundRect">
                          <a:avLst/>
                        </a:prstGeom>
                        <a:ln>
                          <a:solidFill>
                            <a:srgbClr val="145374"/>
                          </a:solidFill>
                        </a:ln>
                      </wps:spPr>
                      <wps:style>
                        <a:lnRef idx="2">
                          <a:schemeClr val="accent1"/>
                        </a:lnRef>
                        <a:fillRef idx="1">
                          <a:schemeClr val="lt1"/>
                        </a:fillRef>
                        <a:effectRef idx="0">
                          <a:schemeClr val="accent1"/>
                        </a:effectRef>
                        <a:fontRef idx="minor">
                          <a:schemeClr val="dk1"/>
                        </a:fontRef>
                      </wps:style>
                      <wps:txbx>
                        <w:txbxContent>
                          <w:p w14:paraId="047A79EB" w14:textId="77777777" w:rsidR="00EE56B5" w:rsidRPr="00B34A1E" w:rsidRDefault="00EE56B5" w:rsidP="00EE56B5">
                            <w:pPr>
                              <w:pStyle w:val="Normal1"/>
                              <w:rPr>
                                <w:sz w:val="24"/>
                                <w:szCs w:val="24"/>
                              </w:rPr>
                            </w:pPr>
                            <w:r>
                              <w:t xml:space="preserve">Police </w:t>
                            </w:r>
                            <w:r w:rsidRPr="00B34A1E">
                              <w:t>Functional Team</w:t>
                            </w:r>
                          </w:p>
                          <w:p w14:paraId="69A3F13A" w14:textId="77777777" w:rsidR="00EE56B5" w:rsidRDefault="00EE56B5" w:rsidP="00EE56B5">
                            <w:pPr>
                              <w:pStyle w:val="Normal1a"/>
                            </w:pPr>
                            <w:r>
                              <w:t>Justin Gilbert</w:t>
                            </w:r>
                          </w:p>
                          <w:p w14:paraId="516A3B80" w14:textId="77777777" w:rsidR="00EE56B5" w:rsidRDefault="00EE56B5" w:rsidP="00EE56B5">
                            <w:pPr>
                              <w:pStyle w:val="Normal1a"/>
                            </w:pPr>
                            <w:r>
                              <w:t>Magdalena Silver</w:t>
                            </w:r>
                          </w:p>
                          <w:p w14:paraId="737979E2" w14:textId="77777777" w:rsidR="00EE56B5" w:rsidRDefault="00EE56B5" w:rsidP="00EE56B5">
                            <w:pPr>
                              <w:pStyle w:val="Normal1a"/>
                            </w:pPr>
                            <w:r>
                              <w:t>Andrew Fournier</w:t>
                            </w:r>
                          </w:p>
                          <w:p w14:paraId="1645D1E2" w14:textId="77777777" w:rsidR="00EE56B5" w:rsidRPr="00D72835" w:rsidRDefault="00EE56B5" w:rsidP="00EE56B5"/>
                        </w:txbxContent>
                      </wps:txbx>
                      <wps:bodyPr wrap="square" anchor="ctr">
                        <a:noAutofit/>
                      </wps:bodyPr>
                    </wps:wsp>
                  </a:graphicData>
                </a:graphic>
                <wp14:sizeRelH relativeFrom="page">
                  <wp14:pctWidth>0</wp14:pctWidth>
                </wp14:sizeRelH>
                <wp14:sizeRelV relativeFrom="page">
                  <wp14:pctHeight>0</wp14:pctHeight>
                </wp14:sizeRelV>
              </wp:anchor>
            </w:drawing>
          </mc:Choice>
          <mc:Fallback>
            <w:pict>
              <v:roundrect w14:anchorId="67957E05" id="Rectangle: Rounded Corners 171582991" o:spid="_x0000_s1042" style="position:absolute;margin-left:38.85pt;margin-top:1.05pt;width:150.75pt;height:75.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" fillcolor="white [3201]" strokecolor="#145374" strokeweight="2pt">
                <v:path arrowok="t"/>
                <v:textbox>
                  <w:txbxContent>
                    <w:p w14:paraId="047A79EB" w14:textId="77777777" w:rsidR="00EE56B5" w:rsidRPr="00B34A1E" w:rsidRDefault="00EE56B5" w:rsidP="00EE56B5">
                      <w:pPr>
                        <w:pStyle w:val="Normal1"/>
                        <w:rPr>
                          <w:sz w:val="24"/>
                          <w:szCs w:val="24"/>
                        </w:rPr>
                      </w:pPr>
                      <w:r>
                        <w:t xml:space="preserve">Police </w:t>
                      </w:r>
                      <w:r w:rsidRPr="00B34A1E">
                        <w:t>Functional Team</w:t>
                      </w:r>
                    </w:p>
                    <w:p w14:paraId="69A3F13A" w14:textId="77777777" w:rsidR="00EE56B5" w:rsidRDefault="00EE56B5" w:rsidP="00EE56B5">
                      <w:pPr>
                        <w:pStyle w:val="Normal1a"/>
                      </w:pPr>
                      <w:r>
                        <w:t>Justin Gilbert</w:t>
                      </w:r>
                    </w:p>
                    <w:p w14:paraId="516A3B80" w14:textId="77777777" w:rsidR="00EE56B5" w:rsidRDefault="00EE56B5" w:rsidP="00EE56B5">
                      <w:pPr>
                        <w:pStyle w:val="Normal1a"/>
                      </w:pPr>
                      <w:r>
                        <w:t>Magdalena Silver</w:t>
                      </w:r>
                    </w:p>
                    <w:p w14:paraId="737979E2" w14:textId="77777777" w:rsidR="00EE56B5" w:rsidRDefault="00EE56B5" w:rsidP="00EE56B5">
                      <w:pPr>
                        <w:pStyle w:val="Normal1a"/>
                      </w:pPr>
                      <w:r>
                        <w:t>Andrew Fournier</w:t>
                      </w:r>
                    </w:p>
                    <w:p w14:paraId="1645D1E2" w14:textId="77777777" w:rsidR="00EE56B5" w:rsidRPr="00D72835" w:rsidRDefault="00EE56B5" w:rsidP="00EE56B5"/>
                  </w:txbxContent>
                </v:textbox>
              </v:roundrect>
            </w:pict>
          </mc:Fallback>
        </mc:AlternateContent>
      </w:r>
      <w:r>
        <w:rPr>
          <w:noProof/>
        </w:rPr>
        <mc:AlternateContent>
          <mc:Choice Requires="wps">
            <w:drawing>
              <wp:anchor distT="0" distB="0" distL="114300" distR="114300" simplePos="0" relativeHeight="251705344" behindDoc="0" locked="0" layoutInCell="1" allowOverlap="1" wp14:anchorId="2E1A7DAE" wp14:editId="49544245">
                <wp:simplePos x="0" y="0"/>
                <wp:positionH relativeFrom="column">
                  <wp:posOffset>3284220</wp:posOffset>
                </wp:positionH>
                <wp:positionV relativeFrom="paragraph">
                  <wp:posOffset>12700</wp:posOffset>
                </wp:positionV>
                <wp:extent cx="1857375" cy="981075"/>
                <wp:effectExtent l="0" t="0" r="28575" b="28575"/>
                <wp:wrapNone/>
                <wp:docPr id="908998786" name="Rectangle: Rounded Corners 9089987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7375" cy="981075"/>
                        </a:xfrm>
                        <a:prstGeom prst="roundRect">
                          <a:avLst/>
                        </a:prstGeom>
                        <a:ln>
                          <a:solidFill>
                            <a:srgbClr val="145374"/>
                          </a:solidFill>
                        </a:ln>
                      </wps:spPr>
                      <wps:style>
                        <a:lnRef idx="2">
                          <a:schemeClr val="accent1"/>
                        </a:lnRef>
                        <a:fillRef idx="1">
                          <a:schemeClr val="lt1"/>
                        </a:fillRef>
                        <a:effectRef idx="0">
                          <a:schemeClr val="accent1"/>
                        </a:effectRef>
                        <a:fontRef idx="minor">
                          <a:schemeClr val="dk1"/>
                        </a:fontRef>
                      </wps:style>
                      <wps:txbx>
                        <w:txbxContent>
                          <w:p w14:paraId="5DA02F31" w14:textId="77777777" w:rsidR="00EE56B5" w:rsidRPr="00B34A1E" w:rsidRDefault="00EE56B5" w:rsidP="00EE56B5">
                            <w:pPr>
                              <w:pStyle w:val="Normal1"/>
                              <w:rPr>
                                <w:sz w:val="24"/>
                                <w:szCs w:val="24"/>
                              </w:rPr>
                            </w:pPr>
                            <w:r>
                              <w:t xml:space="preserve">Fire </w:t>
                            </w:r>
                            <w:r w:rsidRPr="00B34A1E">
                              <w:t>Functional Team</w:t>
                            </w:r>
                          </w:p>
                          <w:p w14:paraId="653F5845" w14:textId="77777777" w:rsidR="00EE56B5" w:rsidRDefault="00EE56B5" w:rsidP="00EE56B5">
                            <w:pPr>
                              <w:pStyle w:val="Normal1a"/>
                            </w:pPr>
                            <w:r>
                              <w:t>Chris Renshaw</w:t>
                            </w:r>
                          </w:p>
                          <w:p w14:paraId="4A2A375E" w14:textId="77777777" w:rsidR="00EE56B5" w:rsidRDefault="00EE56B5" w:rsidP="00EE56B5">
                            <w:pPr>
                              <w:pStyle w:val="Normal1a"/>
                            </w:pPr>
                            <w:r>
                              <w:t>Anthony Rugiero</w:t>
                            </w:r>
                          </w:p>
                          <w:p w14:paraId="509AE4FE" w14:textId="77777777" w:rsidR="00EE56B5" w:rsidRDefault="00EE56B5" w:rsidP="00EE56B5">
                            <w:pPr>
                              <w:pStyle w:val="Normal1a"/>
                            </w:pPr>
                            <w:r>
                              <w:t>William Perez</w:t>
                            </w:r>
                          </w:p>
                          <w:p w14:paraId="614FC7ED" w14:textId="77777777" w:rsidR="00EE56B5" w:rsidRPr="00B34A1E" w:rsidRDefault="00EE56B5" w:rsidP="00EE56B5"/>
                        </w:txbxContent>
                      </wps:txbx>
                      <wps:bodyPr wrap="square" anchor="ctr">
                        <a:noAutofit/>
                      </wps:bodyPr>
                    </wps:wsp>
                  </a:graphicData>
                </a:graphic>
                <wp14:sizeRelH relativeFrom="page">
                  <wp14:pctWidth>0</wp14:pctWidth>
                </wp14:sizeRelH>
                <wp14:sizeRelV relativeFrom="page">
                  <wp14:pctHeight>0</wp14:pctHeight>
                </wp14:sizeRelV>
              </wp:anchor>
            </w:drawing>
          </mc:Choice>
          <mc:Fallback>
            <w:pict>
              <v:roundrect w14:anchorId="2E1A7DAE" id="Rectangle: Rounded Corners 908998786" o:spid="_x0000_s1043" style="position:absolute;margin-left:258.6pt;margin-top:1pt;width:146.25pt;height:7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" fillcolor="white [3201]" strokecolor="#145374" strokeweight="2pt">
                <v:path arrowok="t"/>
                <v:textbox>
                  <w:txbxContent>
                    <w:p w14:paraId="5DA02F31" w14:textId="77777777" w:rsidR="00EE56B5" w:rsidRPr="00B34A1E" w:rsidRDefault="00EE56B5" w:rsidP="00EE56B5">
                      <w:pPr>
                        <w:pStyle w:val="Normal1"/>
                        <w:rPr>
                          <w:sz w:val="24"/>
                          <w:szCs w:val="24"/>
                        </w:rPr>
                      </w:pPr>
                      <w:r>
                        <w:t xml:space="preserve">Fire </w:t>
                      </w:r>
                      <w:r w:rsidRPr="00B34A1E">
                        <w:t>Functional Team</w:t>
                      </w:r>
                    </w:p>
                    <w:p w14:paraId="653F5845" w14:textId="77777777" w:rsidR="00EE56B5" w:rsidRDefault="00EE56B5" w:rsidP="00EE56B5">
                      <w:pPr>
                        <w:pStyle w:val="Normal1a"/>
                      </w:pPr>
                      <w:r>
                        <w:t>Chris Renshaw</w:t>
                      </w:r>
                    </w:p>
                    <w:p w14:paraId="4A2A375E" w14:textId="77777777" w:rsidR="00EE56B5" w:rsidRDefault="00EE56B5" w:rsidP="00EE56B5">
                      <w:pPr>
                        <w:pStyle w:val="Normal1a"/>
                      </w:pPr>
                      <w:r>
                        <w:t>Anthony Rugiero</w:t>
                      </w:r>
                    </w:p>
                    <w:p w14:paraId="509AE4FE" w14:textId="77777777" w:rsidR="00EE56B5" w:rsidRDefault="00EE56B5" w:rsidP="00EE56B5">
                      <w:pPr>
                        <w:pStyle w:val="Normal1a"/>
                      </w:pPr>
                      <w:r>
                        <w:t>William Perez</w:t>
                      </w:r>
                    </w:p>
                    <w:p w14:paraId="614FC7ED" w14:textId="77777777" w:rsidR="00EE56B5" w:rsidRPr="00B34A1E" w:rsidRDefault="00EE56B5" w:rsidP="00EE56B5"/>
                  </w:txbxContent>
                </v:textbox>
              </v:roundrect>
            </w:pict>
          </mc:Fallback>
        </mc:AlternateContent>
      </w:r>
    </w:p>
    <w:p w14:paraId="3F069F13" w14:textId="77777777" w:rsidR="00EE56B5" w:rsidRDefault="00EE56B5" w:rsidP="00EE56B5"/>
    <w:p w14:paraId="7C1182C7" w14:textId="77777777" w:rsidR="00EE56B5" w:rsidRDefault="00EE56B5" w:rsidP="00EE56B5">
      <w:r>
        <w:rPr>
          <w:noProof/>
        </w:rPr>
        <mc:AlternateContent>
          <mc:Choice Requires="wps">
            <w:drawing>
              <wp:anchor distT="0" distB="0" distL="114300" distR="114300" simplePos="0" relativeHeight="251712512" behindDoc="0" locked="0" layoutInCell="1" allowOverlap="1" wp14:anchorId="407F2489" wp14:editId="68A982F2">
                <wp:simplePos x="0" y="0"/>
                <wp:positionH relativeFrom="margin">
                  <wp:posOffset>3160395</wp:posOffset>
                </wp:positionH>
                <wp:positionV relativeFrom="paragraph">
                  <wp:posOffset>986790</wp:posOffset>
                </wp:positionV>
                <wp:extent cx="2124075" cy="1209675"/>
                <wp:effectExtent l="0" t="0" r="28575" b="28575"/>
                <wp:wrapNone/>
                <wp:docPr id="7667469" name="Rectangle: Rounded Corners 76674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4075" cy="1209675"/>
                        </a:xfrm>
                        <a:prstGeom prst="roundRect">
                          <a:avLst/>
                        </a:prstGeom>
                        <a:ln>
                          <a:solidFill>
                            <a:srgbClr val="145374"/>
                          </a:solidFill>
                          <a:prstDash val="dash"/>
                        </a:ln>
                      </wps:spPr>
                      <wps:style>
                        <a:lnRef idx="2">
                          <a:schemeClr val="accent1"/>
                        </a:lnRef>
                        <a:fillRef idx="1">
                          <a:schemeClr val="lt1"/>
                        </a:fillRef>
                        <a:effectRef idx="0">
                          <a:schemeClr val="accent1"/>
                        </a:effectRef>
                        <a:fontRef idx="minor">
                          <a:schemeClr val="dk1"/>
                        </a:fontRef>
                      </wps:style>
                      <wps:txbx>
                        <w:txbxContent>
                          <w:p w14:paraId="73776A51" w14:textId="77777777" w:rsidR="00EE56B5" w:rsidRPr="00B34A1E" w:rsidRDefault="00EE56B5" w:rsidP="00EE56B5">
                            <w:pPr>
                              <w:jc w:val="center"/>
                              <w:rPr>
                                <w:rFonts w:hAnsi="Calibri"/>
                                <w:b/>
                                <w:bCs/>
                                <w:color w:val="000000" w:themeColor="dark1"/>
                                <w:kern w:val="24"/>
                                <w:sz w:val="24"/>
                                <w:szCs w:val="24"/>
                              </w:rPr>
                            </w:pPr>
                            <w:r>
                              <w:rPr>
                                <w:rFonts w:hAnsi="Calibri"/>
                                <w:b/>
                                <w:bCs/>
                                <w:color w:val="000000" w:themeColor="dark1"/>
                                <w:kern w:val="24"/>
                              </w:rPr>
                              <w:t>Payroll / HR SME’s</w:t>
                            </w:r>
                          </w:p>
                          <w:p w14:paraId="4736A4BB" w14:textId="77777777" w:rsidR="00EE56B5" w:rsidRDefault="00EE56B5" w:rsidP="00EE56B5">
                            <w:pPr>
                              <w:jc w:val="center"/>
                              <w:rPr>
                                <w:rFonts w:hAnsi="Calibri"/>
                                <w:color w:val="000000" w:themeColor="dark1"/>
                                <w:kern w:val="24"/>
                              </w:rPr>
                            </w:pPr>
                            <w:r>
                              <w:rPr>
                                <w:rFonts w:hAnsi="Calibri"/>
                                <w:color w:val="000000" w:themeColor="dark1"/>
                                <w:kern w:val="24"/>
                              </w:rPr>
                              <w:t>Donna Bill</w:t>
                            </w:r>
                          </w:p>
                          <w:p w14:paraId="165A64CA" w14:textId="77777777" w:rsidR="00EE56B5" w:rsidRDefault="00EE56B5" w:rsidP="00EE56B5">
                            <w:pPr>
                              <w:jc w:val="center"/>
                              <w:rPr>
                                <w:rFonts w:hAnsi="Calibri"/>
                                <w:color w:val="000000" w:themeColor="dark1"/>
                                <w:kern w:val="24"/>
                              </w:rPr>
                            </w:pPr>
                            <w:r>
                              <w:rPr>
                                <w:rFonts w:hAnsi="Calibri"/>
                                <w:color w:val="000000" w:themeColor="dark1"/>
                                <w:kern w:val="24"/>
                              </w:rPr>
                              <w:t>Candy Ferris</w:t>
                            </w:r>
                          </w:p>
                          <w:p w14:paraId="24D95E78" w14:textId="77777777" w:rsidR="00EE56B5" w:rsidRDefault="00EE56B5" w:rsidP="00EE56B5">
                            <w:pPr>
                              <w:jc w:val="center"/>
                              <w:rPr>
                                <w:rFonts w:hAnsi="Calibri"/>
                                <w:color w:val="000000" w:themeColor="dark1"/>
                                <w:kern w:val="24"/>
                              </w:rPr>
                            </w:pPr>
                            <w:r>
                              <w:rPr>
                                <w:rFonts w:hAnsi="Calibri"/>
                                <w:color w:val="000000" w:themeColor="dark1"/>
                                <w:kern w:val="24"/>
                              </w:rPr>
                              <w:t>Seth Jodoin</w:t>
                            </w:r>
                          </w:p>
                          <w:p w14:paraId="4209E734" w14:textId="77777777" w:rsidR="00EE56B5" w:rsidRPr="000F721A" w:rsidRDefault="00EE56B5" w:rsidP="00EE56B5">
                            <w:pPr>
                              <w:jc w:val="center"/>
                              <w:rPr>
                                <w:rFonts w:hAnsi="Calibri"/>
                                <w:color w:val="000000" w:themeColor="dark1"/>
                                <w:kern w:val="24"/>
                              </w:rPr>
                            </w:pPr>
                            <w:r>
                              <w:rPr>
                                <w:rFonts w:hAnsi="Calibri"/>
                                <w:color w:val="000000" w:themeColor="dark1"/>
                                <w:kern w:val="24"/>
                              </w:rPr>
                              <w:t>Kim Figielia</w:t>
                            </w:r>
                          </w:p>
                        </w:txbxContent>
                      </wps:txbx>
                      <wps:bodyPr wrap="square" anchor="ctr">
                        <a:noAutofit/>
                      </wps:bodyPr>
                    </wps:wsp>
                  </a:graphicData>
                </a:graphic>
                <wp14:sizeRelH relativeFrom="page">
                  <wp14:pctWidth>0</wp14:pctWidth>
                </wp14:sizeRelH>
                <wp14:sizeRelV relativeFrom="page">
                  <wp14:pctHeight>0</wp14:pctHeight>
                </wp14:sizeRelV>
              </wp:anchor>
            </w:drawing>
          </mc:Choice>
          <mc:Fallback>
            <w:pict>
              <v:roundrect w14:anchorId="407F2489" id="Rectangle: Rounded Corners 7667469" o:spid="_x0000_s1044" style="position:absolute;margin-left:248.85pt;margin-top:77.7pt;width:167.25pt;height:95.2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" fillcolor="white [3201]" strokecolor="#145374" strokeweight="2pt">
                <v:stroke dashstyle="dash"/>
                <v:path arrowok="t"/>
                <v:textbox>
                  <w:txbxContent>
                    <w:p w14:paraId="73776A51" w14:textId="77777777" w:rsidR="00EE56B5" w:rsidRPr="00B34A1E" w:rsidRDefault="00EE56B5" w:rsidP="00EE56B5">
                      <w:pPr>
                        <w:jc w:val="center"/>
                        <w:rPr>
                          <w:rFonts w:hAnsi="Calibri"/>
                          <w:b/>
                          <w:bCs/>
                          <w:color w:val="000000" w:themeColor="dark1"/>
                          <w:kern w:val="24"/>
                          <w:sz w:val="24"/>
                          <w:szCs w:val="24"/>
                        </w:rPr>
                      </w:pPr>
                      <w:r>
                        <w:rPr>
                          <w:rFonts w:hAnsi="Calibri"/>
                          <w:b/>
                          <w:bCs/>
                          <w:color w:val="000000" w:themeColor="dark1"/>
                          <w:kern w:val="24"/>
                        </w:rPr>
                        <w:t>Payroll / HR SME’s</w:t>
                      </w:r>
                    </w:p>
                    <w:p w14:paraId="4736A4BB" w14:textId="77777777" w:rsidR="00EE56B5" w:rsidRDefault="00EE56B5" w:rsidP="00EE56B5">
                      <w:pPr>
                        <w:jc w:val="center"/>
                        <w:rPr>
                          <w:rFonts w:hAnsi="Calibri"/>
                          <w:color w:val="000000" w:themeColor="dark1"/>
                          <w:kern w:val="24"/>
                        </w:rPr>
                      </w:pPr>
                      <w:r>
                        <w:rPr>
                          <w:rFonts w:hAnsi="Calibri"/>
                          <w:color w:val="000000" w:themeColor="dark1"/>
                          <w:kern w:val="24"/>
                        </w:rPr>
                        <w:t>Donna Bill</w:t>
                      </w:r>
                    </w:p>
                    <w:p w14:paraId="165A64CA" w14:textId="77777777" w:rsidR="00EE56B5" w:rsidRDefault="00EE56B5" w:rsidP="00EE56B5">
                      <w:pPr>
                        <w:jc w:val="center"/>
                        <w:rPr>
                          <w:rFonts w:hAnsi="Calibri"/>
                          <w:color w:val="000000" w:themeColor="dark1"/>
                          <w:kern w:val="24"/>
                        </w:rPr>
                      </w:pPr>
                      <w:r>
                        <w:rPr>
                          <w:rFonts w:hAnsi="Calibri"/>
                          <w:color w:val="000000" w:themeColor="dark1"/>
                          <w:kern w:val="24"/>
                        </w:rPr>
                        <w:t>Candy Ferris</w:t>
                      </w:r>
                    </w:p>
                    <w:p w14:paraId="24D95E78" w14:textId="77777777" w:rsidR="00EE56B5" w:rsidRDefault="00EE56B5" w:rsidP="00EE56B5">
                      <w:pPr>
                        <w:jc w:val="center"/>
                        <w:rPr>
                          <w:rFonts w:hAnsi="Calibri"/>
                          <w:color w:val="000000" w:themeColor="dark1"/>
                          <w:kern w:val="24"/>
                        </w:rPr>
                      </w:pPr>
                      <w:r>
                        <w:rPr>
                          <w:rFonts w:hAnsi="Calibri"/>
                          <w:color w:val="000000" w:themeColor="dark1"/>
                          <w:kern w:val="24"/>
                        </w:rPr>
                        <w:t>Seth Jodoin</w:t>
                      </w:r>
                    </w:p>
                    <w:p w14:paraId="4209E734" w14:textId="77777777" w:rsidR="00EE56B5" w:rsidRPr="000F721A" w:rsidRDefault="00EE56B5" w:rsidP="00EE56B5">
                      <w:pPr>
                        <w:jc w:val="center"/>
                        <w:rPr>
                          <w:rFonts w:hAnsi="Calibri"/>
                          <w:color w:val="000000" w:themeColor="dark1"/>
                          <w:kern w:val="24"/>
                        </w:rPr>
                      </w:pPr>
                      <w:r>
                        <w:rPr>
                          <w:rFonts w:hAnsi="Calibri"/>
                          <w:color w:val="000000" w:themeColor="dark1"/>
                          <w:kern w:val="24"/>
                        </w:rPr>
                        <w:t>Kim Figielia</w:t>
                      </w:r>
                    </w:p>
                  </w:txbxContent>
                </v:textbox>
                <w10:wrap anchorx="margin"/>
              </v:roundrect>
            </w:pict>
          </mc:Fallback>
        </mc:AlternateContent>
      </w:r>
      <w:r>
        <w:rPr>
          <w:noProof/>
        </w:rPr>
        <mc:AlternateContent>
          <mc:Choice Requires="wps">
            <w:drawing>
              <wp:anchor distT="0" distB="0" distL="114300" distR="114300" simplePos="0" relativeHeight="251711488" behindDoc="0" locked="0" layoutInCell="1" allowOverlap="1" wp14:anchorId="4A115C53" wp14:editId="170FB0E6">
                <wp:simplePos x="0" y="0"/>
                <wp:positionH relativeFrom="column">
                  <wp:posOffset>492760</wp:posOffset>
                </wp:positionH>
                <wp:positionV relativeFrom="paragraph">
                  <wp:posOffset>1034415</wp:posOffset>
                </wp:positionV>
                <wp:extent cx="2105025" cy="777875"/>
                <wp:effectExtent l="0" t="0" r="28575" b="22225"/>
                <wp:wrapNone/>
                <wp:docPr id="1863231193" name="Rectangle: Rounded Corners 1863231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5025" cy="777875"/>
                        </a:xfrm>
                        <a:prstGeom prst="roundRect">
                          <a:avLst/>
                        </a:prstGeom>
                        <a:ln>
                          <a:solidFill>
                            <a:srgbClr val="145374"/>
                          </a:solidFill>
                          <a:prstDash val="dash"/>
                        </a:ln>
                      </wps:spPr>
                      <wps:style>
                        <a:lnRef idx="2">
                          <a:schemeClr val="accent1"/>
                        </a:lnRef>
                        <a:fillRef idx="1">
                          <a:schemeClr val="lt1"/>
                        </a:fillRef>
                        <a:effectRef idx="0">
                          <a:schemeClr val="accent1"/>
                        </a:effectRef>
                        <a:fontRef idx="minor">
                          <a:schemeClr val="dk1"/>
                        </a:fontRef>
                      </wps:style>
                      <wps:txbx>
                        <w:txbxContent>
                          <w:p w14:paraId="02D93B8D" w14:textId="77777777" w:rsidR="00EE56B5" w:rsidRPr="00B34A1E" w:rsidRDefault="00EE56B5" w:rsidP="00EE56B5">
                            <w:pPr>
                              <w:pStyle w:val="Normal1"/>
                              <w:rPr>
                                <w:sz w:val="24"/>
                                <w:szCs w:val="24"/>
                              </w:rPr>
                            </w:pPr>
                            <w:r>
                              <w:t>Technical SME’s</w:t>
                            </w:r>
                          </w:p>
                          <w:p w14:paraId="62CE4605" w14:textId="77777777" w:rsidR="00EE56B5" w:rsidRDefault="00EE56B5" w:rsidP="00EE56B5">
                            <w:pPr>
                              <w:pStyle w:val="Normal1a"/>
                            </w:pPr>
                            <w:r>
                              <w:t>Jessica Henderson</w:t>
                            </w:r>
                          </w:p>
                          <w:p w14:paraId="1E6117B2" w14:textId="77777777" w:rsidR="00EE56B5" w:rsidRDefault="00EE56B5" w:rsidP="00EE56B5">
                            <w:pPr>
                              <w:pStyle w:val="Normal1a"/>
                            </w:pPr>
                            <w:r>
                              <w:t>Ruben Mercado</w:t>
                            </w:r>
                          </w:p>
                          <w:p w14:paraId="0DD6C509" w14:textId="77777777" w:rsidR="00EE56B5" w:rsidRPr="00B34A1E" w:rsidRDefault="00EE56B5" w:rsidP="00EE56B5"/>
                        </w:txbxContent>
                      </wps:txbx>
                      <wps:bodyPr wrap="square" anchor="ctr"/>
                    </wps:wsp>
                  </a:graphicData>
                </a:graphic>
                <wp14:sizeRelH relativeFrom="page">
                  <wp14:pctWidth>0</wp14:pctWidth>
                </wp14:sizeRelH>
                <wp14:sizeRelV relativeFrom="page">
                  <wp14:pctHeight>0</wp14:pctHeight>
                </wp14:sizeRelV>
              </wp:anchor>
            </w:drawing>
          </mc:Choice>
          <mc:Fallback>
            <w:pict>
              <v:roundrect w14:anchorId="4A115C53" id="Rectangle: Rounded Corners 1863231193" o:spid="_x0000_s1045" style="position:absolute;margin-left:38.8pt;margin-top:81.45pt;width:165.75pt;height:61.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" fillcolor="white [3201]" strokecolor="#145374" strokeweight="2pt">
                <v:stroke dashstyle="dash"/>
                <v:path arrowok="t"/>
                <v:textbox>
                  <w:txbxContent>
                    <w:p w14:paraId="02D93B8D" w14:textId="77777777" w:rsidR="00EE56B5" w:rsidRPr="00B34A1E" w:rsidRDefault="00EE56B5" w:rsidP="00EE56B5">
                      <w:pPr>
                        <w:pStyle w:val="Normal1"/>
                        <w:rPr>
                          <w:sz w:val="24"/>
                          <w:szCs w:val="24"/>
                        </w:rPr>
                      </w:pPr>
                      <w:r>
                        <w:t>Technical SME’s</w:t>
                      </w:r>
                    </w:p>
                    <w:p w14:paraId="62CE4605" w14:textId="77777777" w:rsidR="00EE56B5" w:rsidRDefault="00EE56B5" w:rsidP="00EE56B5">
                      <w:pPr>
                        <w:pStyle w:val="Normal1a"/>
                      </w:pPr>
                      <w:r>
                        <w:t>Jessica Henderson</w:t>
                      </w:r>
                    </w:p>
                    <w:p w14:paraId="1E6117B2" w14:textId="77777777" w:rsidR="00EE56B5" w:rsidRDefault="00EE56B5" w:rsidP="00EE56B5">
                      <w:pPr>
                        <w:pStyle w:val="Normal1a"/>
                      </w:pPr>
                      <w:r>
                        <w:t>Ruben Mercado</w:t>
                      </w:r>
                    </w:p>
                    <w:p w14:paraId="0DD6C509" w14:textId="77777777" w:rsidR="00EE56B5" w:rsidRPr="00B34A1E" w:rsidRDefault="00EE56B5" w:rsidP="00EE56B5"/>
                  </w:txbxContent>
                </v:textbox>
              </v:roundrect>
            </w:pict>
          </mc:Fallback>
        </mc:AlternateContent>
      </w:r>
      <w:r>
        <w:br w:type="page"/>
      </w:r>
    </w:p>
    <w:p w14:paraId="46D2F531" w14:textId="3E6CF36B" w:rsidR="00EE56B5" w:rsidRPr="005C59D2" w:rsidRDefault="00BB054F" w:rsidP="00EE56B5">
      <w:pPr>
        <w:pStyle w:val="Heading01"/>
        <w:rPr>
          <w:color w:val="FF0000"/>
        </w:rPr>
      </w:pPr>
      <w:bookmarkStart w:id="2" w:name="SampleRoles"/>
      <w:bookmarkEnd w:id="2"/>
      <w:r w:rsidRPr="005C59D2">
        <w:rPr>
          <w:color w:val="FF0000"/>
        </w:rPr>
        <w:lastRenderedPageBreak/>
        <w:t xml:space="preserve">Sample </w:t>
      </w:r>
      <w:r w:rsidR="00EE56B5" w:rsidRPr="005C59D2">
        <w:rPr>
          <w:color w:val="FF0000"/>
        </w:rPr>
        <w:t>Project Roles and Responsibilities</w:t>
      </w:r>
      <w:r w:rsidR="00D443EE" w:rsidRPr="005C59D2">
        <w:rPr>
          <w:color w:val="FF0000"/>
        </w:rPr>
        <w:t xml:space="preserve"> </w:t>
      </w:r>
      <w:r w:rsidR="00D443EE" w:rsidRPr="005C59D2">
        <w:rPr>
          <w:b w:val="0"/>
          <w:bCs/>
          <w:color w:val="FF0000"/>
          <w:sz w:val="28"/>
          <w:szCs w:val="28"/>
        </w:rPr>
        <w:t>(f</w:t>
      </w:r>
      <w:r w:rsidR="005C59D2" w:rsidRPr="005C59D2">
        <w:rPr>
          <w:b w:val="0"/>
          <w:bCs/>
          <w:color w:val="FF0000"/>
          <w:sz w:val="28"/>
          <w:szCs w:val="28"/>
        </w:rPr>
        <w:t>rom</w:t>
      </w:r>
      <w:r w:rsidR="00D443EE" w:rsidRPr="005C59D2">
        <w:rPr>
          <w:b w:val="0"/>
          <w:bCs/>
          <w:color w:val="FF0000"/>
          <w:sz w:val="28"/>
          <w:szCs w:val="28"/>
        </w:rPr>
        <w:t xml:space="preserve"> </w:t>
      </w:r>
      <w:r w:rsidR="005C59D2" w:rsidRPr="005C59D2">
        <w:rPr>
          <w:b w:val="0"/>
          <w:bCs/>
          <w:color w:val="FF0000"/>
          <w:sz w:val="28"/>
          <w:szCs w:val="28"/>
        </w:rPr>
        <w:t xml:space="preserve">the </w:t>
      </w:r>
      <w:r w:rsidR="00D443EE" w:rsidRPr="005C59D2">
        <w:rPr>
          <w:b w:val="0"/>
          <w:bCs/>
          <w:color w:val="FF0000"/>
          <w:sz w:val="28"/>
          <w:szCs w:val="28"/>
        </w:rPr>
        <w:t>University Safety &amp; Timekeeping</w:t>
      </w:r>
      <w:r w:rsidR="005C59D2" w:rsidRPr="005C59D2">
        <w:rPr>
          <w:b w:val="0"/>
          <w:bCs/>
          <w:color w:val="FF0000"/>
          <w:sz w:val="28"/>
          <w:szCs w:val="28"/>
        </w:rPr>
        <w:t xml:space="preserve"> project</w:t>
      </w:r>
      <w:r w:rsidR="00D443EE" w:rsidRPr="005C59D2">
        <w:rPr>
          <w:b w:val="0"/>
          <w:bCs/>
          <w:color w:val="FF0000"/>
          <w:sz w:val="28"/>
          <w:szCs w:val="28"/>
        </w:rPr>
        <w:t>)</w:t>
      </w:r>
    </w:p>
    <w:tbl>
      <w:tblPr>
        <w:tblW w:w="141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3600"/>
        <w:gridCol w:w="4230"/>
        <w:gridCol w:w="4230"/>
      </w:tblGrid>
      <w:tr w:rsidR="00EE56B5" w:rsidRPr="007465D9" w14:paraId="350282AD" w14:textId="77777777" w:rsidTr="00746072">
        <w:trPr>
          <w:trHeight w:val="493"/>
        </w:trPr>
        <w:tc>
          <w:tcPr>
            <w:tcW w:w="2070" w:type="dxa"/>
            <w:shd w:val="clear" w:color="auto" w:fill="3B6BA3"/>
            <w:vAlign w:val="center"/>
            <w:hideMark/>
          </w:tcPr>
          <w:p w14:paraId="26153E08" w14:textId="77777777" w:rsidR="00EE56B5" w:rsidRPr="007465D9" w:rsidRDefault="00EE56B5" w:rsidP="00CA7371">
            <w:pPr>
              <w:pStyle w:val="TableHeading"/>
            </w:pPr>
            <w:r w:rsidRPr="007465D9">
              <w:t>Role</w:t>
            </w:r>
          </w:p>
        </w:tc>
        <w:tc>
          <w:tcPr>
            <w:tcW w:w="3600" w:type="dxa"/>
            <w:shd w:val="clear" w:color="auto" w:fill="3B6BA3"/>
            <w:vAlign w:val="center"/>
            <w:hideMark/>
          </w:tcPr>
          <w:p w14:paraId="17F97B98" w14:textId="77777777" w:rsidR="00EE56B5" w:rsidRPr="007465D9" w:rsidRDefault="00EE56B5" w:rsidP="00CA7371">
            <w:pPr>
              <w:pStyle w:val="TableHeading"/>
            </w:pPr>
            <w:r w:rsidRPr="007465D9">
              <w:t>Responsibilities</w:t>
            </w:r>
          </w:p>
        </w:tc>
        <w:tc>
          <w:tcPr>
            <w:tcW w:w="4230" w:type="dxa"/>
            <w:shd w:val="clear" w:color="auto" w:fill="3B6BA3"/>
            <w:vAlign w:val="center"/>
            <w:hideMark/>
          </w:tcPr>
          <w:p w14:paraId="59074305" w14:textId="77777777" w:rsidR="00EE56B5" w:rsidRPr="007465D9" w:rsidRDefault="00EE56B5" w:rsidP="00CA7371">
            <w:pPr>
              <w:pStyle w:val="TableHeading"/>
            </w:pPr>
            <w:r w:rsidRPr="007465D9">
              <w:t>Person(s)</w:t>
            </w:r>
          </w:p>
        </w:tc>
        <w:tc>
          <w:tcPr>
            <w:tcW w:w="4230" w:type="dxa"/>
            <w:shd w:val="clear" w:color="auto" w:fill="3B6BA3"/>
            <w:vAlign w:val="center"/>
            <w:hideMark/>
          </w:tcPr>
          <w:p w14:paraId="06A2F7A1" w14:textId="77777777" w:rsidR="00EE56B5" w:rsidRPr="007465D9" w:rsidRDefault="00EE56B5" w:rsidP="00CA7371">
            <w:pPr>
              <w:pStyle w:val="TableHeading"/>
            </w:pPr>
            <w:r w:rsidRPr="007465D9">
              <w:t>Comments</w:t>
            </w:r>
          </w:p>
        </w:tc>
      </w:tr>
      <w:tr w:rsidR="00EE56B5" w:rsidRPr="0041490B" w14:paraId="5316D704" w14:textId="77777777" w:rsidTr="00746072">
        <w:trPr>
          <w:trHeight w:val="1025"/>
        </w:trPr>
        <w:tc>
          <w:tcPr>
            <w:tcW w:w="2070" w:type="dxa"/>
            <w:shd w:val="clear" w:color="auto" w:fill="FFFFFF" w:themeFill="background1"/>
            <w:hideMark/>
          </w:tcPr>
          <w:p w14:paraId="3C5C009D" w14:textId="77777777" w:rsidR="00EE56B5" w:rsidRPr="00E268DC" w:rsidRDefault="00EE56B5" w:rsidP="00CA7371">
            <w:pPr>
              <w:pStyle w:val="TabletextRole"/>
            </w:pPr>
            <w:r w:rsidRPr="00E268DC">
              <w:t>Admin</w:t>
            </w:r>
          </w:p>
        </w:tc>
        <w:tc>
          <w:tcPr>
            <w:tcW w:w="3600" w:type="dxa"/>
            <w:shd w:val="clear" w:color="auto" w:fill="FFFFFF" w:themeFill="background1"/>
            <w:hideMark/>
          </w:tcPr>
          <w:p w14:paraId="309051BD" w14:textId="77777777" w:rsidR="00EE56B5" w:rsidRPr="00E268DC" w:rsidRDefault="00EE56B5" w:rsidP="00EE56B5">
            <w:pPr>
              <w:pStyle w:val="TableBullet"/>
              <w:spacing w:after="40"/>
              <w:contextualSpacing w:val="0"/>
            </w:pPr>
            <w:r w:rsidRPr="00E268DC">
              <w:t>[Enter responsibilities that the person or group will have in filling the role]</w:t>
            </w:r>
          </w:p>
        </w:tc>
        <w:tc>
          <w:tcPr>
            <w:tcW w:w="4230" w:type="dxa"/>
            <w:shd w:val="clear" w:color="auto" w:fill="FFFFFF" w:themeFill="background1"/>
            <w:hideMark/>
          </w:tcPr>
          <w:p w14:paraId="2B9C9D2C" w14:textId="77777777" w:rsidR="00EE56B5" w:rsidRPr="00E268DC" w:rsidRDefault="00EE56B5" w:rsidP="00CA7371">
            <w:pPr>
              <w:pStyle w:val="Tabletext0"/>
            </w:pPr>
            <w:r w:rsidRPr="00E268DC">
              <w:t>Donna Bill, Dawn Kemp, Justin Gilbert, Anthony Ruggiero, Darshana Sonpal, Candy Ferris, Recruitment &amp; Payroll Specialist</w:t>
            </w:r>
          </w:p>
        </w:tc>
        <w:tc>
          <w:tcPr>
            <w:tcW w:w="4230" w:type="dxa"/>
            <w:shd w:val="clear" w:color="auto" w:fill="FFFFFF" w:themeFill="background1"/>
            <w:hideMark/>
          </w:tcPr>
          <w:p w14:paraId="32466ED6" w14:textId="77777777" w:rsidR="00EE56B5" w:rsidRPr="001A308B" w:rsidRDefault="00EE56B5" w:rsidP="00CA7371">
            <w:pPr>
              <w:pStyle w:val="Tabletext0"/>
            </w:pPr>
            <w:r w:rsidRPr="001A308B">
              <w:t>[Enter any additional comments to the role]</w:t>
            </w:r>
          </w:p>
        </w:tc>
      </w:tr>
      <w:tr w:rsidR="00EE56B5" w:rsidRPr="0041490B" w14:paraId="029A5B41" w14:textId="77777777" w:rsidTr="00746072">
        <w:trPr>
          <w:trHeight w:val="1970"/>
        </w:trPr>
        <w:tc>
          <w:tcPr>
            <w:tcW w:w="2070" w:type="dxa"/>
            <w:shd w:val="clear" w:color="auto" w:fill="FFFFFF" w:themeFill="background1"/>
            <w:hideMark/>
          </w:tcPr>
          <w:p w14:paraId="2E439509" w14:textId="77777777" w:rsidR="00EE56B5" w:rsidRPr="00E268DC" w:rsidRDefault="00EE56B5" w:rsidP="00CA7371">
            <w:pPr>
              <w:pStyle w:val="TabletextRole"/>
            </w:pPr>
            <w:r w:rsidRPr="00E268DC">
              <w:t xml:space="preserve">Tech Services </w:t>
            </w:r>
          </w:p>
          <w:p w14:paraId="71B95947" w14:textId="77777777" w:rsidR="00EE56B5" w:rsidRPr="00E268DC" w:rsidRDefault="00EE56B5" w:rsidP="00CA7371">
            <w:pPr>
              <w:pStyle w:val="TabletextRole"/>
            </w:pPr>
          </w:p>
        </w:tc>
        <w:tc>
          <w:tcPr>
            <w:tcW w:w="3600" w:type="dxa"/>
            <w:shd w:val="clear" w:color="auto" w:fill="FFFFFF" w:themeFill="background1"/>
            <w:hideMark/>
          </w:tcPr>
          <w:p w14:paraId="6EA2DEEB" w14:textId="77777777" w:rsidR="00EE56B5" w:rsidRPr="001A308B" w:rsidRDefault="00EE56B5" w:rsidP="00EE56B5">
            <w:pPr>
              <w:pStyle w:val="TableBullet"/>
              <w:spacing w:after="40"/>
              <w:contextualSpacing w:val="0"/>
            </w:pPr>
            <w:r w:rsidRPr="001A308B">
              <w:t>[Enter responsibilities that the person or group will have in filling the role]</w:t>
            </w:r>
          </w:p>
        </w:tc>
        <w:tc>
          <w:tcPr>
            <w:tcW w:w="4230" w:type="dxa"/>
            <w:shd w:val="clear" w:color="auto" w:fill="FFFFFF" w:themeFill="background1"/>
            <w:hideMark/>
          </w:tcPr>
          <w:p w14:paraId="794ECD63" w14:textId="77777777" w:rsidR="00EE56B5" w:rsidRPr="00835279" w:rsidRDefault="00EE56B5" w:rsidP="00CA7371">
            <w:pPr>
              <w:pStyle w:val="Tabletext0"/>
            </w:pPr>
            <w:r w:rsidRPr="309955A0">
              <w:rPr>
                <w:b/>
                <w:bCs/>
              </w:rPr>
              <w:t>Univ Safety:</w:t>
            </w:r>
            <w:r>
              <w:t xml:space="preserve">  Anthony Ruggiero, Darshana Sonpal, Candy Ferris, Justin Gilbert, Recruitment &amp; Payroll Specialist</w:t>
            </w:r>
          </w:p>
          <w:p w14:paraId="5F2A3E15" w14:textId="77777777" w:rsidR="00EE56B5" w:rsidRPr="00835279" w:rsidRDefault="00EE56B5" w:rsidP="00CA7371">
            <w:pPr>
              <w:pStyle w:val="Tabletext0"/>
            </w:pPr>
            <w:r w:rsidRPr="00F911FA">
              <w:rPr>
                <w:b/>
                <w:bCs/>
              </w:rPr>
              <w:t>ITS:</w:t>
            </w:r>
            <w:r>
              <w:t xml:space="preserve"> </w:t>
            </w:r>
            <w:r w:rsidRPr="00620DB5">
              <w:t xml:space="preserve"> Ruben Mercado</w:t>
            </w:r>
            <w:r w:rsidRPr="00B70CBC">
              <w:t>, J</w:t>
            </w:r>
            <w:r>
              <w:t>essica Henderson, Kevin Brown</w:t>
            </w:r>
          </w:p>
          <w:p w14:paraId="729C93DA" w14:textId="77777777" w:rsidR="00EE56B5" w:rsidRPr="001A308B" w:rsidRDefault="00EE56B5" w:rsidP="00CA7371">
            <w:pPr>
              <w:pStyle w:val="Tabletext0"/>
            </w:pPr>
            <w:r w:rsidRPr="003C65B3">
              <w:rPr>
                <w:b/>
                <w:bCs/>
              </w:rPr>
              <w:t xml:space="preserve">Core-CT: </w:t>
            </w:r>
            <w:r w:rsidRPr="00AF4D0E">
              <w:t xml:space="preserve"> </w:t>
            </w:r>
            <w:r>
              <w:t>Belinda Thibideau, Sean Anderson, Suneetha Madda</w:t>
            </w:r>
          </w:p>
        </w:tc>
        <w:tc>
          <w:tcPr>
            <w:tcW w:w="4230" w:type="dxa"/>
            <w:shd w:val="clear" w:color="auto" w:fill="FFFFFF" w:themeFill="background1"/>
            <w:hideMark/>
          </w:tcPr>
          <w:p w14:paraId="7BE1056F" w14:textId="77777777" w:rsidR="00EE56B5" w:rsidRPr="001A308B" w:rsidRDefault="00EE56B5" w:rsidP="00CA7371">
            <w:pPr>
              <w:pStyle w:val="Tabletext0"/>
            </w:pPr>
            <w:r w:rsidRPr="001A308B">
              <w:t>[Enter any additional comments to the role]</w:t>
            </w:r>
          </w:p>
        </w:tc>
      </w:tr>
      <w:tr w:rsidR="00EE56B5" w:rsidRPr="0041490B" w14:paraId="11DD9CFF" w14:textId="77777777" w:rsidTr="00746072">
        <w:trPr>
          <w:trHeight w:val="980"/>
        </w:trPr>
        <w:tc>
          <w:tcPr>
            <w:tcW w:w="2070" w:type="dxa"/>
            <w:shd w:val="clear" w:color="auto" w:fill="FFFFFF" w:themeFill="background1"/>
            <w:hideMark/>
          </w:tcPr>
          <w:p w14:paraId="76AB7DB0" w14:textId="77777777" w:rsidR="00EE56B5" w:rsidRPr="00E268DC" w:rsidRDefault="00EE56B5" w:rsidP="00CA7371">
            <w:pPr>
              <w:pStyle w:val="TabletextRole"/>
            </w:pPr>
            <w:r w:rsidRPr="00E268DC">
              <w:t>Security</w:t>
            </w:r>
          </w:p>
        </w:tc>
        <w:tc>
          <w:tcPr>
            <w:tcW w:w="3600" w:type="dxa"/>
            <w:shd w:val="clear" w:color="auto" w:fill="FFFFFF" w:themeFill="background1"/>
            <w:hideMark/>
          </w:tcPr>
          <w:p w14:paraId="2C01C82B" w14:textId="77777777" w:rsidR="00EE56B5" w:rsidRPr="001A308B" w:rsidRDefault="00EE56B5" w:rsidP="00EE56B5">
            <w:pPr>
              <w:pStyle w:val="TableBullet"/>
              <w:spacing w:after="40"/>
              <w:contextualSpacing w:val="0"/>
            </w:pPr>
            <w:r w:rsidRPr="001A308B">
              <w:t>[Enter responsibilities that the person or group will have in filling the role]</w:t>
            </w:r>
          </w:p>
        </w:tc>
        <w:tc>
          <w:tcPr>
            <w:tcW w:w="4230" w:type="dxa"/>
            <w:shd w:val="clear" w:color="auto" w:fill="FFFFFF" w:themeFill="background1"/>
            <w:hideMark/>
          </w:tcPr>
          <w:p w14:paraId="5B68F482" w14:textId="77777777" w:rsidR="00EE56B5" w:rsidRPr="001A308B" w:rsidRDefault="00EE56B5" w:rsidP="00CA7371">
            <w:pPr>
              <w:pStyle w:val="Tabletext0"/>
            </w:pPr>
            <w:r>
              <w:t>Justin Gilbert, Anthony Ruggiero, Andrew Fournier, Maggie Silver, Ed Tessman, Chris Renshaw, Scott Haddad</w:t>
            </w:r>
          </w:p>
        </w:tc>
        <w:tc>
          <w:tcPr>
            <w:tcW w:w="4230" w:type="dxa"/>
            <w:shd w:val="clear" w:color="auto" w:fill="FFFFFF" w:themeFill="background1"/>
            <w:hideMark/>
          </w:tcPr>
          <w:p w14:paraId="647905BA" w14:textId="77777777" w:rsidR="00EE56B5" w:rsidRPr="001A308B" w:rsidRDefault="00EE56B5" w:rsidP="00CA7371">
            <w:pPr>
              <w:pStyle w:val="Tabletext0"/>
            </w:pPr>
            <w:r w:rsidRPr="001A308B">
              <w:t>[Enter any additional comments to the role]</w:t>
            </w:r>
          </w:p>
        </w:tc>
      </w:tr>
      <w:tr w:rsidR="00EE56B5" w:rsidRPr="0041490B" w14:paraId="66CF6EE6" w14:textId="77777777" w:rsidTr="00746072">
        <w:trPr>
          <w:trHeight w:val="1070"/>
        </w:trPr>
        <w:tc>
          <w:tcPr>
            <w:tcW w:w="2070" w:type="dxa"/>
            <w:shd w:val="clear" w:color="auto" w:fill="FFFFFF" w:themeFill="background1"/>
            <w:hideMark/>
          </w:tcPr>
          <w:p w14:paraId="7DDC8FBD" w14:textId="77777777" w:rsidR="00EE56B5" w:rsidRPr="00E268DC" w:rsidRDefault="00EE56B5" w:rsidP="00CA7371">
            <w:pPr>
              <w:pStyle w:val="TabletextRole"/>
            </w:pPr>
            <w:r w:rsidRPr="00E268DC">
              <w:t>Training Lead</w:t>
            </w:r>
          </w:p>
        </w:tc>
        <w:tc>
          <w:tcPr>
            <w:tcW w:w="3600" w:type="dxa"/>
            <w:shd w:val="clear" w:color="auto" w:fill="FFFFFF" w:themeFill="background1"/>
            <w:hideMark/>
          </w:tcPr>
          <w:p w14:paraId="11835334" w14:textId="77777777" w:rsidR="00EE56B5" w:rsidRPr="001A308B" w:rsidRDefault="00EE56B5" w:rsidP="00EE56B5">
            <w:pPr>
              <w:pStyle w:val="TableBullet"/>
              <w:spacing w:after="40"/>
              <w:contextualSpacing w:val="0"/>
            </w:pPr>
            <w:r w:rsidRPr="001A308B">
              <w:t>[Enter responsibilities that the person or group will have in filling the role]</w:t>
            </w:r>
          </w:p>
        </w:tc>
        <w:tc>
          <w:tcPr>
            <w:tcW w:w="4230" w:type="dxa"/>
            <w:shd w:val="clear" w:color="auto" w:fill="FFFFFF" w:themeFill="background1"/>
            <w:hideMark/>
          </w:tcPr>
          <w:p w14:paraId="761BAA02" w14:textId="77777777" w:rsidR="00EE56B5" w:rsidRPr="001A308B" w:rsidRDefault="00EE56B5" w:rsidP="00CA7371">
            <w:pPr>
              <w:pStyle w:val="Tabletext0"/>
            </w:pPr>
            <w:r>
              <w:t>Donna Bill, Darshana Sonpal, Anthony Ruggiero, Sawn Kemp, Recruitment &amp; Payroll Specialist</w:t>
            </w:r>
          </w:p>
        </w:tc>
        <w:tc>
          <w:tcPr>
            <w:tcW w:w="4230" w:type="dxa"/>
            <w:shd w:val="clear" w:color="auto" w:fill="FFFFFF" w:themeFill="background1"/>
            <w:hideMark/>
          </w:tcPr>
          <w:p w14:paraId="1E5610CE" w14:textId="77777777" w:rsidR="00EE56B5" w:rsidRPr="001A308B" w:rsidRDefault="00EE56B5" w:rsidP="00CA7371">
            <w:pPr>
              <w:pStyle w:val="Tabletext0"/>
            </w:pPr>
            <w:r w:rsidRPr="001A308B">
              <w:t>[Enter any additional comments to the role]</w:t>
            </w:r>
          </w:p>
        </w:tc>
      </w:tr>
      <w:tr w:rsidR="00EE56B5" w:rsidRPr="0041490B" w14:paraId="7D08A159" w14:textId="77777777" w:rsidTr="00746072">
        <w:trPr>
          <w:trHeight w:val="890"/>
        </w:trPr>
        <w:tc>
          <w:tcPr>
            <w:tcW w:w="2070" w:type="dxa"/>
            <w:shd w:val="clear" w:color="auto" w:fill="FFFFFF" w:themeFill="background1"/>
            <w:hideMark/>
          </w:tcPr>
          <w:p w14:paraId="3EDE5302" w14:textId="77777777" w:rsidR="00EE56B5" w:rsidRPr="00E268DC" w:rsidRDefault="00EE56B5" w:rsidP="00CA7371">
            <w:pPr>
              <w:pStyle w:val="TabletextRole"/>
            </w:pPr>
            <w:r w:rsidRPr="00E268DC">
              <w:t>Finance &amp; Billing</w:t>
            </w:r>
          </w:p>
        </w:tc>
        <w:tc>
          <w:tcPr>
            <w:tcW w:w="3600" w:type="dxa"/>
            <w:shd w:val="clear" w:color="auto" w:fill="FFFFFF" w:themeFill="background1"/>
            <w:hideMark/>
          </w:tcPr>
          <w:p w14:paraId="72234B51" w14:textId="77777777" w:rsidR="00EE56B5" w:rsidRPr="001A308B" w:rsidRDefault="00EE56B5" w:rsidP="00EE56B5">
            <w:pPr>
              <w:pStyle w:val="TableBullet"/>
              <w:spacing w:after="40"/>
              <w:contextualSpacing w:val="0"/>
            </w:pPr>
            <w:r w:rsidRPr="001A308B">
              <w:t>[Enter responsibilities that the person or group will have in filling the role]</w:t>
            </w:r>
          </w:p>
        </w:tc>
        <w:tc>
          <w:tcPr>
            <w:tcW w:w="4230" w:type="dxa"/>
            <w:shd w:val="clear" w:color="auto" w:fill="FFFFFF" w:themeFill="background1"/>
            <w:hideMark/>
          </w:tcPr>
          <w:p w14:paraId="4F0D493A" w14:textId="77777777" w:rsidR="00EE56B5" w:rsidRPr="001A308B" w:rsidRDefault="00EE56B5" w:rsidP="00CA7371">
            <w:pPr>
              <w:pStyle w:val="Tabletext0"/>
            </w:pPr>
            <w:r>
              <w:t>Donna Bill, Darshana Sonpal, Kim Figelia, Amanda Masztal, Ellen Lowe</w:t>
            </w:r>
          </w:p>
        </w:tc>
        <w:tc>
          <w:tcPr>
            <w:tcW w:w="4230" w:type="dxa"/>
            <w:shd w:val="clear" w:color="auto" w:fill="FFFFFF" w:themeFill="background1"/>
            <w:hideMark/>
          </w:tcPr>
          <w:p w14:paraId="4BBF1800" w14:textId="77777777" w:rsidR="00EE56B5" w:rsidRPr="001A308B" w:rsidRDefault="00EE56B5" w:rsidP="00CA7371">
            <w:pPr>
              <w:pStyle w:val="Tabletext0"/>
            </w:pPr>
            <w:r w:rsidRPr="001A308B">
              <w:t>[Enter any additional comments to the role]</w:t>
            </w:r>
          </w:p>
        </w:tc>
      </w:tr>
      <w:tr w:rsidR="00EE56B5" w:rsidRPr="0041490B" w14:paraId="2E835DE3" w14:textId="77777777" w:rsidTr="00746072">
        <w:trPr>
          <w:trHeight w:val="440"/>
        </w:trPr>
        <w:tc>
          <w:tcPr>
            <w:tcW w:w="2070" w:type="dxa"/>
            <w:shd w:val="clear" w:color="auto" w:fill="FFFFFF" w:themeFill="background1"/>
          </w:tcPr>
          <w:p w14:paraId="4F22BC02" w14:textId="77777777" w:rsidR="00EE56B5" w:rsidRPr="00E268DC" w:rsidRDefault="00EE56B5" w:rsidP="00CA7371">
            <w:pPr>
              <w:pStyle w:val="TabletextRole"/>
            </w:pPr>
            <w:r w:rsidRPr="00E268DC">
              <w:t>Benefits</w:t>
            </w:r>
          </w:p>
        </w:tc>
        <w:tc>
          <w:tcPr>
            <w:tcW w:w="3600" w:type="dxa"/>
            <w:shd w:val="clear" w:color="auto" w:fill="FFFFFF" w:themeFill="background1"/>
          </w:tcPr>
          <w:p w14:paraId="02936921" w14:textId="77777777" w:rsidR="00EE56B5" w:rsidRPr="001A308B" w:rsidRDefault="00EE56B5" w:rsidP="00EE56B5">
            <w:pPr>
              <w:pStyle w:val="TableBullet"/>
              <w:spacing w:after="40"/>
              <w:contextualSpacing w:val="0"/>
            </w:pPr>
            <w:r w:rsidRPr="001A308B">
              <w:t>[Enter responsibilities</w:t>
            </w:r>
            <w:r>
              <w:t>]</w:t>
            </w:r>
          </w:p>
        </w:tc>
        <w:tc>
          <w:tcPr>
            <w:tcW w:w="4230" w:type="dxa"/>
            <w:shd w:val="clear" w:color="auto" w:fill="FFFFFF" w:themeFill="background1"/>
          </w:tcPr>
          <w:p w14:paraId="6C34C6A4" w14:textId="77777777" w:rsidR="00EE56B5" w:rsidRPr="001A308B" w:rsidRDefault="00EE56B5" w:rsidP="00CA7371">
            <w:pPr>
              <w:pStyle w:val="Tabletext0"/>
            </w:pPr>
            <w:r>
              <w:t>Justin Gilbert, Anthony Ruggiero</w:t>
            </w:r>
          </w:p>
        </w:tc>
        <w:tc>
          <w:tcPr>
            <w:tcW w:w="4230" w:type="dxa"/>
            <w:shd w:val="clear" w:color="auto" w:fill="FFFFFF" w:themeFill="background1"/>
          </w:tcPr>
          <w:p w14:paraId="3FB56F80" w14:textId="77777777" w:rsidR="00EE56B5" w:rsidRPr="001A308B" w:rsidRDefault="00EE56B5" w:rsidP="00CA7371">
            <w:pPr>
              <w:pStyle w:val="Tabletext0"/>
            </w:pPr>
            <w:r w:rsidRPr="001A308B">
              <w:t>[Enter any additional comments to the role]</w:t>
            </w:r>
          </w:p>
        </w:tc>
      </w:tr>
      <w:tr w:rsidR="00EE56B5" w:rsidRPr="0041490B" w14:paraId="2F7A1795" w14:textId="77777777" w:rsidTr="00746072">
        <w:trPr>
          <w:trHeight w:val="440"/>
        </w:trPr>
        <w:tc>
          <w:tcPr>
            <w:tcW w:w="2070" w:type="dxa"/>
            <w:shd w:val="clear" w:color="auto" w:fill="FFFFFF" w:themeFill="background1"/>
          </w:tcPr>
          <w:p w14:paraId="00B5A5E2" w14:textId="77777777" w:rsidR="00EE56B5" w:rsidRPr="00E268DC" w:rsidRDefault="00EE56B5" w:rsidP="00CA7371">
            <w:pPr>
              <w:pStyle w:val="TabletextRole"/>
            </w:pPr>
            <w:r w:rsidRPr="00E268DC">
              <w:t>Data Entry</w:t>
            </w:r>
          </w:p>
        </w:tc>
        <w:tc>
          <w:tcPr>
            <w:tcW w:w="3600" w:type="dxa"/>
            <w:shd w:val="clear" w:color="auto" w:fill="FFFFFF" w:themeFill="background1"/>
          </w:tcPr>
          <w:p w14:paraId="53A98F77" w14:textId="77777777" w:rsidR="00EE56B5" w:rsidRPr="001A308B" w:rsidRDefault="00EE56B5" w:rsidP="00EE56B5">
            <w:pPr>
              <w:pStyle w:val="TableBullet"/>
              <w:spacing w:after="40"/>
              <w:contextualSpacing w:val="0"/>
            </w:pPr>
            <w:r w:rsidRPr="001A308B">
              <w:t>[Enter responsibilities</w:t>
            </w:r>
            <w:r>
              <w:t>]</w:t>
            </w:r>
          </w:p>
        </w:tc>
        <w:tc>
          <w:tcPr>
            <w:tcW w:w="4230" w:type="dxa"/>
            <w:shd w:val="clear" w:color="auto" w:fill="FFFFFF" w:themeFill="background1"/>
          </w:tcPr>
          <w:p w14:paraId="2AF1A332" w14:textId="77777777" w:rsidR="00EE56B5" w:rsidRPr="001A308B" w:rsidRDefault="00EE56B5" w:rsidP="00CA7371">
            <w:pPr>
              <w:pStyle w:val="Tabletext0"/>
            </w:pPr>
          </w:p>
        </w:tc>
        <w:tc>
          <w:tcPr>
            <w:tcW w:w="4230" w:type="dxa"/>
            <w:shd w:val="clear" w:color="auto" w:fill="FFFFFF" w:themeFill="background1"/>
          </w:tcPr>
          <w:p w14:paraId="130E87BD" w14:textId="77777777" w:rsidR="00EE56B5" w:rsidRPr="001A308B" w:rsidRDefault="00EE56B5" w:rsidP="00CA7371">
            <w:pPr>
              <w:pStyle w:val="Tabletext0"/>
            </w:pPr>
            <w:r w:rsidRPr="001A308B">
              <w:t>[Enter any additional comments to the role]</w:t>
            </w:r>
          </w:p>
        </w:tc>
      </w:tr>
      <w:tr w:rsidR="00EE56B5" w:rsidRPr="0041490B" w14:paraId="3F5E6A41" w14:textId="77777777" w:rsidTr="00746072">
        <w:trPr>
          <w:trHeight w:val="620"/>
        </w:trPr>
        <w:tc>
          <w:tcPr>
            <w:tcW w:w="2070" w:type="dxa"/>
            <w:shd w:val="clear" w:color="auto" w:fill="FFFFFF" w:themeFill="background1"/>
          </w:tcPr>
          <w:p w14:paraId="79E77243" w14:textId="77777777" w:rsidR="00EE56B5" w:rsidRPr="00E268DC" w:rsidRDefault="00EE56B5" w:rsidP="00CA7371">
            <w:pPr>
              <w:pStyle w:val="TabletextRole"/>
            </w:pPr>
            <w:r w:rsidRPr="00E268DC">
              <w:t>Personnel</w:t>
            </w:r>
          </w:p>
        </w:tc>
        <w:tc>
          <w:tcPr>
            <w:tcW w:w="3600" w:type="dxa"/>
            <w:shd w:val="clear" w:color="auto" w:fill="FFFFFF" w:themeFill="background1"/>
          </w:tcPr>
          <w:p w14:paraId="3F176AF4" w14:textId="77777777" w:rsidR="00EE56B5" w:rsidRPr="001A308B" w:rsidRDefault="00EE56B5" w:rsidP="00EE56B5">
            <w:pPr>
              <w:pStyle w:val="TableBullet"/>
              <w:spacing w:after="40"/>
              <w:contextualSpacing w:val="0"/>
            </w:pPr>
            <w:r w:rsidRPr="001A308B">
              <w:t>[Enter responsibilities</w:t>
            </w:r>
            <w:r>
              <w:t>]</w:t>
            </w:r>
          </w:p>
        </w:tc>
        <w:tc>
          <w:tcPr>
            <w:tcW w:w="4230" w:type="dxa"/>
            <w:shd w:val="clear" w:color="auto" w:fill="FFFFFF" w:themeFill="background1"/>
          </w:tcPr>
          <w:p w14:paraId="006EDACD" w14:textId="77777777" w:rsidR="00EE56B5" w:rsidRPr="001A308B" w:rsidRDefault="00EE56B5" w:rsidP="00CA7371">
            <w:pPr>
              <w:pStyle w:val="Tabletext0"/>
            </w:pPr>
            <w:r>
              <w:t>Darshana Sonpal, Johannah Gorgone, Shannon Page</w:t>
            </w:r>
          </w:p>
        </w:tc>
        <w:tc>
          <w:tcPr>
            <w:tcW w:w="4230" w:type="dxa"/>
            <w:shd w:val="clear" w:color="auto" w:fill="FFFFFF" w:themeFill="background1"/>
          </w:tcPr>
          <w:p w14:paraId="37CC9AE1" w14:textId="77777777" w:rsidR="00EE56B5" w:rsidRPr="001A308B" w:rsidRDefault="00EE56B5" w:rsidP="00CA7371">
            <w:pPr>
              <w:pStyle w:val="Tabletext0"/>
            </w:pPr>
            <w:r w:rsidRPr="001A308B">
              <w:t>[Enter any additional comments to the role]</w:t>
            </w:r>
          </w:p>
        </w:tc>
      </w:tr>
      <w:tr w:rsidR="00EE56B5" w:rsidRPr="0041490B" w14:paraId="5230D619" w14:textId="77777777" w:rsidTr="00746072">
        <w:trPr>
          <w:trHeight w:val="530"/>
        </w:trPr>
        <w:tc>
          <w:tcPr>
            <w:tcW w:w="2070" w:type="dxa"/>
            <w:shd w:val="clear" w:color="auto" w:fill="FFFFFF" w:themeFill="background1"/>
          </w:tcPr>
          <w:p w14:paraId="241F0D9E" w14:textId="77777777" w:rsidR="00EE56B5" w:rsidRPr="00E268DC" w:rsidRDefault="00EE56B5" w:rsidP="00CA7371">
            <w:pPr>
              <w:pStyle w:val="TabletextRole"/>
            </w:pPr>
            <w:r w:rsidRPr="00E268DC">
              <w:t>Overtime</w:t>
            </w:r>
          </w:p>
        </w:tc>
        <w:tc>
          <w:tcPr>
            <w:tcW w:w="3600" w:type="dxa"/>
            <w:shd w:val="clear" w:color="auto" w:fill="FFFFFF" w:themeFill="background1"/>
          </w:tcPr>
          <w:p w14:paraId="565A1D3F" w14:textId="77777777" w:rsidR="00EE56B5" w:rsidRPr="001A308B" w:rsidRDefault="00EE56B5" w:rsidP="00EE56B5">
            <w:pPr>
              <w:pStyle w:val="TableBullet"/>
              <w:spacing w:after="40"/>
              <w:contextualSpacing w:val="0"/>
            </w:pPr>
            <w:r w:rsidRPr="001A308B">
              <w:t>[Enter responsibilities</w:t>
            </w:r>
            <w:r>
              <w:t>]</w:t>
            </w:r>
          </w:p>
        </w:tc>
        <w:tc>
          <w:tcPr>
            <w:tcW w:w="4230" w:type="dxa"/>
            <w:shd w:val="clear" w:color="auto" w:fill="FFFFFF" w:themeFill="background1"/>
          </w:tcPr>
          <w:p w14:paraId="5A20D23A" w14:textId="77777777" w:rsidR="00EE56B5" w:rsidRPr="001A308B" w:rsidRDefault="00EE56B5" w:rsidP="00CA7371">
            <w:pPr>
              <w:pStyle w:val="Tabletext0"/>
            </w:pPr>
            <w:r>
              <w:t>Justin Gilbert, Anthony Ruggiero</w:t>
            </w:r>
          </w:p>
        </w:tc>
        <w:tc>
          <w:tcPr>
            <w:tcW w:w="4230" w:type="dxa"/>
            <w:shd w:val="clear" w:color="auto" w:fill="FFFFFF" w:themeFill="background1"/>
          </w:tcPr>
          <w:p w14:paraId="382DDAD4" w14:textId="77777777" w:rsidR="00EE56B5" w:rsidRPr="001A308B" w:rsidRDefault="00EE56B5" w:rsidP="00CA7371">
            <w:pPr>
              <w:pStyle w:val="Tabletext0"/>
            </w:pPr>
            <w:r w:rsidRPr="001A308B">
              <w:t>[Enter any additional comments to the role]</w:t>
            </w:r>
          </w:p>
        </w:tc>
      </w:tr>
      <w:tr w:rsidR="00EE56B5" w:rsidRPr="0041490B" w14:paraId="29BE6F34" w14:textId="77777777" w:rsidTr="00746072">
        <w:trPr>
          <w:trHeight w:val="710"/>
        </w:trPr>
        <w:tc>
          <w:tcPr>
            <w:tcW w:w="2070" w:type="dxa"/>
            <w:shd w:val="clear" w:color="auto" w:fill="FFFFFF" w:themeFill="background1"/>
          </w:tcPr>
          <w:p w14:paraId="36926A2E" w14:textId="77777777" w:rsidR="00EE56B5" w:rsidRPr="00E268DC" w:rsidRDefault="00EE56B5" w:rsidP="00CA7371">
            <w:pPr>
              <w:pStyle w:val="TabletextRole"/>
            </w:pPr>
            <w:r w:rsidRPr="00E268DC">
              <w:t>Scheduling</w:t>
            </w:r>
          </w:p>
        </w:tc>
        <w:tc>
          <w:tcPr>
            <w:tcW w:w="3600" w:type="dxa"/>
            <w:shd w:val="clear" w:color="auto" w:fill="FFFFFF" w:themeFill="background1"/>
          </w:tcPr>
          <w:p w14:paraId="2A002C2C" w14:textId="77777777" w:rsidR="00EE56B5" w:rsidRPr="001A308B" w:rsidRDefault="00EE56B5" w:rsidP="00EE56B5">
            <w:pPr>
              <w:pStyle w:val="TableBullet"/>
              <w:spacing w:after="40"/>
              <w:contextualSpacing w:val="0"/>
            </w:pPr>
            <w:r w:rsidRPr="001A308B">
              <w:t>[Enter responsibilities</w:t>
            </w:r>
            <w:r>
              <w:t>]</w:t>
            </w:r>
          </w:p>
        </w:tc>
        <w:tc>
          <w:tcPr>
            <w:tcW w:w="4230" w:type="dxa"/>
            <w:shd w:val="clear" w:color="auto" w:fill="FFFFFF" w:themeFill="background1"/>
          </w:tcPr>
          <w:p w14:paraId="63AB5612" w14:textId="77777777" w:rsidR="00EE56B5" w:rsidRPr="001A308B" w:rsidRDefault="00EE56B5" w:rsidP="00CA7371">
            <w:pPr>
              <w:pStyle w:val="Tabletext0"/>
            </w:pPr>
            <w:r>
              <w:t>Justin Gilbert, Anthony Ruggiero, Ed Tessman, Chris Renshaw, Scott Haddad</w:t>
            </w:r>
          </w:p>
        </w:tc>
        <w:tc>
          <w:tcPr>
            <w:tcW w:w="4230" w:type="dxa"/>
            <w:shd w:val="clear" w:color="auto" w:fill="FFFFFF" w:themeFill="background1"/>
          </w:tcPr>
          <w:p w14:paraId="3F11D252" w14:textId="77777777" w:rsidR="00EE56B5" w:rsidRPr="001A308B" w:rsidRDefault="00EE56B5" w:rsidP="00CA7371">
            <w:pPr>
              <w:pStyle w:val="Tabletext0"/>
            </w:pPr>
            <w:r w:rsidRPr="001A308B">
              <w:t>[Enter any additional comments to the role]</w:t>
            </w:r>
          </w:p>
        </w:tc>
      </w:tr>
    </w:tbl>
    <w:p w14:paraId="6B83EB5B" w14:textId="77777777" w:rsidR="007911CD" w:rsidRDefault="007911CD" w:rsidP="00D72835"/>
    <w:sectPr w:rsidR="007911CD" w:rsidSect="005208AA">
      <w:headerReference w:type="even" r:id="rId10"/>
      <w:headerReference w:type="default" r:id="rId11"/>
      <w:footerReference w:type="even" r:id="rId12"/>
      <w:footerReference w:type="default" r:id="rId13"/>
      <w:headerReference w:type="first" r:id="rId14"/>
      <w:footerReference w:type="first" r:id="rId15"/>
      <w:pgSz w:w="15840" w:h="12240" w:orient="landscape" w:code="1"/>
      <w:pgMar w:top="1008" w:right="720" w:bottom="720" w:left="1008" w:header="576" w:footer="576"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68BFAC" w14:textId="77777777" w:rsidR="005208AA" w:rsidRDefault="005208AA" w:rsidP="00D72835">
      <w:r>
        <w:separator/>
      </w:r>
    </w:p>
    <w:p w14:paraId="0F8DE116" w14:textId="77777777" w:rsidR="005208AA" w:rsidRDefault="005208AA" w:rsidP="00D72835"/>
    <w:p w14:paraId="5100B3ED" w14:textId="77777777" w:rsidR="005208AA" w:rsidRDefault="005208AA" w:rsidP="00D72835"/>
  </w:endnote>
  <w:endnote w:type="continuationSeparator" w:id="0">
    <w:p w14:paraId="54B9F78E" w14:textId="77777777" w:rsidR="005208AA" w:rsidRDefault="005208AA" w:rsidP="00D72835">
      <w:r>
        <w:continuationSeparator/>
      </w:r>
    </w:p>
    <w:p w14:paraId="7D5AF2D3" w14:textId="77777777" w:rsidR="005208AA" w:rsidRDefault="005208AA" w:rsidP="00D72835"/>
    <w:p w14:paraId="25228C9A" w14:textId="77777777" w:rsidR="005208AA" w:rsidRDefault="005208AA" w:rsidP="00D728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E5A255" w14:textId="3078C288" w:rsidR="00275E66" w:rsidRDefault="00275E66" w:rsidP="00D72835">
    <w:pPr>
      <w:pStyle w:val="Footer"/>
    </w:pPr>
    <w:r>
      <w:fldChar w:fldCharType="begin"/>
    </w:r>
    <w:r>
      <w:instrText xml:space="preserve">PAGE  </w:instrText>
    </w:r>
    <w:r>
      <w:fldChar w:fldCharType="separate"/>
    </w:r>
    <w:r w:rsidR="00A40C93">
      <w:rPr>
        <w:noProof/>
      </w:rPr>
      <w:t>15</w:t>
    </w:r>
    <w:r>
      <w:fldChar w:fldCharType="end"/>
    </w:r>
  </w:p>
  <w:p w14:paraId="2391693A" w14:textId="77777777" w:rsidR="00275E66" w:rsidRDefault="00275E66" w:rsidP="00D72835">
    <w:pPr>
      <w:pStyle w:val="Footer"/>
    </w:pPr>
  </w:p>
  <w:p w14:paraId="0ED3ECDB" w14:textId="77777777" w:rsidR="00420137" w:rsidRDefault="00420137" w:rsidP="00D72835"/>
  <w:p w14:paraId="549D07C0" w14:textId="77777777" w:rsidR="00420137" w:rsidRDefault="00420137" w:rsidP="00D7283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205163" w14:textId="5AE8C99D" w:rsidR="00420137" w:rsidRDefault="002D0BC3" w:rsidP="005A33BF">
    <w:pPr>
      <w:pStyle w:val="Footer"/>
      <w:tabs>
        <w:tab w:val="clear" w:pos="4770"/>
        <w:tab w:val="clear" w:pos="9630"/>
        <w:tab w:val="center" w:pos="7020"/>
        <w:tab w:val="right" w:pos="14098"/>
      </w:tabs>
    </w:pPr>
    <w:r>
      <w:fldChar w:fldCharType="begin"/>
    </w:r>
    <w:r>
      <w:instrText xml:space="preserve"> FILENAME </w:instrText>
    </w:r>
    <w:r>
      <w:fldChar w:fldCharType="separate"/>
    </w:r>
    <w:r w:rsidR="00B928A8">
      <w:rPr>
        <w:noProof/>
      </w:rPr>
      <w:t>ITS PMO - RR and Org Chart.docx</w:t>
    </w:r>
    <w:r>
      <w:rPr>
        <w:noProof/>
      </w:rPr>
      <w:fldChar w:fldCharType="end"/>
    </w:r>
    <w:r w:rsidR="00275E66" w:rsidRPr="00190136">
      <w:tab/>
      <w:t xml:space="preserve"> </w:t>
    </w:r>
    <w:r w:rsidR="0049073A">
      <w:t>ITS-PMO</w:t>
    </w:r>
    <w:r w:rsidR="00275E66" w:rsidRPr="00190136">
      <w:tab/>
      <w:t xml:space="preserve">Page </w:t>
    </w:r>
    <w:r w:rsidR="00275E66" w:rsidRPr="00190136">
      <w:fldChar w:fldCharType="begin"/>
    </w:r>
    <w:r w:rsidR="00275E66" w:rsidRPr="00190136">
      <w:instrText xml:space="preserve">PAGE  </w:instrText>
    </w:r>
    <w:r w:rsidR="00275E66" w:rsidRPr="00190136">
      <w:fldChar w:fldCharType="separate"/>
    </w:r>
    <w:r w:rsidR="002A6E35">
      <w:rPr>
        <w:noProof/>
      </w:rPr>
      <w:t>2</w:t>
    </w:r>
    <w:r w:rsidR="00275E66" w:rsidRPr="00190136">
      <w:fldChar w:fldCharType="end"/>
    </w:r>
    <w:r w:rsidR="00275E66" w:rsidRPr="00190136">
      <w:t xml:space="preserve"> of </w:t>
    </w:r>
    <w:fldSimple w:instr=" NUMPAGES  \* Arabic  \* MERGEFORMAT ">
      <w:r w:rsidR="002A6E35">
        <w:rPr>
          <w:noProof/>
        </w:rPr>
        <w:t>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415AB2" w14:textId="77777777" w:rsidR="00B678A5" w:rsidRDefault="00B678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C91618" w14:textId="77777777" w:rsidR="005208AA" w:rsidRDefault="005208AA" w:rsidP="00D72835">
      <w:r>
        <w:separator/>
      </w:r>
    </w:p>
    <w:p w14:paraId="6A615E7F" w14:textId="77777777" w:rsidR="005208AA" w:rsidRDefault="005208AA" w:rsidP="00D72835"/>
    <w:p w14:paraId="34732ECA" w14:textId="77777777" w:rsidR="005208AA" w:rsidRDefault="005208AA" w:rsidP="00D72835"/>
  </w:footnote>
  <w:footnote w:type="continuationSeparator" w:id="0">
    <w:p w14:paraId="6909A586" w14:textId="77777777" w:rsidR="005208AA" w:rsidRDefault="005208AA" w:rsidP="00D72835">
      <w:r>
        <w:continuationSeparator/>
      </w:r>
    </w:p>
    <w:p w14:paraId="321FFC84" w14:textId="77777777" w:rsidR="005208AA" w:rsidRDefault="005208AA" w:rsidP="00D72835"/>
    <w:p w14:paraId="102730F1" w14:textId="77777777" w:rsidR="005208AA" w:rsidRDefault="005208AA" w:rsidP="00D728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E5C69A" w14:textId="77777777" w:rsidR="00B678A5" w:rsidRDefault="00B678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20E9D7" w14:textId="33308BEE" w:rsidR="00420137" w:rsidRDefault="001C1FDD" w:rsidP="005A33BF">
    <w:pPr>
      <w:pStyle w:val="Header"/>
      <w:tabs>
        <w:tab w:val="clear" w:pos="4770"/>
        <w:tab w:val="clear" w:pos="9630"/>
        <w:tab w:val="center" w:pos="7020"/>
        <w:tab w:val="right" w:pos="14112"/>
      </w:tabs>
    </w:pPr>
    <w:r>
      <w:rPr>
        <w:noProof/>
      </w:rPr>
      <w:drawing>
        <wp:inline distT="0" distB="0" distL="0" distR="0" wp14:anchorId="6058FC3D" wp14:editId="1D620463">
          <wp:extent cx="1847850" cy="371232"/>
          <wp:effectExtent l="0" t="0" r="0" b="0"/>
          <wp:docPr id="1133442926" name="Picture 3" descr="A black background with blue and white letters&#10;&#10;Description automatically generated">
            <a:extLst xmlns:a="http://schemas.openxmlformats.org/drawingml/2006/main">
              <a:ext uri="{FF2B5EF4-FFF2-40B4-BE49-F238E27FC236}">
                <a16:creationId xmlns:a16="http://schemas.microsoft.com/office/drawing/2014/main" id="{FE31ABFB-D9E5-B681-43FB-75DCE8DC78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442926" name="Picture 3" descr="A black background with blue and white letters&#10;&#10;Description automatically generated">
                    <a:extLst>
                      <a:ext uri="{FF2B5EF4-FFF2-40B4-BE49-F238E27FC236}">
                        <a16:creationId xmlns:a16="http://schemas.microsoft.com/office/drawing/2014/main" id="{FE31ABFB-D9E5-B681-43FB-75DCE8DC780A}"/>
                      </a:ext>
                    </a:extLst>
                  </pic:cNvPr>
                  <pic:cNvPicPr>
                    <a:picLocks noChangeAspect="1"/>
                  </pic:cNvPicPr>
                </pic:nvPicPr>
                <pic:blipFill>
                  <a:blip r:embed="rId1"/>
                  <a:stretch>
                    <a:fillRect/>
                  </a:stretch>
                </pic:blipFill>
                <pic:spPr>
                  <a:xfrm>
                    <a:off x="0" y="0"/>
                    <a:ext cx="1877309" cy="377150"/>
                  </a:xfrm>
                  <a:prstGeom prst="rect">
                    <a:avLst/>
                  </a:prstGeom>
                </pic:spPr>
              </pic:pic>
            </a:graphicData>
          </a:graphic>
        </wp:inline>
      </w:drawing>
    </w:r>
    <w:r w:rsidR="00275E66" w:rsidRPr="00190136">
      <w:tab/>
    </w:r>
    <w:r w:rsidR="00FD7AC0" w:rsidRPr="00F05A99">
      <w:t>Project Roles and Responsibilities</w:t>
    </w:r>
    <w:r w:rsidR="00275E66" w:rsidRPr="00190136">
      <w:tab/>
    </w:r>
    <w:r w:rsidR="00FD7AC0">
      <w:t>Version 2.</w:t>
    </w:r>
    <w:r w:rsidR="00B678A5">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1CA0CC" w14:textId="77777777" w:rsidR="00B678A5" w:rsidRDefault="00B678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EEBE985C"/>
    <w:lvl w:ilvl="0">
      <w:numFmt w:val="decimal"/>
      <w:pStyle w:val="ListBullet4"/>
      <w:lvlText w:val="*"/>
      <w:lvlJc w:val="left"/>
    </w:lvl>
  </w:abstractNum>
  <w:abstractNum w:abstractNumId="1" w15:restartNumberingAfterBreak="0">
    <w:nsid w:val="06A04DD3"/>
    <w:multiLevelType w:val="singleLevel"/>
    <w:tmpl w:val="15687A70"/>
    <w:lvl w:ilvl="0">
      <w:start w:val="1"/>
      <w:numFmt w:val="decimal"/>
      <w:lvlText w:val="FAQ %1:"/>
      <w:lvlJc w:val="left"/>
      <w:pPr>
        <w:tabs>
          <w:tab w:val="num" w:pos="2160"/>
        </w:tabs>
        <w:ind w:left="1800" w:hanging="720"/>
      </w:pPr>
      <w:rPr>
        <w:rFonts w:ascii="Times New Roman" w:hAnsi="Times New Roman" w:hint="default"/>
        <w:b/>
        <w:i/>
        <w:sz w:val="22"/>
      </w:rPr>
    </w:lvl>
  </w:abstractNum>
  <w:abstractNum w:abstractNumId="2" w15:restartNumberingAfterBreak="0">
    <w:nsid w:val="08C34F7B"/>
    <w:multiLevelType w:val="hybridMultilevel"/>
    <w:tmpl w:val="12689EE4"/>
    <w:lvl w:ilvl="0" w:tplc="F6E6609E">
      <w:start w:val="1"/>
      <w:numFmt w:val="decimal"/>
      <w:pStyle w:val="ListNumber2"/>
      <w:lvlText w:val="%1."/>
      <w:lvlJc w:val="left"/>
      <w:pPr>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23A37"/>
    <w:multiLevelType w:val="singleLevel"/>
    <w:tmpl w:val="18D876F2"/>
    <w:lvl w:ilvl="0">
      <w:start w:val="1"/>
      <w:numFmt w:val="decimal"/>
      <w:lvlText w:val="%1."/>
      <w:legacy w:legacy="1" w:legacySpace="0" w:legacyIndent="360"/>
      <w:lvlJc w:val="left"/>
      <w:pPr>
        <w:ind w:left="360" w:hanging="360"/>
      </w:pPr>
    </w:lvl>
  </w:abstractNum>
  <w:abstractNum w:abstractNumId="4" w15:restartNumberingAfterBreak="0">
    <w:nsid w:val="0B334780"/>
    <w:multiLevelType w:val="singleLevel"/>
    <w:tmpl w:val="8F564BBC"/>
    <w:lvl w:ilvl="0">
      <w:start w:val="1"/>
      <w:numFmt w:val="decimal"/>
      <w:pStyle w:val="LabStepsDone"/>
      <w:lvlText w:val="______%1."/>
      <w:legacy w:legacy="1" w:legacySpace="144" w:legacyIndent="1152"/>
      <w:lvlJc w:val="left"/>
      <w:pPr>
        <w:ind w:left="1858" w:hanging="1152"/>
      </w:pPr>
    </w:lvl>
  </w:abstractNum>
  <w:abstractNum w:abstractNumId="5" w15:restartNumberingAfterBreak="0">
    <w:nsid w:val="0FA27EAF"/>
    <w:multiLevelType w:val="singleLevel"/>
    <w:tmpl w:val="69DA704C"/>
    <w:lvl w:ilvl="0">
      <w:start w:val="1"/>
      <w:numFmt w:val="bullet"/>
      <w:pStyle w:val="TableSolution"/>
      <w:lvlText w:val=""/>
      <w:lvlJc w:val="left"/>
      <w:pPr>
        <w:tabs>
          <w:tab w:val="num" w:pos="360"/>
        </w:tabs>
        <w:ind w:left="360" w:hanging="360"/>
      </w:pPr>
      <w:rPr>
        <w:rFonts w:ascii="Wingdings" w:hAnsi="Wingdings" w:hint="default"/>
        <w:sz w:val="16"/>
      </w:rPr>
    </w:lvl>
  </w:abstractNum>
  <w:abstractNum w:abstractNumId="6" w15:restartNumberingAfterBreak="0">
    <w:nsid w:val="14652CD4"/>
    <w:multiLevelType w:val="hybridMultilevel"/>
    <w:tmpl w:val="312244B2"/>
    <w:lvl w:ilvl="0" w:tplc="BB5ADC22">
      <w:start w:val="1"/>
      <w:numFmt w:val="decimal"/>
      <w:pStyle w:val="ListNumber5"/>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0C2349"/>
    <w:multiLevelType w:val="multilevel"/>
    <w:tmpl w:val="040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87A7F2E"/>
    <w:multiLevelType w:val="hybridMultilevel"/>
    <w:tmpl w:val="9FBEADA8"/>
    <w:lvl w:ilvl="0" w:tplc="04090001">
      <w:start w:val="1"/>
      <w:numFmt w:val="bullet"/>
      <w:lvlText w:val=""/>
      <w:lvlJc w:val="left"/>
      <w:pPr>
        <w:ind w:left="720" w:hanging="360"/>
      </w:pPr>
      <w:rPr>
        <w:rFonts w:ascii="Symbol" w:hAnsi="Symbol" w:hint="default"/>
      </w:rPr>
    </w:lvl>
    <w:lvl w:ilvl="1" w:tplc="A3B85248">
      <w:start w:val="1"/>
      <w:numFmt w:val="bullet"/>
      <w:pStyle w:val="ListBullet1a"/>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3E6817"/>
    <w:multiLevelType w:val="singleLevel"/>
    <w:tmpl w:val="ECE82A66"/>
    <w:lvl w:ilvl="0">
      <w:start w:val="1"/>
      <w:numFmt w:val="none"/>
      <w:lvlText w:val="Parts Required: "/>
      <w:lvlJc w:val="left"/>
      <w:pPr>
        <w:tabs>
          <w:tab w:val="num" w:pos="2880"/>
        </w:tabs>
        <w:ind w:left="360" w:hanging="360"/>
      </w:pPr>
    </w:lvl>
  </w:abstractNum>
  <w:abstractNum w:abstractNumId="10" w15:restartNumberingAfterBreak="0">
    <w:nsid w:val="30F02D41"/>
    <w:multiLevelType w:val="singleLevel"/>
    <w:tmpl w:val="6D54C268"/>
    <w:lvl w:ilvl="0">
      <w:start w:val="1"/>
      <w:numFmt w:val="decimal"/>
      <w:pStyle w:val="ListNumber4"/>
      <w:lvlText w:val="%1."/>
      <w:legacy w:legacy="1" w:legacySpace="0" w:legacyIndent="360"/>
      <w:lvlJc w:val="left"/>
      <w:pPr>
        <w:ind w:left="360" w:hanging="360"/>
      </w:pPr>
    </w:lvl>
  </w:abstractNum>
  <w:abstractNum w:abstractNumId="11" w15:restartNumberingAfterBreak="0">
    <w:nsid w:val="333F3F7A"/>
    <w:multiLevelType w:val="hybridMultilevel"/>
    <w:tmpl w:val="CC625674"/>
    <w:lvl w:ilvl="0" w:tplc="1C041372">
      <w:start w:val="1"/>
      <w:numFmt w:val="none"/>
      <w:lvlText w:val=""/>
      <w:lvlJc w:val="left"/>
      <w:pPr>
        <w:tabs>
          <w:tab w:val="num" w:pos="0"/>
        </w:tabs>
        <w:ind w:left="2707"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565AAF"/>
    <w:multiLevelType w:val="multilevel"/>
    <w:tmpl w:val="9490E52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399C4BCB"/>
    <w:multiLevelType w:val="singleLevel"/>
    <w:tmpl w:val="618828DC"/>
    <w:lvl w:ilvl="0">
      <w:start w:val="1"/>
      <w:numFmt w:val="bullet"/>
      <w:pStyle w:val="MenuList2"/>
      <w:lvlText w:val="►"/>
      <w:lvlJc w:val="left"/>
      <w:pPr>
        <w:tabs>
          <w:tab w:val="num" w:pos="0"/>
        </w:tabs>
        <w:ind w:left="1890" w:hanging="288"/>
      </w:pPr>
      <w:rPr>
        <w:rFonts w:ascii="Arial" w:hAnsi="Arial" w:hint="default"/>
      </w:rPr>
    </w:lvl>
  </w:abstractNum>
  <w:abstractNum w:abstractNumId="14" w15:restartNumberingAfterBreak="0">
    <w:nsid w:val="3A837CAA"/>
    <w:multiLevelType w:val="singleLevel"/>
    <w:tmpl w:val="E96A4462"/>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5" w15:restartNumberingAfterBreak="0">
    <w:nsid w:val="3CAF4B3F"/>
    <w:multiLevelType w:val="singleLevel"/>
    <w:tmpl w:val="B43A92C6"/>
    <w:lvl w:ilvl="0">
      <w:start w:val="1"/>
      <w:numFmt w:val="bullet"/>
      <w:pStyle w:val="MenuList1"/>
      <w:lvlText w:val="►"/>
      <w:lvlJc w:val="left"/>
      <w:pPr>
        <w:tabs>
          <w:tab w:val="num" w:pos="0"/>
        </w:tabs>
        <w:ind w:left="1890" w:hanging="288"/>
      </w:pPr>
      <w:rPr>
        <w:rFonts w:ascii="Arial" w:hAnsi="Arial" w:hint="default"/>
      </w:rPr>
    </w:lvl>
  </w:abstractNum>
  <w:abstractNum w:abstractNumId="16" w15:restartNumberingAfterBreak="0">
    <w:nsid w:val="3D0809FE"/>
    <w:multiLevelType w:val="hybridMultilevel"/>
    <w:tmpl w:val="1F2C598E"/>
    <w:lvl w:ilvl="0" w:tplc="20E66C06">
      <w:start w:val="1"/>
      <w:numFmt w:val="bullet"/>
      <w:pStyle w:val="ListBullet3"/>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1B86334"/>
    <w:multiLevelType w:val="hybridMultilevel"/>
    <w:tmpl w:val="E73EBF94"/>
    <w:lvl w:ilvl="0" w:tplc="39BC62D8">
      <w:start w:val="1"/>
      <w:numFmt w:val="decimal"/>
      <w:pStyle w:val="ListNumber3"/>
      <w:lvlText w:val="%1."/>
      <w:lvlJc w:val="left"/>
      <w:pPr>
        <w:ind w:left="1800" w:hanging="360"/>
      </w:pPr>
      <w:rPr>
        <w:rFonts w:ascii="Times New Roman" w:hAnsi="Times New Roman" w:cs="Times New Roman" w:hint="default"/>
        <w:b w:val="0"/>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43D111A"/>
    <w:multiLevelType w:val="multilevel"/>
    <w:tmpl w:val="824898A8"/>
    <w:lvl w:ilvl="0">
      <w:start w:val="1"/>
      <w:numFmt w:val="none"/>
      <w:lvlText w:val=""/>
      <w:lvlJc w:val="left"/>
      <w:pPr>
        <w:tabs>
          <w:tab w:val="num" w:pos="-1710"/>
        </w:tabs>
        <w:ind w:left="-1710" w:hanging="72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3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1278"/>
        </w:tabs>
        <w:ind w:left="-1278" w:hanging="432"/>
      </w:pPr>
      <w:rPr>
        <w:rFonts w:ascii="Times New Roman" w:hAnsi="Times New Roman" w:hint="default"/>
        <w:b/>
        <w:i w:val="0"/>
        <w:sz w:val="24"/>
      </w:rPr>
    </w:lvl>
    <w:lvl w:ilvl="2">
      <w:start w:val="1"/>
      <w:numFmt w:val="none"/>
      <w:lvlText w:val="%3 "/>
      <w:lvlJc w:val="left"/>
      <w:pPr>
        <w:tabs>
          <w:tab w:val="num" w:pos="-846"/>
        </w:tabs>
        <w:ind w:left="-846" w:hanging="432"/>
      </w:pPr>
      <w:rPr>
        <w:rFonts w:ascii="Times New Roman" w:hAnsi="Times New Roman" w:hint="default"/>
        <w:b/>
        <w:i/>
        <w:sz w:val="22"/>
      </w:rPr>
    </w:lvl>
    <w:lvl w:ilvl="3">
      <w:start w:val="1"/>
      <w:numFmt w:val="decimal"/>
      <w:lvlText w:val="%4. "/>
      <w:lvlJc w:val="left"/>
      <w:pPr>
        <w:tabs>
          <w:tab w:val="num" w:pos="-414"/>
        </w:tabs>
        <w:ind w:left="-414" w:hanging="432"/>
      </w:pPr>
      <w:rPr>
        <w:rFonts w:ascii="Times New Roman" w:hAnsi="Times New Roman" w:hint="default"/>
        <w:b w:val="0"/>
        <w:i w:val="0"/>
        <w:sz w:val="22"/>
      </w:rPr>
    </w:lvl>
    <w:lvl w:ilvl="4">
      <w:start w:val="1"/>
      <w:numFmt w:val="lowerLetter"/>
      <w:lvlText w:val="%5."/>
      <w:lvlJc w:val="left"/>
      <w:pPr>
        <w:tabs>
          <w:tab w:val="num" w:pos="-2430"/>
        </w:tabs>
        <w:ind w:left="18" w:hanging="432"/>
      </w:pPr>
      <w:rPr>
        <w:rFonts w:hint="default"/>
      </w:rPr>
    </w:lvl>
    <w:lvl w:ilvl="5">
      <w:start w:val="1"/>
      <w:numFmt w:val="decimal"/>
      <w:lvlRestart w:val="3"/>
      <w:lvlText w:val="FAQ %6:"/>
      <w:lvlJc w:val="left"/>
      <w:pPr>
        <w:tabs>
          <w:tab w:val="num" w:pos="-2430"/>
        </w:tabs>
        <w:ind w:left="450" w:hanging="432"/>
      </w:pPr>
      <w:rPr>
        <w:rFonts w:hint="default"/>
      </w:rPr>
    </w:lvl>
    <w:lvl w:ilvl="6">
      <w:start w:val="1"/>
      <w:numFmt w:val="lowerLetter"/>
      <w:lvlText w:val="%7)"/>
      <w:lvlJc w:val="left"/>
      <w:pPr>
        <w:tabs>
          <w:tab w:val="num" w:pos="-2430"/>
        </w:tabs>
        <w:ind w:left="882" w:hanging="432"/>
      </w:pPr>
      <w:rPr>
        <w:rFonts w:hint="default"/>
      </w:rPr>
    </w:lvl>
    <w:lvl w:ilvl="7">
      <w:start w:val="1"/>
      <w:numFmt w:val="lowerRoman"/>
      <w:lvlText w:val="%8)"/>
      <w:lvlJc w:val="left"/>
      <w:pPr>
        <w:tabs>
          <w:tab w:val="num" w:pos="-2430"/>
        </w:tabs>
        <w:ind w:left="1314" w:hanging="432"/>
      </w:pPr>
      <w:rPr>
        <w:rFonts w:hint="default"/>
      </w:rPr>
    </w:lvl>
    <w:lvl w:ilvl="8">
      <w:start w:val="1"/>
      <w:numFmt w:val="none"/>
      <w:suff w:val="nothing"/>
      <w:lvlText w:val=""/>
      <w:lvlJc w:val="left"/>
      <w:pPr>
        <w:ind w:left="1800" w:hanging="432"/>
      </w:pPr>
      <w:rPr>
        <w:rFonts w:hint="default"/>
      </w:rPr>
    </w:lvl>
  </w:abstractNum>
  <w:abstractNum w:abstractNumId="19" w15:restartNumberingAfterBreak="0">
    <w:nsid w:val="49D41CAD"/>
    <w:multiLevelType w:val="singleLevel"/>
    <w:tmpl w:val="21926700"/>
    <w:lvl w:ilvl="0">
      <w:start w:val="1"/>
      <w:numFmt w:val="bullet"/>
      <w:pStyle w:val="MenuList5"/>
      <w:lvlText w:val="►"/>
      <w:lvlJc w:val="left"/>
      <w:pPr>
        <w:tabs>
          <w:tab w:val="num" w:pos="0"/>
        </w:tabs>
        <w:ind w:left="1890" w:hanging="288"/>
      </w:pPr>
      <w:rPr>
        <w:rFonts w:ascii="Arial" w:hAnsi="Arial" w:hint="default"/>
      </w:rPr>
    </w:lvl>
  </w:abstractNum>
  <w:abstractNum w:abstractNumId="20" w15:restartNumberingAfterBreak="0">
    <w:nsid w:val="4CAB0824"/>
    <w:multiLevelType w:val="singleLevel"/>
    <w:tmpl w:val="C3ECA688"/>
    <w:lvl w:ilvl="0">
      <w:start w:val="1"/>
      <w:numFmt w:val="bullet"/>
      <w:pStyle w:val="MenuList3"/>
      <w:lvlText w:val="►"/>
      <w:lvlJc w:val="left"/>
      <w:pPr>
        <w:tabs>
          <w:tab w:val="num" w:pos="0"/>
        </w:tabs>
        <w:ind w:left="1890" w:hanging="288"/>
      </w:pPr>
      <w:rPr>
        <w:rFonts w:ascii="Arial" w:hAnsi="Arial" w:hint="default"/>
      </w:rPr>
    </w:lvl>
  </w:abstractNum>
  <w:abstractNum w:abstractNumId="21" w15:restartNumberingAfterBreak="0">
    <w:nsid w:val="56746421"/>
    <w:multiLevelType w:val="singleLevel"/>
    <w:tmpl w:val="E8EAE39A"/>
    <w:lvl w:ilvl="0">
      <w:start w:val="1"/>
      <w:numFmt w:val="none"/>
      <w:lvlText w:val="Caution:"/>
      <w:lvlJc w:val="center"/>
      <w:pPr>
        <w:tabs>
          <w:tab w:val="num" w:pos="2232"/>
        </w:tabs>
        <w:ind w:left="2232" w:hanging="1152"/>
      </w:pPr>
      <w:rPr>
        <w:rFonts w:ascii="Times New Roman" w:hAnsi="Times New Roman" w:hint="default"/>
        <w:b/>
        <w:i w:val="0"/>
        <w:sz w:val="24"/>
      </w:rPr>
    </w:lvl>
  </w:abstractNum>
  <w:abstractNum w:abstractNumId="22" w15:restartNumberingAfterBreak="0">
    <w:nsid w:val="58002F7E"/>
    <w:multiLevelType w:val="hybridMultilevel"/>
    <w:tmpl w:val="131A2440"/>
    <w:lvl w:ilvl="0" w:tplc="00CE3856">
      <w:start w:val="1"/>
      <w:numFmt w:val="decimal"/>
      <w:pStyle w:val="ListNumber1"/>
      <w:lvlText w:val="%1."/>
      <w:lvlJc w:val="left"/>
      <w:pPr>
        <w:ind w:left="720" w:hanging="360"/>
      </w:pPr>
      <w:rPr>
        <w:rFonts w:ascii="Times New Roman" w:hAnsi="Times New Roman" w:cs="Times New Roman" w:hint="default"/>
        <w:b w:val="0"/>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591230"/>
    <w:multiLevelType w:val="singleLevel"/>
    <w:tmpl w:val="E3361EF0"/>
    <w:lvl w:ilvl="0">
      <w:start w:val="1"/>
      <w:numFmt w:val="bullet"/>
      <w:pStyle w:val="MenuList4"/>
      <w:lvlText w:val="►"/>
      <w:lvlJc w:val="left"/>
      <w:pPr>
        <w:tabs>
          <w:tab w:val="num" w:pos="0"/>
        </w:tabs>
        <w:ind w:left="1890" w:hanging="288"/>
      </w:pPr>
      <w:rPr>
        <w:rFonts w:ascii="Arial" w:hAnsi="Arial" w:hint="default"/>
      </w:rPr>
    </w:lvl>
  </w:abstractNum>
  <w:abstractNum w:abstractNumId="24" w15:restartNumberingAfterBreak="0">
    <w:nsid w:val="5CB013E6"/>
    <w:multiLevelType w:val="hybridMultilevel"/>
    <w:tmpl w:val="B82E6600"/>
    <w:lvl w:ilvl="0" w:tplc="825A141E">
      <w:start w:val="1"/>
      <w:numFmt w:val="bullet"/>
      <w:pStyle w:val="ListBullet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D043438"/>
    <w:multiLevelType w:val="hybridMultilevel"/>
    <w:tmpl w:val="7DAA6090"/>
    <w:lvl w:ilvl="0" w:tplc="E622393C">
      <w:start w:val="1"/>
      <w:numFmt w:val="bullet"/>
      <w:pStyle w:val="CheckList1"/>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211245"/>
    <w:multiLevelType w:val="singleLevel"/>
    <w:tmpl w:val="83806E24"/>
    <w:lvl w:ilvl="0">
      <w:start w:val="1"/>
      <w:numFmt w:val="bullet"/>
      <w:pStyle w:val="TableBullet"/>
      <w:lvlText w:val=""/>
      <w:lvlJc w:val="left"/>
      <w:pPr>
        <w:tabs>
          <w:tab w:val="num" w:pos="360"/>
        </w:tabs>
        <w:ind w:left="360" w:hanging="360"/>
      </w:pPr>
      <w:rPr>
        <w:rFonts w:ascii="Symbol" w:hAnsi="Symbol" w:hint="default"/>
      </w:rPr>
    </w:lvl>
  </w:abstractNum>
  <w:abstractNum w:abstractNumId="27" w15:restartNumberingAfterBreak="0">
    <w:nsid w:val="654A0641"/>
    <w:multiLevelType w:val="hybridMultilevel"/>
    <w:tmpl w:val="C9B22A3C"/>
    <w:lvl w:ilvl="0" w:tplc="C43817EC">
      <w:start w:val="1"/>
      <w:numFmt w:val="lowerLetter"/>
      <w:pStyle w:val="ListNumber1a"/>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66B44938"/>
    <w:multiLevelType w:val="hybridMultilevel"/>
    <w:tmpl w:val="64FA3080"/>
    <w:lvl w:ilvl="0" w:tplc="1B8299BE">
      <w:start w:val="1"/>
      <w:numFmt w:val="bullet"/>
      <w:pStyle w:val="ListBullet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7C82E51"/>
    <w:multiLevelType w:val="singleLevel"/>
    <w:tmpl w:val="5E8A2FFE"/>
    <w:lvl w:ilvl="0">
      <w:start w:val="1"/>
      <w:numFmt w:val="decimal"/>
      <w:pStyle w:val="TableNumbered"/>
      <w:lvlText w:val="%1."/>
      <w:lvlJc w:val="left"/>
      <w:pPr>
        <w:tabs>
          <w:tab w:val="num" w:pos="360"/>
        </w:tabs>
        <w:ind w:left="360" w:hanging="360"/>
      </w:pPr>
      <w:rPr>
        <w:rFonts w:hint="default"/>
      </w:rPr>
    </w:lvl>
  </w:abstractNum>
  <w:abstractNum w:abstractNumId="30" w15:restartNumberingAfterBreak="0">
    <w:nsid w:val="6BAA1D21"/>
    <w:multiLevelType w:val="hybridMultilevel"/>
    <w:tmpl w:val="B888E376"/>
    <w:lvl w:ilvl="0" w:tplc="DED8A984">
      <w:start w:val="1"/>
      <w:numFmt w:val="decimal"/>
      <w:pStyle w:val="List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0F2F8D"/>
    <w:multiLevelType w:val="singleLevel"/>
    <w:tmpl w:val="F2961F64"/>
    <w:lvl w:ilvl="0">
      <w:start w:val="1"/>
      <w:numFmt w:val="bullet"/>
      <w:pStyle w:val="Resolution"/>
      <w:lvlText w:val=""/>
      <w:lvlJc w:val="left"/>
      <w:pPr>
        <w:tabs>
          <w:tab w:val="num" w:pos="360"/>
        </w:tabs>
        <w:ind w:left="360" w:hanging="360"/>
      </w:pPr>
      <w:rPr>
        <w:rFonts w:ascii="Wingdings" w:hAnsi="Wingdings" w:hint="default"/>
        <w:sz w:val="24"/>
      </w:rPr>
    </w:lvl>
  </w:abstractNum>
  <w:abstractNum w:abstractNumId="32" w15:restartNumberingAfterBreak="0">
    <w:nsid w:val="75645C70"/>
    <w:multiLevelType w:val="singleLevel"/>
    <w:tmpl w:val="25D4ACFE"/>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7C4D7BC8"/>
    <w:multiLevelType w:val="hybridMultilevel"/>
    <w:tmpl w:val="11C620D4"/>
    <w:lvl w:ilvl="0" w:tplc="06345C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5776082">
    <w:abstractNumId w:val="0"/>
    <w:lvlOverride w:ilvl="0">
      <w:lvl w:ilvl="0">
        <w:start w:val="1"/>
        <w:numFmt w:val="bullet"/>
        <w:pStyle w:val="ListBullet4"/>
        <w:lvlText w:val=""/>
        <w:legacy w:legacy="1" w:legacySpace="0" w:legacyIndent="360"/>
        <w:lvlJc w:val="left"/>
        <w:pPr>
          <w:ind w:left="360" w:hanging="360"/>
        </w:pPr>
        <w:rPr>
          <w:rFonts w:ascii="Symbol" w:hAnsi="Symbol" w:hint="default"/>
        </w:rPr>
      </w:lvl>
    </w:lvlOverride>
  </w:num>
  <w:num w:numId="2" w16cid:durableId="1264613444">
    <w:abstractNumId w:val="10"/>
    <w:lvlOverride w:ilvl="0">
      <w:lvl w:ilvl="0">
        <w:start w:val="1"/>
        <w:numFmt w:val="decimal"/>
        <w:pStyle w:val="ListNumber4"/>
        <w:lvlText w:val="%1."/>
        <w:legacy w:legacy="1" w:legacySpace="0" w:legacyIndent="360"/>
        <w:lvlJc w:val="left"/>
        <w:pPr>
          <w:ind w:left="2707" w:hanging="360"/>
        </w:pPr>
      </w:lvl>
    </w:lvlOverride>
  </w:num>
  <w:num w:numId="3" w16cid:durableId="1803840789">
    <w:abstractNumId w:val="9"/>
  </w:num>
  <w:num w:numId="4" w16cid:durableId="625430440">
    <w:abstractNumId w:val="21"/>
  </w:num>
  <w:num w:numId="5" w16cid:durableId="986132498">
    <w:abstractNumId w:val="31"/>
  </w:num>
  <w:num w:numId="6" w16cid:durableId="1131940046">
    <w:abstractNumId w:val="26"/>
  </w:num>
  <w:num w:numId="7" w16cid:durableId="59639280">
    <w:abstractNumId w:val="29"/>
  </w:num>
  <w:num w:numId="8" w16cid:durableId="765229036">
    <w:abstractNumId w:val="5"/>
  </w:num>
  <w:num w:numId="9" w16cid:durableId="489057266">
    <w:abstractNumId w:val="13"/>
  </w:num>
  <w:num w:numId="10" w16cid:durableId="1200825484">
    <w:abstractNumId w:val="20"/>
  </w:num>
  <w:num w:numId="11" w16cid:durableId="1672177605">
    <w:abstractNumId w:val="23"/>
  </w:num>
  <w:num w:numId="12" w16cid:durableId="1438285676">
    <w:abstractNumId w:val="19"/>
  </w:num>
  <w:num w:numId="13" w16cid:durableId="1964731506">
    <w:abstractNumId w:val="4"/>
  </w:num>
  <w:num w:numId="14" w16cid:durableId="1629513191">
    <w:abstractNumId w:val="14"/>
  </w:num>
  <w:num w:numId="15" w16cid:durableId="761533477">
    <w:abstractNumId w:val="1"/>
  </w:num>
  <w:num w:numId="16" w16cid:durableId="462040475">
    <w:abstractNumId w:val="15"/>
  </w:num>
  <w:num w:numId="17" w16cid:durableId="1606115826">
    <w:abstractNumId w:val="18"/>
  </w:num>
  <w:num w:numId="18" w16cid:durableId="1011876101">
    <w:abstractNumId w:val="32"/>
  </w:num>
  <w:num w:numId="19" w16cid:durableId="129136580">
    <w:abstractNumId w:val="11"/>
  </w:num>
  <w:num w:numId="20" w16cid:durableId="1157647596">
    <w:abstractNumId w:val="3"/>
  </w:num>
  <w:num w:numId="21" w16cid:durableId="226302341">
    <w:abstractNumId w:val="16"/>
  </w:num>
  <w:num w:numId="22" w16cid:durableId="1779523635">
    <w:abstractNumId w:val="24"/>
  </w:num>
  <w:num w:numId="23" w16cid:durableId="991451104">
    <w:abstractNumId w:val="28"/>
  </w:num>
  <w:num w:numId="24" w16cid:durableId="386799470">
    <w:abstractNumId w:val="2"/>
  </w:num>
  <w:num w:numId="25" w16cid:durableId="1868903220">
    <w:abstractNumId w:val="22"/>
  </w:num>
  <w:num w:numId="26" w16cid:durableId="451629649">
    <w:abstractNumId w:val="17"/>
  </w:num>
  <w:num w:numId="27" w16cid:durableId="913858690">
    <w:abstractNumId w:val="25"/>
  </w:num>
  <w:num w:numId="28" w16cid:durableId="2064787956">
    <w:abstractNumId w:val="12"/>
  </w:num>
  <w:num w:numId="29" w16cid:durableId="92285393">
    <w:abstractNumId w:val="6"/>
  </w:num>
  <w:num w:numId="30" w16cid:durableId="627122349">
    <w:abstractNumId w:val="30"/>
  </w:num>
  <w:num w:numId="31" w16cid:durableId="1057704323">
    <w:abstractNumId w:val="27"/>
  </w:num>
  <w:num w:numId="32" w16cid:durableId="421294489">
    <w:abstractNumId w:val="8"/>
  </w:num>
  <w:num w:numId="33" w16cid:durableId="1579246745">
    <w:abstractNumId w:val="33"/>
  </w:num>
  <w:num w:numId="34" w16cid:durableId="1552839039">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bQwsLA0MzcwNzQwNLJQ0lEKTi0uzszPAykwrQUAwXA1EywAAAA="/>
  </w:docVars>
  <w:rsids>
    <w:rsidRoot w:val="00FD7AC0"/>
    <w:rsid w:val="00001178"/>
    <w:rsid w:val="00036C1C"/>
    <w:rsid w:val="000460C0"/>
    <w:rsid w:val="000556B4"/>
    <w:rsid w:val="0006293F"/>
    <w:rsid w:val="000660A3"/>
    <w:rsid w:val="00072157"/>
    <w:rsid w:val="00072CBB"/>
    <w:rsid w:val="00074414"/>
    <w:rsid w:val="000A049E"/>
    <w:rsid w:val="000C3B94"/>
    <w:rsid w:val="000C72C1"/>
    <w:rsid w:val="000D2127"/>
    <w:rsid w:val="000D360E"/>
    <w:rsid w:val="000E7DF4"/>
    <w:rsid w:val="000F1304"/>
    <w:rsid w:val="000F352B"/>
    <w:rsid w:val="00104EF8"/>
    <w:rsid w:val="001100DB"/>
    <w:rsid w:val="00112D32"/>
    <w:rsid w:val="0013366B"/>
    <w:rsid w:val="00144BE0"/>
    <w:rsid w:val="001462AD"/>
    <w:rsid w:val="00147738"/>
    <w:rsid w:val="001604E2"/>
    <w:rsid w:val="00160EB3"/>
    <w:rsid w:val="00163FAA"/>
    <w:rsid w:val="0016746C"/>
    <w:rsid w:val="0018032C"/>
    <w:rsid w:val="00186A89"/>
    <w:rsid w:val="0018744C"/>
    <w:rsid w:val="00190136"/>
    <w:rsid w:val="001A1811"/>
    <w:rsid w:val="001A308B"/>
    <w:rsid w:val="001A35CA"/>
    <w:rsid w:val="001A68B6"/>
    <w:rsid w:val="001B111E"/>
    <w:rsid w:val="001B3DC3"/>
    <w:rsid w:val="001C1FDD"/>
    <w:rsid w:val="001C70B2"/>
    <w:rsid w:val="001C735F"/>
    <w:rsid w:val="001D3F97"/>
    <w:rsid w:val="001E0477"/>
    <w:rsid w:val="001F2E35"/>
    <w:rsid w:val="00201C53"/>
    <w:rsid w:val="002159E1"/>
    <w:rsid w:val="00225DFA"/>
    <w:rsid w:val="00240C30"/>
    <w:rsid w:val="002463F7"/>
    <w:rsid w:val="00246E4F"/>
    <w:rsid w:val="00253909"/>
    <w:rsid w:val="00260B57"/>
    <w:rsid w:val="00265649"/>
    <w:rsid w:val="00275E66"/>
    <w:rsid w:val="002921BF"/>
    <w:rsid w:val="002A0981"/>
    <w:rsid w:val="002A6E35"/>
    <w:rsid w:val="002D0BC3"/>
    <w:rsid w:val="002D2078"/>
    <w:rsid w:val="00301393"/>
    <w:rsid w:val="0030299C"/>
    <w:rsid w:val="003036F6"/>
    <w:rsid w:val="00306BB2"/>
    <w:rsid w:val="003101F1"/>
    <w:rsid w:val="0031084E"/>
    <w:rsid w:val="0031790A"/>
    <w:rsid w:val="00320504"/>
    <w:rsid w:val="00331A60"/>
    <w:rsid w:val="00342A41"/>
    <w:rsid w:val="003513D5"/>
    <w:rsid w:val="00360895"/>
    <w:rsid w:val="0037328E"/>
    <w:rsid w:val="003748BB"/>
    <w:rsid w:val="003750A8"/>
    <w:rsid w:val="003752E1"/>
    <w:rsid w:val="003972D0"/>
    <w:rsid w:val="003979BF"/>
    <w:rsid w:val="003A2362"/>
    <w:rsid w:val="003A54AB"/>
    <w:rsid w:val="003B1834"/>
    <w:rsid w:val="003B37F5"/>
    <w:rsid w:val="003C1F45"/>
    <w:rsid w:val="003C4F20"/>
    <w:rsid w:val="003C670D"/>
    <w:rsid w:val="003C6CCB"/>
    <w:rsid w:val="003D6C4E"/>
    <w:rsid w:val="004037B3"/>
    <w:rsid w:val="0040613D"/>
    <w:rsid w:val="0040704E"/>
    <w:rsid w:val="0041092E"/>
    <w:rsid w:val="00413509"/>
    <w:rsid w:val="0041690D"/>
    <w:rsid w:val="00420137"/>
    <w:rsid w:val="00422617"/>
    <w:rsid w:val="00422FB4"/>
    <w:rsid w:val="00426069"/>
    <w:rsid w:val="00427712"/>
    <w:rsid w:val="004305CB"/>
    <w:rsid w:val="00431894"/>
    <w:rsid w:val="00444C22"/>
    <w:rsid w:val="00445F2B"/>
    <w:rsid w:val="00452D9F"/>
    <w:rsid w:val="0045616C"/>
    <w:rsid w:val="004561C2"/>
    <w:rsid w:val="00457CFA"/>
    <w:rsid w:val="00461C6D"/>
    <w:rsid w:val="0047170A"/>
    <w:rsid w:val="00471DA6"/>
    <w:rsid w:val="00473205"/>
    <w:rsid w:val="00485B02"/>
    <w:rsid w:val="00485B23"/>
    <w:rsid w:val="004877FB"/>
    <w:rsid w:val="0049073A"/>
    <w:rsid w:val="004A3317"/>
    <w:rsid w:val="004B05E3"/>
    <w:rsid w:val="004B363C"/>
    <w:rsid w:val="004B4571"/>
    <w:rsid w:val="004C718B"/>
    <w:rsid w:val="004D1A83"/>
    <w:rsid w:val="004D1D12"/>
    <w:rsid w:val="004E1ECE"/>
    <w:rsid w:val="004E7B69"/>
    <w:rsid w:val="004F1242"/>
    <w:rsid w:val="004F1C2C"/>
    <w:rsid w:val="004F5ACB"/>
    <w:rsid w:val="004F5CDD"/>
    <w:rsid w:val="00505EF5"/>
    <w:rsid w:val="005060E5"/>
    <w:rsid w:val="005068F2"/>
    <w:rsid w:val="005113E8"/>
    <w:rsid w:val="00517AC2"/>
    <w:rsid w:val="005208AA"/>
    <w:rsid w:val="0054128A"/>
    <w:rsid w:val="00542F09"/>
    <w:rsid w:val="0054707D"/>
    <w:rsid w:val="00554525"/>
    <w:rsid w:val="0056004C"/>
    <w:rsid w:val="005602CA"/>
    <w:rsid w:val="00566C07"/>
    <w:rsid w:val="005742AE"/>
    <w:rsid w:val="005825DF"/>
    <w:rsid w:val="0059045E"/>
    <w:rsid w:val="005924CB"/>
    <w:rsid w:val="005946C6"/>
    <w:rsid w:val="0059620E"/>
    <w:rsid w:val="005A1CB4"/>
    <w:rsid w:val="005A33BF"/>
    <w:rsid w:val="005A5465"/>
    <w:rsid w:val="005A5EAE"/>
    <w:rsid w:val="005B5C35"/>
    <w:rsid w:val="005C4585"/>
    <w:rsid w:val="005C507C"/>
    <w:rsid w:val="005C59D2"/>
    <w:rsid w:val="005C7EC8"/>
    <w:rsid w:val="005E191B"/>
    <w:rsid w:val="005E447D"/>
    <w:rsid w:val="005F1CFB"/>
    <w:rsid w:val="005F6150"/>
    <w:rsid w:val="00601B11"/>
    <w:rsid w:val="0060744F"/>
    <w:rsid w:val="0062203E"/>
    <w:rsid w:val="00645D0B"/>
    <w:rsid w:val="00652EFA"/>
    <w:rsid w:val="00653040"/>
    <w:rsid w:val="006545FE"/>
    <w:rsid w:val="006626AD"/>
    <w:rsid w:val="00663BCD"/>
    <w:rsid w:val="00674717"/>
    <w:rsid w:val="00674B73"/>
    <w:rsid w:val="00676A72"/>
    <w:rsid w:val="006770AE"/>
    <w:rsid w:val="00677DFE"/>
    <w:rsid w:val="00683E2B"/>
    <w:rsid w:val="00686825"/>
    <w:rsid w:val="00686C2A"/>
    <w:rsid w:val="006870C6"/>
    <w:rsid w:val="006A3EAF"/>
    <w:rsid w:val="006A59F2"/>
    <w:rsid w:val="006B3D61"/>
    <w:rsid w:val="006B4FD8"/>
    <w:rsid w:val="006C66F6"/>
    <w:rsid w:val="006C6F94"/>
    <w:rsid w:val="006D3384"/>
    <w:rsid w:val="006D5DAC"/>
    <w:rsid w:val="006E0A9F"/>
    <w:rsid w:val="006E522A"/>
    <w:rsid w:val="006F791C"/>
    <w:rsid w:val="007014BB"/>
    <w:rsid w:val="0070794D"/>
    <w:rsid w:val="00716E55"/>
    <w:rsid w:val="00721E6A"/>
    <w:rsid w:val="00725EB4"/>
    <w:rsid w:val="0072619E"/>
    <w:rsid w:val="00732222"/>
    <w:rsid w:val="00742C30"/>
    <w:rsid w:val="007434D7"/>
    <w:rsid w:val="007438BF"/>
    <w:rsid w:val="00746072"/>
    <w:rsid w:val="007460C2"/>
    <w:rsid w:val="007465D9"/>
    <w:rsid w:val="00746D6D"/>
    <w:rsid w:val="00752B00"/>
    <w:rsid w:val="00761A66"/>
    <w:rsid w:val="00765609"/>
    <w:rsid w:val="0077424E"/>
    <w:rsid w:val="007747A5"/>
    <w:rsid w:val="0077714A"/>
    <w:rsid w:val="00787A70"/>
    <w:rsid w:val="007911CD"/>
    <w:rsid w:val="007960FE"/>
    <w:rsid w:val="007B2BB5"/>
    <w:rsid w:val="007C40E7"/>
    <w:rsid w:val="007C542D"/>
    <w:rsid w:val="007D00D0"/>
    <w:rsid w:val="007D230E"/>
    <w:rsid w:val="007D4894"/>
    <w:rsid w:val="007F126E"/>
    <w:rsid w:val="007F3318"/>
    <w:rsid w:val="007F3A3C"/>
    <w:rsid w:val="007F427B"/>
    <w:rsid w:val="0080375C"/>
    <w:rsid w:val="00830B80"/>
    <w:rsid w:val="0083587B"/>
    <w:rsid w:val="0085382F"/>
    <w:rsid w:val="00864C28"/>
    <w:rsid w:val="008721FE"/>
    <w:rsid w:val="00875CB3"/>
    <w:rsid w:val="00882466"/>
    <w:rsid w:val="00884AE9"/>
    <w:rsid w:val="00886535"/>
    <w:rsid w:val="008A0361"/>
    <w:rsid w:val="008A7A2F"/>
    <w:rsid w:val="008B47EF"/>
    <w:rsid w:val="008E4E9D"/>
    <w:rsid w:val="008E623E"/>
    <w:rsid w:val="008F40A7"/>
    <w:rsid w:val="00914DB3"/>
    <w:rsid w:val="00915E12"/>
    <w:rsid w:val="00921E53"/>
    <w:rsid w:val="00923856"/>
    <w:rsid w:val="00935EFB"/>
    <w:rsid w:val="0095453C"/>
    <w:rsid w:val="00955B61"/>
    <w:rsid w:val="0096444C"/>
    <w:rsid w:val="0097040E"/>
    <w:rsid w:val="009924C5"/>
    <w:rsid w:val="009A5581"/>
    <w:rsid w:val="009B3F57"/>
    <w:rsid w:val="009B7C29"/>
    <w:rsid w:val="009D4800"/>
    <w:rsid w:val="009E44E6"/>
    <w:rsid w:val="009E77EF"/>
    <w:rsid w:val="00A04145"/>
    <w:rsid w:val="00A04242"/>
    <w:rsid w:val="00A043B9"/>
    <w:rsid w:val="00A067F3"/>
    <w:rsid w:val="00A068CF"/>
    <w:rsid w:val="00A1695F"/>
    <w:rsid w:val="00A224F2"/>
    <w:rsid w:val="00A27EC3"/>
    <w:rsid w:val="00A37F04"/>
    <w:rsid w:val="00A4026C"/>
    <w:rsid w:val="00A40C93"/>
    <w:rsid w:val="00A55E80"/>
    <w:rsid w:val="00A71A90"/>
    <w:rsid w:val="00A80CB2"/>
    <w:rsid w:val="00A908D0"/>
    <w:rsid w:val="00A9136A"/>
    <w:rsid w:val="00AA7DD3"/>
    <w:rsid w:val="00AB5EF0"/>
    <w:rsid w:val="00AC0966"/>
    <w:rsid w:val="00AC0B80"/>
    <w:rsid w:val="00AC0DD1"/>
    <w:rsid w:val="00AC1052"/>
    <w:rsid w:val="00AC4EEB"/>
    <w:rsid w:val="00AC6E1E"/>
    <w:rsid w:val="00AE2230"/>
    <w:rsid w:val="00AF3439"/>
    <w:rsid w:val="00B00B27"/>
    <w:rsid w:val="00B11BCA"/>
    <w:rsid w:val="00B172C1"/>
    <w:rsid w:val="00B1738E"/>
    <w:rsid w:val="00B218C3"/>
    <w:rsid w:val="00B327EE"/>
    <w:rsid w:val="00B33343"/>
    <w:rsid w:val="00B42166"/>
    <w:rsid w:val="00B45508"/>
    <w:rsid w:val="00B66462"/>
    <w:rsid w:val="00B67763"/>
    <w:rsid w:val="00B678A5"/>
    <w:rsid w:val="00B768B5"/>
    <w:rsid w:val="00B7716B"/>
    <w:rsid w:val="00B928A8"/>
    <w:rsid w:val="00B958FD"/>
    <w:rsid w:val="00B97AE7"/>
    <w:rsid w:val="00BA0B2D"/>
    <w:rsid w:val="00BA1AB4"/>
    <w:rsid w:val="00BA3912"/>
    <w:rsid w:val="00BB054F"/>
    <w:rsid w:val="00BC32CE"/>
    <w:rsid w:val="00BC50F4"/>
    <w:rsid w:val="00BD1DD7"/>
    <w:rsid w:val="00BD6743"/>
    <w:rsid w:val="00BE3C67"/>
    <w:rsid w:val="00BF7433"/>
    <w:rsid w:val="00C0177A"/>
    <w:rsid w:val="00C0655A"/>
    <w:rsid w:val="00C20A94"/>
    <w:rsid w:val="00C30515"/>
    <w:rsid w:val="00C41241"/>
    <w:rsid w:val="00C4126A"/>
    <w:rsid w:val="00C420E9"/>
    <w:rsid w:val="00C42E13"/>
    <w:rsid w:val="00C4381B"/>
    <w:rsid w:val="00C46E5E"/>
    <w:rsid w:val="00C53C66"/>
    <w:rsid w:val="00C56C06"/>
    <w:rsid w:val="00C86DE5"/>
    <w:rsid w:val="00CA7F60"/>
    <w:rsid w:val="00CD48ED"/>
    <w:rsid w:val="00CE166A"/>
    <w:rsid w:val="00CE5517"/>
    <w:rsid w:val="00CF4971"/>
    <w:rsid w:val="00D35D30"/>
    <w:rsid w:val="00D407EF"/>
    <w:rsid w:val="00D443EE"/>
    <w:rsid w:val="00D544F9"/>
    <w:rsid w:val="00D55245"/>
    <w:rsid w:val="00D571A7"/>
    <w:rsid w:val="00D65210"/>
    <w:rsid w:val="00D6543A"/>
    <w:rsid w:val="00D72835"/>
    <w:rsid w:val="00D73E88"/>
    <w:rsid w:val="00D93B0C"/>
    <w:rsid w:val="00DA3D6C"/>
    <w:rsid w:val="00DA5B8D"/>
    <w:rsid w:val="00DA73C1"/>
    <w:rsid w:val="00DB32E4"/>
    <w:rsid w:val="00DC0DE0"/>
    <w:rsid w:val="00DC4251"/>
    <w:rsid w:val="00DC4FCF"/>
    <w:rsid w:val="00DC602F"/>
    <w:rsid w:val="00DD2040"/>
    <w:rsid w:val="00DD4CDB"/>
    <w:rsid w:val="00DD637E"/>
    <w:rsid w:val="00DD6449"/>
    <w:rsid w:val="00DE1BF8"/>
    <w:rsid w:val="00DF2919"/>
    <w:rsid w:val="00DF4F10"/>
    <w:rsid w:val="00DF4F8D"/>
    <w:rsid w:val="00E21B5C"/>
    <w:rsid w:val="00E34072"/>
    <w:rsid w:val="00E3619A"/>
    <w:rsid w:val="00E43ADE"/>
    <w:rsid w:val="00E43E91"/>
    <w:rsid w:val="00E455DC"/>
    <w:rsid w:val="00E64270"/>
    <w:rsid w:val="00E75B72"/>
    <w:rsid w:val="00E7713C"/>
    <w:rsid w:val="00E822E2"/>
    <w:rsid w:val="00E84A1A"/>
    <w:rsid w:val="00E91BB4"/>
    <w:rsid w:val="00EA29E3"/>
    <w:rsid w:val="00EA4EBC"/>
    <w:rsid w:val="00EA6660"/>
    <w:rsid w:val="00EB70FA"/>
    <w:rsid w:val="00EB753F"/>
    <w:rsid w:val="00EB7C9A"/>
    <w:rsid w:val="00EC00E1"/>
    <w:rsid w:val="00ED5A73"/>
    <w:rsid w:val="00EE0199"/>
    <w:rsid w:val="00EE4407"/>
    <w:rsid w:val="00EE56B5"/>
    <w:rsid w:val="00EF17E6"/>
    <w:rsid w:val="00F13B38"/>
    <w:rsid w:val="00F16F79"/>
    <w:rsid w:val="00F22E73"/>
    <w:rsid w:val="00F24BC8"/>
    <w:rsid w:val="00F24D7D"/>
    <w:rsid w:val="00F31822"/>
    <w:rsid w:val="00F34253"/>
    <w:rsid w:val="00F34989"/>
    <w:rsid w:val="00F353E8"/>
    <w:rsid w:val="00F57531"/>
    <w:rsid w:val="00F66898"/>
    <w:rsid w:val="00F70267"/>
    <w:rsid w:val="00F73D91"/>
    <w:rsid w:val="00F74B73"/>
    <w:rsid w:val="00F83BFA"/>
    <w:rsid w:val="00F95CD7"/>
    <w:rsid w:val="00FA08FA"/>
    <w:rsid w:val="00FA16EB"/>
    <w:rsid w:val="00FC56AB"/>
    <w:rsid w:val="00FD203F"/>
    <w:rsid w:val="00FD3810"/>
    <w:rsid w:val="00FD4093"/>
    <w:rsid w:val="00FD5D9F"/>
    <w:rsid w:val="00FD6BD5"/>
    <w:rsid w:val="00FD7AC0"/>
    <w:rsid w:val="00FE15F0"/>
    <w:rsid w:val="00FE3508"/>
    <w:rsid w:val="00FE379A"/>
    <w:rsid w:val="00FE4C9F"/>
    <w:rsid w:val="00FE52A1"/>
    <w:rsid w:val="00FF18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197AC4"/>
  <w15:docId w15:val="{E90852DF-5B5E-48D5-A92D-86E21C24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uiPriority="9" w:qFormat="1"/>
    <w:lsdException w:name="heading 6" w:uiPriority="9"/>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2835"/>
    <w:pPr>
      <w:spacing w:after="60"/>
      <w:contextualSpacing/>
    </w:pPr>
    <w:rPr>
      <w:rFonts w:asciiTheme="minorHAnsi" w:eastAsiaTheme="minorHAnsi" w:hAnsiTheme="minorHAnsi" w:cstheme="minorBidi"/>
      <w:sz w:val="22"/>
      <w:szCs w:val="22"/>
    </w:rPr>
  </w:style>
  <w:style w:type="paragraph" w:styleId="Heading1">
    <w:name w:val="heading 1"/>
    <w:basedOn w:val="Heading"/>
    <w:next w:val="Normal1"/>
    <w:link w:val="Heading1Char"/>
    <w:uiPriority w:val="9"/>
    <w:qFormat/>
    <w:rsid w:val="00E34072"/>
    <w:pPr>
      <w:spacing w:before="120" w:after="240"/>
      <w:outlineLvl w:val="0"/>
    </w:pPr>
  </w:style>
  <w:style w:type="paragraph" w:styleId="Heading2">
    <w:name w:val="heading 2"/>
    <w:basedOn w:val="Heading01"/>
    <w:next w:val="Normal2"/>
    <w:link w:val="Heading2Char"/>
    <w:uiPriority w:val="9"/>
    <w:qFormat/>
    <w:rsid w:val="00761A66"/>
    <w:pPr>
      <w:spacing w:after="120"/>
      <w:outlineLvl w:val="1"/>
    </w:pPr>
  </w:style>
  <w:style w:type="paragraph" w:styleId="Heading3">
    <w:name w:val="heading 3"/>
    <w:basedOn w:val="Normal"/>
    <w:next w:val="Normal3"/>
    <w:link w:val="Heading3Char"/>
    <w:uiPriority w:val="9"/>
    <w:qFormat/>
    <w:rsid w:val="002A6E35"/>
    <w:pPr>
      <w:numPr>
        <w:ilvl w:val="2"/>
        <w:numId w:val="28"/>
      </w:numPr>
      <w:spacing w:before="180"/>
      <w:ind w:left="1440"/>
      <w:outlineLvl w:val="2"/>
    </w:pPr>
    <w:rPr>
      <w:rFonts w:eastAsia="SimSun"/>
      <w:b/>
      <w:color w:val="904814"/>
      <w:sz w:val="24"/>
    </w:rPr>
  </w:style>
  <w:style w:type="paragraph" w:styleId="Heading4">
    <w:name w:val="heading 4"/>
    <w:basedOn w:val="Normal"/>
    <w:next w:val="Normal4"/>
    <w:qFormat/>
    <w:rsid w:val="00CE5517"/>
    <w:pPr>
      <w:numPr>
        <w:ilvl w:val="3"/>
        <w:numId w:val="28"/>
      </w:numPr>
      <w:spacing w:before="120"/>
      <w:ind w:left="1980" w:hanging="900"/>
      <w:outlineLvl w:val="3"/>
    </w:pPr>
    <w:rPr>
      <w:rFonts w:eastAsia="SimSun"/>
    </w:rPr>
  </w:style>
  <w:style w:type="paragraph" w:styleId="Heading5">
    <w:name w:val="heading 5"/>
    <w:basedOn w:val="Normal"/>
    <w:next w:val="Normal5"/>
    <w:uiPriority w:val="9"/>
    <w:qFormat/>
    <w:rsid w:val="00EB70FA"/>
    <w:pPr>
      <w:numPr>
        <w:ilvl w:val="4"/>
        <w:numId w:val="28"/>
      </w:numPr>
      <w:ind w:left="2340" w:hanging="900"/>
      <w:outlineLvl w:val="4"/>
    </w:pPr>
    <w:rPr>
      <w:rFonts w:eastAsia="SimSun"/>
    </w:rPr>
  </w:style>
  <w:style w:type="paragraph" w:styleId="Heading6">
    <w:name w:val="heading 6"/>
    <w:basedOn w:val="Normal"/>
    <w:next w:val="Normal"/>
    <w:uiPriority w:val="9"/>
    <w:rsid w:val="00112D32"/>
    <w:pPr>
      <w:numPr>
        <w:ilvl w:val="5"/>
        <w:numId w:val="28"/>
      </w:numPr>
      <w:tabs>
        <w:tab w:val="left" w:pos="1170"/>
      </w:tabs>
      <w:spacing w:before="60"/>
      <w:outlineLvl w:val="5"/>
    </w:pPr>
    <w:rPr>
      <w:i/>
      <w:sz w:val="20"/>
    </w:rPr>
  </w:style>
  <w:style w:type="paragraph" w:styleId="Heading7">
    <w:name w:val="heading 7"/>
    <w:basedOn w:val="Normal"/>
    <w:next w:val="Normal"/>
    <w:uiPriority w:val="9"/>
    <w:qFormat/>
    <w:rsid w:val="00112D32"/>
    <w:pPr>
      <w:numPr>
        <w:ilvl w:val="6"/>
        <w:numId w:val="28"/>
      </w:numPr>
      <w:tabs>
        <w:tab w:val="left" w:pos="1620"/>
      </w:tabs>
      <w:spacing w:before="120"/>
      <w:outlineLvl w:val="6"/>
    </w:pPr>
    <w:rPr>
      <w:sz w:val="20"/>
    </w:rPr>
  </w:style>
  <w:style w:type="paragraph" w:styleId="Heading8">
    <w:name w:val="heading 8"/>
    <w:basedOn w:val="Normal"/>
    <w:next w:val="Normal"/>
    <w:uiPriority w:val="9"/>
    <w:qFormat/>
    <w:rsid w:val="00112D32"/>
    <w:pPr>
      <w:numPr>
        <w:ilvl w:val="7"/>
        <w:numId w:val="28"/>
      </w:numPr>
      <w:tabs>
        <w:tab w:val="left" w:pos="1980"/>
      </w:tabs>
      <w:spacing w:before="60"/>
      <w:outlineLvl w:val="7"/>
    </w:pPr>
    <w:rPr>
      <w:i/>
      <w:sz w:val="20"/>
    </w:rPr>
  </w:style>
  <w:style w:type="paragraph" w:styleId="Heading9">
    <w:name w:val="heading 9"/>
    <w:basedOn w:val="Normal"/>
    <w:next w:val="Normal"/>
    <w:uiPriority w:val="9"/>
    <w:rsid w:val="00112D32"/>
    <w:pPr>
      <w:numPr>
        <w:ilvl w:val="8"/>
        <w:numId w:val="28"/>
      </w:numPr>
      <w:spacing w:before="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next w:val="Normal"/>
    <w:rsid w:val="00413509"/>
    <w:pPr>
      <w:tabs>
        <w:tab w:val="left" w:pos="540"/>
      </w:tabs>
      <w:spacing w:after="240"/>
      <w:jc w:val="right"/>
    </w:pPr>
    <w:rPr>
      <w:rFonts w:cs="Times New Roman"/>
      <w:b/>
      <w:color w:val="595959" w:themeColor="text1" w:themeTint="A6"/>
      <w:sz w:val="20"/>
    </w:rPr>
  </w:style>
  <w:style w:type="paragraph" w:styleId="ListBullet4">
    <w:name w:val="List Bullet 4"/>
    <w:basedOn w:val="Normal"/>
    <w:rsid w:val="00E91BB4"/>
    <w:pPr>
      <w:numPr>
        <w:numId w:val="1"/>
      </w:numPr>
      <w:ind w:left="2340"/>
    </w:pPr>
  </w:style>
  <w:style w:type="paragraph" w:customStyle="1" w:styleId="Normal1">
    <w:name w:val="Normal 1"/>
    <w:basedOn w:val="Normal"/>
    <w:rsid w:val="004A3317"/>
    <w:pPr>
      <w:jc w:val="center"/>
    </w:pPr>
    <w:rPr>
      <w:b/>
      <w:bCs/>
    </w:rPr>
  </w:style>
  <w:style w:type="paragraph" w:styleId="Footer">
    <w:name w:val="footer"/>
    <w:basedOn w:val="Normal"/>
    <w:rsid w:val="00190136"/>
    <w:pPr>
      <w:pBdr>
        <w:top w:val="single" w:sz="4" w:space="1" w:color="auto"/>
      </w:pBdr>
      <w:tabs>
        <w:tab w:val="center" w:pos="4770"/>
        <w:tab w:val="right" w:pos="9630"/>
      </w:tabs>
      <w:spacing w:after="0"/>
      <w:ind w:right="14"/>
    </w:pPr>
    <w:rPr>
      <w:rFonts w:cstheme="minorHAnsi"/>
      <w:snapToGrid w:val="0"/>
      <w:sz w:val="20"/>
      <w:szCs w:val="20"/>
    </w:r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customStyle="1" w:styleId="Heading">
    <w:name w:val="Heading"/>
    <w:basedOn w:val="Normal"/>
    <w:next w:val="SubHeading"/>
    <w:rsid w:val="00E43ADE"/>
    <w:pPr>
      <w:jc w:val="center"/>
    </w:pPr>
    <w:rPr>
      <w:rFonts w:ascii="Calibri Light" w:hAnsi="Calibri Light" w:cs="Calibri Light"/>
      <w:b/>
      <w:color w:val="145374"/>
      <w:sz w:val="48"/>
      <w:szCs w:val="48"/>
    </w:rPr>
  </w:style>
  <w:style w:type="paragraph" w:customStyle="1" w:styleId="Summary">
    <w:name w:val="Summary"/>
    <w:basedOn w:val="Normal"/>
    <w:rsid w:val="00886535"/>
    <w:pPr>
      <w:shd w:val="clear" w:color="auto" w:fill="FFFFCC"/>
      <w:tabs>
        <w:tab w:val="left" w:pos="540"/>
      </w:tabs>
      <w:jc w:val="center"/>
    </w:pPr>
    <w:rPr>
      <w:b/>
      <w:i/>
      <w:sz w:val="24"/>
    </w:rPr>
  </w:style>
  <w:style w:type="paragraph" w:styleId="ListBullet">
    <w:name w:val="List Bullet"/>
    <w:basedOn w:val="Normal"/>
    <w:rsid w:val="00EB70FA"/>
    <w:pPr>
      <w:numPr>
        <w:numId w:val="14"/>
      </w:numPr>
      <w:tabs>
        <w:tab w:val="clear" w:pos="360"/>
      </w:tabs>
    </w:pPr>
  </w:style>
  <w:style w:type="character" w:customStyle="1" w:styleId="command">
    <w:name w:val="command"/>
    <w:basedOn w:val="DefaultParagraphFont"/>
    <w:rPr>
      <w:b/>
    </w:rPr>
  </w:style>
  <w:style w:type="paragraph" w:styleId="ListBullet2">
    <w:name w:val="List Bullet 2"/>
    <w:basedOn w:val="ListBullet1"/>
    <w:rsid w:val="00E91BB4"/>
    <w:pPr>
      <w:numPr>
        <w:numId w:val="22"/>
      </w:numPr>
      <w:ind w:left="1260"/>
    </w:pPr>
  </w:style>
  <w:style w:type="paragraph" w:styleId="ListBullet5">
    <w:name w:val="List Bullet 5"/>
    <w:basedOn w:val="ListBullet4"/>
    <w:rsid w:val="00EB70FA"/>
    <w:pPr>
      <w:ind w:left="2700"/>
    </w:pPr>
  </w:style>
  <w:style w:type="paragraph" w:styleId="ListBullet3">
    <w:name w:val="List Bullet 3"/>
    <w:basedOn w:val="ListBullet1"/>
    <w:rsid w:val="00E91BB4"/>
    <w:pPr>
      <w:numPr>
        <w:numId w:val="21"/>
      </w:numPr>
      <w:ind w:left="1800"/>
    </w:pPr>
  </w:style>
  <w:style w:type="paragraph" w:customStyle="1" w:styleId="Note">
    <w:name w:val="Note"/>
    <w:basedOn w:val="Normal"/>
    <w:next w:val="Normal"/>
    <w:rsid w:val="008E4E9D"/>
    <w:pPr>
      <w:pBdr>
        <w:top w:val="single" w:sz="6" w:space="3" w:color="C0C0C0"/>
        <w:bottom w:val="single" w:sz="6" w:space="3" w:color="C0C0C0"/>
      </w:pBdr>
      <w:spacing w:before="120"/>
      <w:ind w:left="540" w:hanging="540"/>
    </w:pPr>
    <w:rPr>
      <w:rFonts w:eastAsia="Times New Roman"/>
      <w:i/>
    </w:rPr>
  </w:style>
  <w:style w:type="paragraph" w:styleId="ListNumber5">
    <w:name w:val="List Number 5"/>
    <w:basedOn w:val="Normal"/>
    <w:rsid w:val="0018744C"/>
    <w:pPr>
      <w:numPr>
        <w:numId w:val="29"/>
      </w:numPr>
      <w:ind w:left="2700"/>
    </w:pPr>
  </w:style>
  <w:style w:type="paragraph" w:customStyle="1" w:styleId="wfxRecipient">
    <w:name w:val="wfxRecipient"/>
    <w:basedOn w:val="Normal"/>
    <w:pPr>
      <w:jc w:val="both"/>
    </w:pPr>
  </w:style>
  <w:style w:type="paragraph" w:customStyle="1" w:styleId="wfxFaxNum">
    <w:name w:val="wfxFaxNum"/>
    <w:basedOn w:val="Normal"/>
    <w:pPr>
      <w:jc w:val="both"/>
    </w:pPr>
  </w:style>
  <w:style w:type="paragraph" w:customStyle="1" w:styleId="Normal2a">
    <w:name w:val="Normal 2a"/>
    <w:basedOn w:val="Normal1"/>
    <w:next w:val="Normal3a"/>
    <w:rsid w:val="00C86DE5"/>
    <w:pPr>
      <w:ind w:left="1260"/>
    </w:pPr>
  </w:style>
  <w:style w:type="paragraph" w:customStyle="1" w:styleId="Normal3a">
    <w:name w:val="Normal 3a"/>
    <w:basedOn w:val="Normal3"/>
    <w:rsid w:val="00C86DE5"/>
    <w:pPr>
      <w:ind w:left="1800"/>
    </w:pPr>
  </w:style>
  <w:style w:type="paragraph" w:customStyle="1" w:styleId="ListBullet6">
    <w:name w:val="List Bullet 6"/>
    <w:basedOn w:val="ListBullet4"/>
    <w:rsid w:val="00EB70FA"/>
    <w:pPr>
      <w:ind w:left="3060"/>
    </w:pPr>
  </w:style>
  <w:style w:type="paragraph" w:styleId="Header">
    <w:name w:val="header"/>
    <w:basedOn w:val="Normal"/>
    <w:rsid w:val="00190136"/>
    <w:pPr>
      <w:pBdr>
        <w:bottom w:val="single" w:sz="4" w:space="1" w:color="auto"/>
      </w:pBdr>
      <w:tabs>
        <w:tab w:val="center" w:pos="4770"/>
        <w:tab w:val="right" w:pos="9630"/>
      </w:tabs>
    </w:pPr>
    <w:rPr>
      <w:rFonts w:eastAsia="Arial Unicode MS" w:cstheme="minorHAnsi"/>
      <w:sz w:val="20"/>
      <w:szCs w:val="20"/>
    </w:rPr>
  </w:style>
  <w:style w:type="paragraph" w:customStyle="1" w:styleId="Normal4">
    <w:name w:val="Normal 4"/>
    <w:basedOn w:val="Normal"/>
    <w:rsid w:val="00CE5517"/>
    <w:pPr>
      <w:ind w:left="1980"/>
    </w:pPr>
    <w:rPr>
      <w:rFonts w:eastAsia="SimSun"/>
    </w:rPr>
  </w:style>
  <w:style w:type="paragraph" w:customStyle="1" w:styleId="Normal5a">
    <w:name w:val="Normal 5a"/>
    <w:basedOn w:val="Normal"/>
    <w:rsid w:val="00C86DE5"/>
    <w:pPr>
      <w:ind w:left="2700"/>
    </w:pPr>
  </w:style>
  <w:style w:type="paragraph" w:styleId="TOC1">
    <w:name w:val="toc 1"/>
    <w:basedOn w:val="Normal"/>
    <w:next w:val="Normal"/>
    <w:uiPriority w:val="39"/>
    <w:rsid w:val="00B11BCA"/>
    <w:pPr>
      <w:tabs>
        <w:tab w:val="left" w:pos="990"/>
        <w:tab w:val="right" w:leader="dot" w:pos="9360"/>
      </w:tabs>
      <w:spacing w:before="120"/>
      <w:ind w:left="990" w:hanging="270"/>
    </w:pPr>
    <w:rPr>
      <w:rFonts w:eastAsia="SimSun"/>
      <w:b/>
      <w:noProof/>
      <w:sz w:val="20"/>
    </w:rPr>
  </w:style>
  <w:style w:type="paragraph" w:styleId="TOC2">
    <w:name w:val="toc 2"/>
    <w:basedOn w:val="Normal"/>
    <w:next w:val="Normal"/>
    <w:uiPriority w:val="39"/>
    <w:rsid w:val="00B11BCA"/>
    <w:pPr>
      <w:tabs>
        <w:tab w:val="right" w:leader="dot" w:pos="9360"/>
      </w:tabs>
      <w:ind w:left="1350" w:hanging="277"/>
    </w:pPr>
    <w:rPr>
      <w:rFonts w:eastAsia="SimSun"/>
      <w:noProof/>
      <w:sz w:val="20"/>
    </w:rPr>
  </w:style>
  <w:style w:type="paragraph" w:styleId="TOC3">
    <w:name w:val="toc 3"/>
    <w:basedOn w:val="Normal"/>
    <w:next w:val="Normal"/>
    <w:uiPriority w:val="39"/>
    <w:rsid w:val="00B11BCA"/>
    <w:pPr>
      <w:tabs>
        <w:tab w:val="right" w:leader="dot" w:pos="9360"/>
      </w:tabs>
      <w:ind w:left="1350"/>
    </w:pPr>
    <w:rPr>
      <w:i/>
      <w:noProof/>
      <w:sz w:val="20"/>
    </w:rPr>
  </w:style>
  <w:style w:type="paragraph" w:styleId="ListNumber">
    <w:name w:val="List Number"/>
    <w:basedOn w:val="Normal"/>
    <w:rsid w:val="00721E6A"/>
    <w:pPr>
      <w:numPr>
        <w:numId w:val="30"/>
      </w:numPr>
      <w:ind w:left="360"/>
    </w:pPr>
  </w:style>
  <w:style w:type="paragraph" w:styleId="ListNumber2">
    <w:name w:val="List Number 2"/>
    <w:basedOn w:val="Normal"/>
    <w:rsid w:val="00DC0DE0"/>
    <w:pPr>
      <w:numPr>
        <w:numId w:val="24"/>
      </w:numPr>
      <w:ind w:left="1260"/>
    </w:pPr>
  </w:style>
  <w:style w:type="paragraph" w:styleId="ListNumber3">
    <w:name w:val="List Number 3"/>
    <w:basedOn w:val="Normal"/>
    <w:rsid w:val="00CE5517"/>
    <w:pPr>
      <w:numPr>
        <w:numId w:val="26"/>
      </w:numPr>
    </w:pPr>
  </w:style>
  <w:style w:type="paragraph" w:styleId="ListNumber4">
    <w:name w:val="List Number 4"/>
    <w:basedOn w:val="Normal"/>
    <w:rsid w:val="005C507C"/>
    <w:pPr>
      <w:numPr>
        <w:numId w:val="2"/>
      </w:numPr>
      <w:ind w:left="2160"/>
    </w:pPr>
  </w:style>
  <w:style w:type="paragraph" w:styleId="Index1">
    <w:name w:val="index 1"/>
    <w:basedOn w:val="Normal"/>
    <w:next w:val="Normal"/>
    <w:semiHidden/>
    <w:pPr>
      <w:tabs>
        <w:tab w:val="right" w:leader="dot" w:pos="3960"/>
      </w:tabs>
      <w:ind w:left="240" w:hanging="240"/>
    </w:pPr>
    <w:rPr>
      <w:sz w:val="20"/>
    </w:rPr>
  </w:style>
  <w:style w:type="paragraph" w:styleId="Index2">
    <w:name w:val="index 2"/>
    <w:basedOn w:val="Normal"/>
    <w:next w:val="Normal"/>
    <w:semiHidden/>
    <w:pPr>
      <w:tabs>
        <w:tab w:val="right" w:leader="dot" w:pos="3960"/>
      </w:tabs>
      <w:ind w:left="480" w:hanging="240"/>
    </w:pPr>
    <w:rPr>
      <w:sz w:val="20"/>
    </w:rPr>
  </w:style>
  <w:style w:type="paragraph" w:styleId="Index3">
    <w:name w:val="index 3"/>
    <w:basedOn w:val="Normal"/>
    <w:next w:val="Normal"/>
    <w:semiHidden/>
    <w:pPr>
      <w:tabs>
        <w:tab w:val="right" w:leader="dot" w:pos="3960"/>
      </w:tabs>
      <w:ind w:left="720" w:hanging="240"/>
    </w:pPr>
    <w:rPr>
      <w:sz w:val="20"/>
    </w:rPr>
  </w:style>
  <w:style w:type="paragraph" w:styleId="Index4">
    <w:name w:val="index 4"/>
    <w:basedOn w:val="Normal"/>
    <w:next w:val="Normal"/>
    <w:semiHidden/>
    <w:pPr>
      <w:tabs>
        <w:tab w:val="right" w:leader="dot" w:pos="3960"/>
      </w:tabs>
      <w:ind w:left="960" w:hanging="240"/>
    </w:pPr>
    <w:rPr>
      <w:sz w:val="20"/>
    </w:rPr>
  </w:style>
  <w:style w:type="paragraph" w:styleId="Index5">
    <w:name w:val="index 5"/>
    <w:basedOn w:val="Normal"/>
    <w:next w:val="Normal"/>
    <w:semiHidden/>
    <w:pPr>
      <w:tabs>
        <w:tab w:val="right" w:leader="dot" w:pos="3960"/>
      </w:tabs>
      <w:ind w:left="1200" w:hanging="240"/>
    </w:pPr>
    <w:rPr>
      <w:sz w:val="20"/>
    </w:rPr>
  </w:style>
  <w:style w:type="paragraph" w:styleId="Index6">
    <w:name w:val="index 6"/>
    <w:basedOn w:val="Normal"/>
    <w:next w:val="Normal"/>
    <w:semiHidden/>
    <w:pPr>
      <w:tabs>
        <w:tab w:val="right" w:leader="dot" w:pos="3960"/>
      </w:tabs>
      <w:ind w:left="1440" w:hanging="240"/>
    </w:pPr>
    <w:rPr>
      <w:sz w:val="20"/>
    </w:rPr>
  </w:style>
  <w:style w:type="paragraph" w:styleId="Index7">
    <w:name w:val="index 7"/>
    <w:basedOn w:val="Normal"/>
    <w:next w:val="Normal"/>
    <w:semiHidden/>
    <w:pPr>
      <w:tabs>
        <w:tab w:val="right" w:leader="dot" w:pos="3960"/>
      </w:tabs>
      <w:ind w:left="1680" w:hanging="240"/>
    </w:pPr>
    <w:rPr>
      <w:sz w:val="20"/>
    </w:rPr>
  </w:style>
  <w:style w:type="paragraph" w:styleId="Index8">
    <w:name w:val="index 8"/>
    <w:basedOn w:val="Normal"/>
    <w:next w:val="Normal"/>
    <w:semiHidden/>
    <w:pPr>
      <w:tabs>
        <w:tab w:val="right" w:leader="dot" w:pos="3960"/>
      </w:tabs>
      <w:ind w:left="1920" w:hanging="240"/>
    </w:pPr>
    <w:rPr>
      <w:sz w:val="20"/>
    </w:rPr>
  </w:style>
  <w:style w:type="paragraph" w:styleId="Index9">
    <w:name w:val="index 9"/>
    <w:basedOn w:val="Normal"/>
    <w:next w:val="Normal"/>
    <w:semiHidden/>
    <w:pPr>
      <w:tabs>
        <w:tab w:val="right" w:leader="dot" w:pos="3960"/>
      </w:tabs>
      <w:ind w:left="2160" w:hanging="240"/>
    </w:pPr>
    <w:rPr>
      <w:sz w:val="20"/>
    </w:rPr>
  </w:style>
  <w:style w:type="paragraph" w:styleId="IndexHeading">
    <w:name w:val="index heading"/>
    <w:basedOn w:val="Normal"/>
    <w:next w:val="Index1"/>
    <w:semiHidden/>
    <w:pPr>
      <w:spacing w:before="120"/>
    </w:pPr>
    <w:rPr>
      <w:b/>
      <w:i/>
      <w:sz w:val="20"/>
    </w:rPr>
  </w:style>
  <w:style w:type="paragraph" w:customStyle="1" w:styleId="ListNumber1">
    <w:name w:val="List Number 1"/>
    <w:basedOn w:val="Normal"/>
    <w:rsid w:val="00C41241"/>
    <w:pPr>
      <w:numPr>
        <w:numId w:val="25"/>
      </w:numPr>
    </w:pPr>
  </w:style>
  <w:style w:type="paragraph" w:customStyle="1" w:styleId="Normal4a">
    <w:name w:val="Normal 4a"/>
    <w:basedOn w:val="Normal3a"/>
    <w:rsid w:val="00C86DE5"/>
    <w:pPr>
      <w:ind w:left="2347"/>
    </w:pPr>
  </w:style>
  <w:style w:type="paragraph" w:styleId="TOC4">
    <w:name w:val="toc 4"/>
    <w:basedOn w:val="Normal"/>
    <w:next w:val="Normal"/>
    <w:semiHidden/>
    <w:pPr>
      <w:tabs>
        <w:tab w:val="right" w:leader="dot" w:pos="10368"/>
      </w:tabs>
      <w:ind w:left="480"/>
    </w:pPr>
    <w:rPr>
      <w:sz w:val="18"/>
    </w:rPr>
  </w:style>
  <w:style w:type="paragraph" w:styleId="TOC5">
    <w:name w:val="toc 5"/>
    <w:basedOn w:val="Normal"/>
    <w:next w:val="Normal"/>
    <w:semiHidden/>
    <w:pPr>
      <w:tabs>
        <w:tab w:val="right" w:leader="dot" w:pos="10368"/>
      </w:tabs>
      <w:ind w:left="720"/>
    </w:pPr>
    <w:rPr>
      <w:sz w:val="18"/>
    </w:rPr>
  </w:style>
  <w:style w:type="paragraph" w:styleId="TOC6">
    <w:name w:val="toc 6"/>
    <w:basedOn w:val="Normal"/>
    <w:next w:val="Normal"/>
    <w:semiHidden/>
    <w:pPr>
      <w:tabs>
        <w:tab w:val="right" w:leader="dot" w:pos="10368"/>
      </w:tabs>
      <w:ind w:left="960"/>
    </w:pPr>
    <w:rPr>
      <w:sz w:val="18"/>
    </w:rPr>
  </w:style>
  <w:style w:type="paragraph" w:styleId="TOC7">
    <w:name w:val="toc 7"/>
    <w:basedOn w:val="Normal"/>
    <w:next w:val="Normal"/>
    <w:semiHidden/>
    <w:pPr>
      <w:tabs>
        <w:tab w:val="right" w:leader="dot" w:pos="10368"/>
      </w:tabs>
      <w:ind w:left="1200"/>
    </w:pPr>
    <w:rPr>
      <w:sz w:val="18"/>
    </w:rPr>
  </w:style>
  <w:style w:type="paragraph" w:styleId="TOC8">
    <w:name w:val="toc 8"/>
    <w:basedOn w:val="Normal"/>
    <w:next w:val="Normal"/>
    <w:semiHidden/>
    <w:pPr>
      <w:tabs>
        <w:tab w:val="right" w:leader="dot" w:pos="10368"/>
      </w:tabs>
      <w:ind w:left="1440"/>
    </w:pPr>
    <w:rPr>
      <w:sz w:val="18"/>
    </w:rPr>
  </w:style>
  <w:style w:type="paragraph" w:styleId="TOC9">
    <w:name w:val="toc 9"/>
    <w:basedOn w:val="Normal"/>
    <w:next w:val="Normal"/>
    <w:semiHidden/>
    <w:pPr>
      <w:tabs>
        <w:tab w:val="right" w:leader="dot" w:pos="10368"/>
      </w:tabs>
      <w:ind w:left="1680"/>
    </w:pPr>
    <w:rPr>
      <w:sz w:val="18"/>
    </w:rPr>
  </w:style>
  <w:style w:type="paragraph" w:customStyle="1" w:styleId="Warning">
    <w:name w:val="Warning"/>
    <w:basedOn w:val="Note"/>
    <w:pPr>
      <w:ind w:left="2232" w:hanging="1152"/>
    </w:pPr>
    <w:rPr>
      <w:b/>
      <w:i w:val="0"/>
      <w:color w:val="808080"/>
    </w:rPr>
  </w:style>
  <w:style w:type="paragraph" w:customStyle="1" w:styleId="ListBullet1">
    <w:name w:val="List Bullet 1"/>
    <w:basedOn w:val="ListBullet"/>
    <w:rsid w:val="0070794D"/>
    <w:pPr>
      <w:numPr>
        <w:numId w:val="23"/>
      </w:numPr>
      <w:ind w:left="720"/>
    </w:pPr>
  </w:style>
  <w:style w:type="paragraph" w:customStyle="1" w:styleId="Normal2">
    <w:name w:val="Normal 2"/>
    <w:basedOn w:val="Normal1"/>
    <w:rsid w:val="00BC50F4"/>
    <w:pPr>
      <w:ind w:left="900"/>
    </w:pPr>
  </w:style>
  <w:style w:type="paragraph" w:customStyle="1" w:styleId="Normal3">
    <w:name w:val="Normal 3"/>
    <w:basedOn w:val="Normal2"/>
    <w:rsid w:val="00DC0DE0"/>
    <w:pPr>
      <w:ind w:left="1620"/>
    </w:pPr>
    <w:rPr>
      <w:rFonts w:eastAsia="SimSun"/>
    </w:rPr>
  </w:style>
  <w:style w:type="paragraph" w:customStyle="1" w:styleId="MenuList1">
    <w:name w:val="Menu List 1"/>
    <w:basedOn w:val="Normal"/>
    <w:rsid w:val="00886535"/>
    <w:pPr>
      <w:numPr>
        <w:numId w:val="16"/>
      </w:numPr>
      <w:tabs>
        <w:tab w:val="clear" w:pos="0"/>
      </w:tabs>
      <w:spacing w:before="120"/>
      <w:ind w:left="270"/>
    </w:pPr>
    <w:rPr>
      <w:rFonts w:eastAsia="Times New Roman" w:cs="Times New Roman"/>
      <w:i/>
      <w:color w:val="0000FF"/>
    </w:rPr>
  </w:style>
  <w:style w:type="paragraph" w:customStyle="1" w:styleId="MenuList2">
    <w:name w:val="Menu List 2"/>
    <w:basedOn w:val="MenuList1"/>
    <w:next w:val="MenuList3"/>
    <w:rsid w:val="00886535"/>
    <w:pPr>
      <w:numPr>
        <w:numId w:val="9"/>
      </w:numPr>
      <w:tabs>
        <w:tab w:val="clear" w:pos="0"/>
      </w:tabs>
      <w:ind w:left="540"/>
    </w:pPr>
  </w:style>
  <w:style w:type="paragraph" w:customStyle="1" w:styleId="MenuList3">
    <w:name w:val="Menu List 3"/>
    <w:basedOn w:val="MenuList2"/>
    <w:next w:val="MenuList4"/>
    <w:rsid w:val="001D3F97"/>
    <w:pPr>
      <w:numPr>
        <w:numId w:val="10"/>
      </w:numPr>
      <w:tabs>
        <w:tab w:val="clear" w:pos="0"/>
      </w:tabs>
      <w:ind w:left="810"/>
    </w:pPr>
  </w:style>
  <w:style w:type="paragraph" w:customStyle="1" w:styleId="MenuList4">
    <w:name w:val="Menu List 4"/>
    <w:basedOn w:val="MenuList3"/>
    <w:next w:val="MenuList5"/>
    <w:rsid w:val="001D3F97"/>
    <w:pPr>
      <w:numPr>
        <w:numId w:val="11"/>
      </w:numPr>
      <w:tabs>
        <w:tab w:val="clear" w:pos="0"/>
      </w:tabs>
      <w:ind w:left="1080"/>
    </w:pPr>
  </w:style>
  <w:style w:type="paragraph" w:customStyle="1" w:styleId="MenuList5">
    <w:name w:val="Menu List 5"/>
    <w:basedOn w:val="MenuList4"/>
    <w:next w:val="Heading4"/>
    <w:rsid w:val="001D3F97"/>
    <w:pPr>
      <w:numPr>
        <w:numId w:val="12"/>
      </w:numPr>
      <w:ind w:left="1350"/>
    </w:pPr>
  </w:style>
  <w:style w:type="paragraph" w:customStyle="1" w:styleId="Normal1a">
    <w:name w:val="Normal 1a"/>
    <w:basedOn w:val="Normal"/>
    <w:rsid w:val="00B768B5"/>
    <w:pPr>
      <w:jc w:val="center"/>
    </w:pPr>
  </w:style>
  <w:style w:type="paragraph" w:customStyle="1" w:styleId="Resolution">
    <w:name w:val="Resolution"/>
    <w:basedOn w:val="Normal"/>
    <w:pPr>
      <w:numPr>
        <w:numId w:val="5"/>
      </w:numPr>
    </w:pPr>
  </w:style>
  <w:style w:type="paragraph" w:customStyle="1" w:styleId="TableHeading">
    <w:name w:val="Table Heading"/>
    <w:basedOn w:val="TableText"/>
    <w:rsid w:val="007465D9"/>
    <w:pPr>
      <w:spacing w:before="20"/>
      <w:jc w:val="center"/>
    </w:pPr>
    <w:rPr>
      <w:b/>
      <w:bCs/>
      <w:color w:val="FFFFFF" w:themeColor="background1"/>
    </w:rPr>
  </w:style>
  <w:style w:type="paragraph" w:customStyle="1" w:styleId="TableSolution">
    <w:name w:val="Table Solution"/>
    <w:basedOn w:val="Tabletext0"/>
    <w:rsid w:val="004B05E3"/>
    <w:pPr>
      <w:numPr>
        <w:numId w:val="8"/>
      </w:numPr>
      <w:tabs>
        <w:tab w:val="left" w:pos="-108"/>
      </w:tabs>
    </w:pPr>
  </w:style>
  <w:style w:type="paragraph" w:customStyle="1" w:styleId="TableNumbered">
    <w:name w:val="Table Numbered"/>
    <w:basedOn w:val="Tabletext0"/>
    <w:rsid w:val="004B05E3"/>
    <w:pPr>
      <w:numPr>
        <w:numId w:val="7"/>
      </w:numPr>
      <w:spacing w:after="60"/>
    </w:pPr>
  </w:style>
  <w:style w:type="paragraph" w:customStyle="1" w:styleId="TableBullet">
    <w:name w:val="Table Bullet"/>
    <w:basedOn w:val="Tabletext0"/>
    <w:rsid w:val="001B3DC3"/>
    <w:pPr>
      <w:numPr>
        <w:numId w:val="6"/>
      </w:numPr>
      <w:tabs>
        <w:tab w:val="clear" w:pos="360"/>
      </w:tabs>
      <w:ind w:left="259" w:hanging="259"/>
    </w:pPr>
  </w:style>
  <w:style w:type="paragraph" w:customStyle="1" w:styleId="Tabletext0">
    <w:name w:val="Table text"/>
    <w:basedOn w:val="Normal"/>
    <w:rsid w:val="001A308B"/>
    <w:pPr>
      <w:spacing w:after="0"/>
    </w:pPr>
    <w:rPr>
      <w:rFonts w:ascii="Calibri" w:eastAsia="Times New Roman" w:hAnsi="Calibri" w:cs="Calibri"/>
      <w:color w:val="000000"/>
    </w:rPr>
  </w:style>
  <w:style w:type="paragraph" w:customStyle="1" w:styleId="Index1b">
    <w:name w:val="Index 1b"/>
    <w:basedOn w:val="Normal"/>
    <w:rsid w:val="00EB753F"/>
    <w:pPr>
      <w:pBdr>
        <w:bottom w:val="single" w:sz="4" w:space="1" w:color="auto"/>
      </w:pBdr>
    </w:pPr>
    <w:rPr>
      <w:sz w:val="20"/>
    </w:rPr>
  </w:style>
  <w:style w:type="paragraph" w:customStyle="1" w:styleId="LabStepsDone">
    <w:name w:val="Lab Steps Done"/>
    <w:basedOn w:val="Normal"/>
    <w:rsid w:val="0037328E"/>
    <w:pPr>
      <w:numPr>
        <w:numId w:val="13"/>
      </w:numPr>
      <w:spacing w:before="180"/>
    </w:pPr>
  </w:style>
  <w:style w:type="paragraph" w:customStyle="1" w:styleId="Normal5">
    <w:name w:val="Normal 5"/>
    <w:basedOn w:val="Normal4"/>
    <w:rsid w:val="00EB70FA"/>
    <w:pPr>
      <w:ind w:left="2340"/>
    </w:pPr>
    <w:rPr>
      <w:rFonts w:eastAsia="Times New Roman"/>
    </w:rPr>
  </w:style>
  <w:style w:type="character" w:styleId="Hyperlink">
    <w:name w:val="Hyperlink"/>
    <w:basedOn w:val="DefaultParagraphFont"/>
    <w:uiPriority w:val="99"/>
    <w:unhideWhenUsed/>
    <w:rsid w:val="001A1811"/>
    <w:rPr>
      <w:color w:val="0000FF" w:themeColor="hyperlink"/>
      <w:u w:val="single"/>
    </w:rPr>
  </w:style>
  <w:style w:type="character" w:customStyle="1" w:styleId="Heading2Char">
    <w:name w:val="Heading 2 Char"/>
    <w:basedOn w:val="DefaultParagraphFont"/>
    <w:link w:val="Heading2"/>
    <w:uiPriority w:val="9"/>
    <w:rsid w:val="00761A66"/>
    <w:rPr>
      <w:rFonts w:ascii="Calibri Light" w:eastAsiaTheme="minorHAnsi" w:hAnsi="Calibri Light" w:cs="Calibri Light"/>
      <w:b/>
      <w:color w:val="145374"/>
      <w:sz w:val="32"/>
      <w:szCs w:val="32"/>
    </w:rPr>
  </w:style>
  <w:style w:type="paragraph" w:styleId="NormalWeb">
    <w:name w:val="Normal (Web)"/>
    <w:basedOn w:val="Normal"/>
    <w:uiPriority w:val="99"/>
    <w:semiHidden/>
    <w:unhideWhenUsed/>
    <w:rsid w:val="00AF3439"/>
    <w:pPr>
      <w:spacing w:before="100" w:beforeAutospacing="1" w:after="100" w:afterAutospacing="1"/>
    </w:pPr>
    <w:rPr>
      <w:rFonts w:eastAsia="Times New Roman"/>
      <w:sz w:val="24"/>
    </w:rPr>
  </w:style>
  <w:style w:type="paragraph" w:customStyle="1" w:styleId="CheckList1">
    <w:name w:val="Check List 1"/>
    <w:basedOn w:val="Normal1"/>
    <w:qFormat/>
    <w:rsid w:val="00320504"/>
    <w:pPr>
      <w:numPr>
        <w:numId w:val="27"/>
      </w:numPr>
      <w:ind w:left="360"/>
    </w:pPr>
  </w:style>
  <w:style w:type="paragraph" w:customStyle="1" w:styleId="Heading01">
    <w:name w:val="Heading 01"/>
    <w:basedOn w:val="Normal"/>
    <w:next w:val="Normal"/>
    <w:qFormat/>
    <w:rsid w:val="00E43ADE"/>
    <w:pPr>
      <w:spacing w:before="240"/>
    </w:pPr>
    <w:rPr>
      <w:rFonts w:ascii="Calibri Light" w:hAnsi="Calibri Light" w:cs="Calibri Light"/>
      <w:b/>
      <w:color w:val="145374"/>
      <w:sz w:val="32"/>
      <w:szCs w:val="32"/>
    </w:rPr>
  </w:style>
  <w:style w:type="paragraph" w:customStyle="1" w:styleId="Heading02">
    <w:name w:val="Heading 02"/>
    <w:basedOn w:val="Heading01"/>
    <w:next w:val="Normal1"/>
    <w:qFormat/>
    <w:rsid w:val="0040613D"/>
    <w:rPr>
      <w:color w:val="FF6600"/>
      <w:sz w:val="24"/>
    </w:rPr>
  </w:style>
  <w:style w:type="paragraph" w:customStyle="1" w:styleId="Heading03">
    <w:name w:val="Heading 03"/>
    <w:basedOn w:val="Heading02"/>
    <w:next w:val="Normal2"/>
    <w:qFormat/>
    <w:rsid w:val="00B958FD"/>
    <w:pPr>
      <w:ind w:left="450"/>
    </w:pPr>
  </w:style>
  <w:style w:type="paragraph" w:customStyle="1" w:styleId="Heading04">
    <w:name w:val="Heading 04"/>
    <w:basedOn w:val="Heading03"/>
    <w:qFormat/>
    <w:rsid w:val="00B958FD"/>
    <w:pPr>
      <w:ind w:left="900"/>
    </w:pPr>
    <w:rPr>
      <w:rFonts w:eastAsia="SimSun"/>
      <w:i/>
      <w:sz w:val="22"/>
    </w:rPr>
  </w:style>
  <w:style w:type="paragraph" w:customStyle="1" w:styleId="Heading05">
    <w:name w:val="Heading 05"/>
    <w:basedOn w:val="Heading04"/>
    <w:qFormat/>
    <w:rsid w:val="00721E6A"/>
    <w:pPr>
      <w:spacing w:before="120"/>
      <w:ind w:left="1350"/>
    </w:pPr>
  </w:style>
  <w:style w:type="paragraph" w:customStyle="1" w:styleId="ListNumber1a">
    <w:name w:val="List Number 1a"/>
    <w:basedOn w:val="ListNumber2"/>
    <w:qFormat/>
    <w:rsid w:val="00721E6A"/>
    <w:pPr>
      <w:numPr>
        <w:numId w:val="31"/>
      </w:numPr>
    </w:pPr>
  </w:style>
  <w:style w:type="character" w:customStyle="1" w:styleId="Heading1Char">
    <w:name w:val="Heading 1 Char"/>
    <w:basedOn w:val="DefaultParagraphFont"/>
    <w:link w:val="Heading1"/>
    <w:uiPriority w:val="9"/>
    <w:rsid w:val="00E34072"/>
    <w:rPr>
      <w:rFonts w:ascii="Calibri Light" w:eastAsiaTheme="minorHAnsi" w:hAnsi="Calibri Light" w:cs="Calibri Light"/>
      <w:b/>
      <w:color w:val="145374"/>
      <w:sz w:val="48"/>
      <w:szCs w:val="48"/>
    </w:rPr>
  </w:style>
  <w:style w:type="character" w:customStyle="1" w:styleId="Heading3Char">
    <w:name w:val="Heading 3 Char"/>
    <w:basedOn w:val="DefaultParagraphFont"/>
    <w:link w:val="Heading3"/>
    <w:uiPriority w:val="9"/>
    <w:rsid w:val="002A6E35"/>
    <w:rPr>
      <w:rFonts w:cs="Arial"/>
      <w:b/>
      <w:color w:val="904814"/>
      <w:sz w:val="24"/>
      <w:szCs w:val="24"/>
    </w:rPr>
  </w:style>
  <w:style w:type="paragraph" w:styleId="BalloonText">
    <w:name w:val="Balloon Text"/>
    <w:basedOn w:val="Normal"/>
    <w:link w:val="BalloonTextChar"/>
    <w:semiHidden/>
    <w:unhideWhenUsed/>
    <w:rsid w:val="00A40C93"/>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A40C93"/>
    <w:rPr>
      <w:rFonts w:ascii="Segoe UI" w:eastAsia="PMingLiU" w:hAnsi="Segoe UI" w:cs="Segoe UI"/>
      <w:sz w:val="18"/>
      <w:szCs w:val="18"/>
      <w:lang w:eastAsia="zh-TW"/>
    </w:rPr>
  </w:style>
  <w:style w:type="paragraph" w:customStyle="1" w:styleId="TOCHeading1">
    <w:name w:val="TOC Heading 1"/>
    <w:basedOn w:val="TOCHeading"/>
    <w:rsid w:val="006E522A"/>
    <w:rPr>
      <w:rFonts w:eastAsia="Times New Roman" w:cs="Times New Roman"/>
      <w:szCs w:val="20"/>
    </w:rPr>
  </w:style>
  <w:style w:type="paragraph" w:styleId="TOCHeading">
    <w:name w:val="TOC Heading"/>
    <w:basedOn w:val="Heading1"/>
    <w:next w:val="Normal"/>
    <w:uiPriority w:val="39"/>
    <w:semiHidden/>
    <w:unhideWhenUsed/>
    <w:qFormat/>
    <w:rsid w:val="000460C0"/>
    <w:pPr>
      <w:keepLines/>
      <w:spacing w:after="0"/>
      <w:outlineLvl w:val="9"/>
    </w:pPr>
    <w:rPr>
      <w:rFonts w:asciiTheme="majorHAnsi" w:eastAsiaTheme="majorEastAsia" w:hAnsiTheme="majorHAnsi" w:cstheme="majorBidi"/>
      <w:b w:val="0"/>
      <w:color w:val="365F91" w:themeColor="accent1" w:themeShade="BF"/>
      <w:sz w:val="32"/>
      <w:szCs w:val="32"/>
      <w:lang w:eastAsia="zh-TW"/>
    </w:rPr>
  </w:style>
  <w:style w:type="paragraph" w:customStyle="1" w:styleId="ListBullet1a">
    <w:name w:val="List Bullet 1a"/>
    <w:basedOn w:val="Normal"/>
    <w:qFormat/>
    <w:rsid w:val="005C507C"/>
    <w:pPr>
      <w:numPr>
        <w:ilvl w:val="1"/>
        <w:numId w:val="32"/>
      </w:numPr>
      <w:ind w:left="990" w:hanging="270"/>
    </w:pPr>
  </w:style>
  <w:style w:type="paragraph" w:customStyle="1" w:styleId="NewQuestionHdr">
    <w:name w:val="New Question Hdr"/>
    <w:basedOn w:val="Normal"/>
    <w:qFormat/>
    <w:rsid w:val="003972D0"/>
    <w:pPr>
      <w:shd w:val="clear" w:color="auto" w:fill="FFFFCC"/>
      <w:spacing w:before="240"/>
      <w:textAlignment w:val="baseline"/>
    </w:pPr>
    <w:rPr>
      <w:rFonts w:eastAsia="Times New Roman" w:cs="Times New Roman"/>
      <w:b/>
      <w:color w:val="373737"/>
      <w:sz w:val="24"/>
    </w:rPr>
  </w:style>
  <w:style w:type="paragraph" w:customStyle="1" w:styleId="NewQuestion">
    <w:name w:val="New Question"/>
    <w:basedOn w:val="Normal"/>
    <w:qFormat/>
    <w:rsid w:val="003972D0"/>
    <w:pPr>
      <w:shd w:val="clear" w:color="auto" w:fill="F6F6F6"/>
      <w:textAlignment w:val="baseline"/>
    </w:pPr>
    <w:rPr>
      <w:rFonts w:eastAsia="Times New Roman" w:cs="Times New Roman"/>
      <w:color w:val="373737"/>
    </w:rPr>
  </w:style>
  <w:style w:type="paragraph" w:customStyle="1" w:styleId="NewReply">
    <w:name w:val="New Reply"/>
    <w:basedOn w:val="NewQuestion"/>
    <w:qFormat/>
    <w:rsid w:val="003972D0"/>
    <w:pPr>
      <w:ind w:left="180"/>
    </w:pPr>
    <w:rPr>
      <w:i/>
      <w:iCs/>
      <w:color w:val="0000FF"/>
      <w:bdr w:val="none" w:sz="0" w:space="0" w:color="auto" w:frame="1"/>
      <w14:textFill>
        <w14:solidFill>
          <w14:srgbClr w14:val="0000FF">
            <w14:lumMod w14:val="60000"/>
            <w14:lumOff w14:val="40000"/>
          </w14:srgbClr>
        </w14:solidFill>
      </w14:textFill>
    </w:rPr>
  </w:style>
  <w:style w:type="paragraph" w:customStyle="1" w:styleId="NewBlogComments">
    <w:name w:val="New Blog Comments"/>
    <w:basedOn w:val="Heading02"/>
    <w:qFormat/>
    <w:rsid w:val="003972D0"/>
    <w:pPr>
      <w:jc w:val="center"/>
    </w:pPr>
    <w:rPr>
      <w:rFonts w:cs="Times New Roman"/>
      <w:color w:val="0000FF"/>
      <w:sz w:val="28"/>
    </w:rPr>
  </w:style>
  <w:style w:type="paragraph" w:customStyle="1" w:styleId="MBQuote">
    <w:name w:val="MB Quote"/>
    <w:basedOn w:val="Normal"/>
    <w:next w:val="Normal"/>
    <w:rsid w:val="001100DB"/>
    <w:pPr>
      <w:pBdr>
        <w:left w:val="threeDEngrave" w:sz="18" w:space="4" w:color="E4EDF8"/>
      </w:pBdr>
      <w:spacing w:before="240" w:after="180"/>
      <w:ind w:left="907" w:right="576"/>
    </w:pPr>
    <w:rPr>
      <w:rFonts w:ascii="Open Sans" w:eastAsia="Times New Roman" w:hAnsi="Open Sans" w:cs="Open Sans"/>
      <w:i/>
      <w:iCs/>
      <w:color w:val="000000"/>
    </w:rPr>
  </w:style>
  <w:style w:type="paragraph" w:customStyle="1" w:styleId="MMHeading">
    <w:name w:val="MM Heading"/>
    <w:basedOn w:val="Heading"/>
    <w:next w:val="Normal"/>
    <w:rsid w:val="00FE379A"/>
    <w:rPr>
      <w:b w:val="0"/>
      <w:bCs/>
      <w:noProof/>
      <w:sz w:val="52"/>
      <w:szCs w:val="52"/>
    </w:rPr>
  </w:style>
  <w:style w:type="character" w:styleId="Emphasis">
    <w:name w:val="Emphasis"/>
    <w:basedOn w:val="DefaultParagraphFont"/>
    <w:uiPriority w:val="20"/>
    <w:qFormat/>
    <w:rsid w:val="001100DB"/>
    <w:rPr>
      <w:i/>
      <w:iCs/>
    </w:rPr>
  </w:style>
  <w:style w:type="paragraph" w:customStyle="1" w:styleId="TableText">
    <w:name w:val="Table Text"/>
    <w:basedOn w:val="Normal"/>
    <w:rsid w:val="002A0981"/>
    <w:pPr>
      <w:spacing w:after="0"/>
    </w:pPr>
    <w:rPr>
      <w:rFonts w:ascii="Calibri" w:hAnsi="Calibri"/>
      <w:sz w:val="24"/>
      <w:szCs w:val="24"/>
    </w:rPr>
  </w:style>
  <w:style w:type="character" w:styleId="PageNumber">
    <w:name w:val="page number"/>
    <w:basedOn w:val="DefaultParagraphFont"/>
    <w:rsid w:val="00FD7AC0"/>
  </w:style>
  <w:style w:type="paragraph" w:customStyle="1" w:styleId="TabletextRole">
    <w:name w:val="Table text Role"/>
    <w:basedOn w:val="Tabletext0"/>
    <w:qFormat/>
    <w:rsid w:val="00EE56B5"/>
    <w:pPr>
      <w:spacing w:after="40"/>
      <w:contextualSpacing w:val="0"/>
    </w:pPr>
    <w:rPr>
      <w:b/>
      <w:bCs/>
    </w:rPr>
  </w:style>
  <w:style w:type="character" w:styleId="UnresolvedMention">
    <w:name w:val="Unresolved Mention"/>
    <w:basedOn w:val="DefaultParagraphFont"/>
    <w:uiPriority w:val="99"/>
    <w:semiHidden/>
    <w:unhideWhenUsed/>
    <w:rsid w:val="00542F09"/>
    <w:rPr>
      <w:color w:val="605E5C"/>
      <w:shd w:val="clear" w:color="auto" w:fill="E1DFDD"/>
    </w:rPr>
  </w:style>
  <w:style w:type="character" w:styleId="FollowedHyperlink">
    <w:name w:val="FollowedHyperlink"/>
    <w:basedOn w:val="DefaultParagraphFont"/>
    <w:semiHidden/>
    <w:unhideWhenUsed/>
    <w:rsid w:val="00542F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204600">
      <w:bodyDiv w:val="1"/>
      <w:marLeft w:val="0"/>
      <w:marRight w:val="0"/>
      <w:marTop w:val="0"/>
      <w:marBottom w:val="0"/>
      <w:divBdr>
        <w:top w:val="none" w:sz="0" w:space="0" w:color="auto"/>
        <w:left w:val="none" w:sz="0" w:space="0" w:color="auto"/>
        <w:bottom w:val="none" w:sz="0" w:space="0" w:color="auto"/>
        <w:right w:val="none" w:sz="0" w:space="0" w:color="auto"/>
      </w:divBdr>
      <w:divsChild>
        <w:div w:id="19015072">
          <w:marLeft w:val="0"/>
          <w:marRight w:val="0"/>
          <w:marTop w:val="0"/>
          <w:marBottom w:val="0"/>
          <w:divBdr>
            <w:top w:val="none" w:sz="0" w:space="0" w:color="auto"/>
            <w:left w:val="none" w:sz="0" w:space="0" w:color="auto"/>
            <w:bottom w:val="none" w:sz="0" w:space="0" w:color="auto"/>
            <w:right w:val="none" w:sz="0" w:space="0" w:color="auto"/>
          </w:divBdr>
          <w:divsChild>
            <w:div w:id="6944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74741">
      <w:bodyDiv w:val="1"/>
      <w:marLeft w:val="0"/>
      <w:marRight w:val="0"/>
      <w:marTop w:val="0"/>
      <w:marBottom w:val="0"/>
      <w:divBdr>
        <w:top w:val="none" w:sz="0" w:space="0" w:color="auto"/>
        <w:left w:val="none" w:sz="0" w:space="0" w:color="auto"/>
        <w:bottom w:val="none" w:sz="0" w:space="0" w:color="auto"/>
        <w:right w:val="none" w:sz="0" w:space="0" w:color="auto"/>
      </w:divBdr>
      <w:divsChild>
        <w:div w:id="2026898283">
          <w:marLeft w:val="0"/>
          <w:marRight w:val="0"/>
          <w:marTop w:val="0"/>
          <w:marBottom w:val="0"/>
          <w:divBdr>
            <w:top w:val="none" w:sz="0" w:space="0" w:color="auto"/>
            <w:left w:val="none" w:sz="0" w:space="0" w:color="auto"/>
            <w:bottom w:val="none" w:sz="0" w:space="0" w:color="auto"/>
            <w:right w:val="none" w:sz="0" w:space="0" w:color="auto"/>
          </w:divBdr>
          <w:divsChild>
            <w:div w:id="60353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82288">
      <w:bodyDiv w:val="1"/>
      <w:marLeft w:val="0"/>
      <w:marRight w:val="0"/>
      <w:marTop w:val="0"/>
      <w:marBottom w:val="0"/>
      <w:divBdr>
        <w:top w:val="none" w:sz="0" w:space="0" w:color="auto"/>
        <w:left w:val="none" w:sz="0" w:space="0" w:color="auto"/>
        <w:bottom w:val="none" w:sz="0" w:space="0" w:color="auto"/>
        <w:right w:val="none" w:sz="0" w:space="0" w:color="auto"/>
      </w:divBdr>
    </w:div>
    <w:div w:id="1009989776">
      <w:bodyDiv w:val="1"/>
      <w:marLeft w:val="0"/>
      <w:marRight w:val="0"/>
      <w:marTop w:val="0"/>
      <w:marBottom w:val="0"/>
      <w:divBdr>
        <w:top w:val="none" w:sz="0" w:space="0" w:color="auto"/>
        <w:left w:val="none" w:sz="0" w:space="0" w:color="auto"/>
        <w:bottom w:val="none" w:sz="0" w:space="0" w:color="auto"/>
        <w:right w:val="none" w:sz="0" w:space="0" w:color="auto"/>
      </w:divBdr>
    </w:div>
    <w:div w:id="1144198751">
      <w:bodyDiv w:val="1"/>
      <w:marLeft w:val="0"/>
      <w:marRight w:val="0"/>
      <w:marTop w:val="0"/>
      <w:marBottom w:val="0"/>
      <w:divBdr>
        <w:top w:val="none" w:sz="0" w:space="0" w:color="auto"/>
        <w:left w:val="none" w:sz="0" w:space="0" w:color="auto"/>
        <w:bottom w:val="none" w:sz="0" w:space="0" w:color="auto"/>
        <w:right w:val="none" w:sz="0" w:space="0" w:color="auto"/>
      </w:divBdr>
      <w:divsChild>
        <w:div w:id="589200554">
          <w:marLeft w:val="0"/>
          <w:marRight w:val="0"/>
          <w:marTop w:val="0"/>
          <w:marBottom w:val="738"/>
          <w:divBdr>
            <w:top w:val="none" w:sz="0" w:space="0" w:color="CCCCCC"/>
            <w:left w:val="none" w:sz="0" w:space="0" w:color="CCCCCC"/>
            <w:bottom w:val="double" w:sz="6" w:space="0" w:color="CCCCCC"/>
            <w:right w:val="none" w:sz="0" w:space="0" w:color="CCCCCC"/>
          </w:divBdr>
          <w:divsChild>
            <w:div w:id="97579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742003">
      <w:bodyDiv w:val="1"/>
      <w:marLeft w:val="0"/>
      <w:marRight w:val="0"/>
      <w:marTop w:val="0"/>
      <w:marBottom w:val="0"/>
      <w:divBdr>
        <w:top w:val="none" w:sz="0" w:space="0" w:color="auto"/>
        <w:left w:val="none" w:sz="0" w:space="0" w:color="auto"/>
        <w:bottom w:val="none" w:sz="0" w:space="0" w:color="auto"/>
        <w:right w:val="none" w:sz="0" w:space="0" w:color="auto"/>
      </w:divBdr>
    </w:div>
    <w:div w:id="1319575560">
      <w:bodyDiv w:val="1"/>
      <w:marLeft w:val="0"/>
      <w:marRight w:val="0"/>
      <w:marTop w:val="0"/>
      <w:marBottom w:val="0"/>
      <w:divBdr>
        <w:top w:val="none" w:sz="0" w:space="0" w:color="auto"/>
        <w:left w:val="none" w:sz="0" w:space="0" w:color="auto"/>
        <w:bottom w:val="none" w:sz="0" w:space="0" w:color="auto"/>
        <w:right w:val="none" w:sz="0" w:space="0" w:color="auto"/>
      </w:divBdr>
    </w:div>
    <w:div w:id="1663270597">
      <w:bodyDiv w:val="1"/>
      <w:marLeft w:val="0"/>
      <w:marRight w:val="0"/>
      <w:marTop w:val="0"/>
      <w:marBottom w:val="0"/>
      <w:divBdr>
        <w:top w:val="none" w:sz="0" w:space="0" w:color="auto"/>
        <w:left w:val="none" w:sz="0" w:space="0" w:color="auto"/>
        <w:bottom w:val="none" w:sz="0" w:space="0" w:color="auto"/>
        <w:right w:val="none" w:sz="0" w:space="0" w:color="auto"/>
      </w:divBdr>
    </w:div>
    <w:div w:id="1747191675">
      <w:bodyDiv w:val="1"/>
      <w:marLeft w:val="0"/>
      <w:marRight w:val="0"/>
      <w:marTop w:val="0"/>
      <w:marBottom w:val="0"/>
      <w:divBdr>
        <w:top w:val="none" w:sz="0" w:space="0" w:color="auto"/>
        <w:left w:val="none" w:sz="0" w:space="0" w:color="auto"/>
        <w:bottom w:val="none" w:sz="0" w:space="0" w:color="auto"/>
        <w:right w:val="none" w:sz="0" w:space="0" w:color="auto"/>
      </w:divBdr>
      <w:divsChild>
        <w:div w:id="643242645">
          <w:marLeft w:val="0"/>
          <w:marRight w:val="0"/>
          <w:marTop w:val="0"/>
          <w:marBottom w:val="0"/>
          <w:divBdr>
            <w:top w:val="none" w:sz="0" w:space="0" w:color="auto"/>
            <w:left w:val="none" w:sz="0" w:space="0" w:color="auto"/>
            <w:bottom w:val="none" w:sz="0" w:space="0" w:color="auto"/>
            <w:right w:val="none" w:sz="0" w:space="0" w:color="auto"/>
          </w:divBdr>
          <w:divsChild>
            <w:div w:id="70737058">
              <w:blockQuote w:val="1"/>
              <w:marLeft w:val="360"/>
              <w:marRight w:val="0"/>
              <w:marTop w:val="0"/>
              <w:marBottom w:val="369"/>
              <w:divBdr>
                <w:top w:val="none" w:sz="0" w:space="0" w:color="A90000"/>
                <w:left w:val="single" w:sz="24" w:space="9" w:color="A90000"/>
                <w:bottom w:val="none" w:sz="0" w:space="0" w:color="A90000"/>
                <w:right w:val="none" w:sz="0" w:space="0" w:color="A90000"/>
              </w:divBdr>
            </w:div>
            <w:div w:id="1547065013">
              <w:blockQuote w:val="1"/>
              <w:marLeft w:val="360"/>
              <w:marRight w:val="0"/>
              <w:marTop w:val="0"/>
              <w:marBottom w:val="369"/>
              <w:divBdr>
                <w:top w:val="none" w:sz="0" w:space="0" w:color="A90000"/>
                <w:left w:val="single" w:sz="24" w:space="9" w:color="A90000"/>
                <w:bottom w:val="none" w:sz="0" w:space="0" w:color="A90000"/>
                <w:right w:val="none" w:sz="0" w:space="0" w:color="A90000"/>
              </w:divBdr>
            </w:div>
            <w:div w:id="204413340">
              <w:marLeft w:val="0"/>
              <w:marRight w:val="0"/>
              <w:marTop w:val="0"/>
              <w:marBottom w:val="0"/>
              <w:divBdr>
                <w:top w:val="none" w:sz="0" w:space="0" w:color="auto"/>
                <w:left w:val="none" w:sz="0" w:space="0" w:color="auto"/>
                <w:bottom w:val="none" w:sz="0" w:space="0" w:color="auto"/>
                <w:right w:val="none" w:sz="0" w:space="0" w:color="auto"/>
              </w:divBdr>
            </w:div>
            <w:div w:id="2118136378">
              <w:blockQuote w:val="1"/>
              <w:marLeft w:val="360"/>
              <w:marRight w:val="0"/>
              <w:marTop w:val="0"/>
              <w:marBottom w:val="369"/>
              <w:divBdr>
                <w:top w:val="none" w:sz="0" w:space="0" w:color="A90000"/>
                <w:left w:val="single" w:sz="24" w:space="9" w:color="A90000"/>
                <w:bottom w:val="none" w:sz="0" w:space="0" w:color="A90000"/>
                <w:right w:val="none" w:sz="0" w:space="0" w:color="A90000"/>
              </w:divBdr>
            </w:div>
            <w:div w:id="1860317118">
              <w:blockQuote w:val="1"/>
              <w:marLeft w:val="360"/>
              <w:marRight w:val="0"/>
              <w:marTop w:val="0"/>
              <w:marBottom w:val="369"/>
              <w:divBdr>
                <w:top w:val="none" w:sz="0" w:space="0" w:color="A90000"/>
                <w:left w:val="single" w:sz="24" w:space="9" w:color="A90000"/>
                <w:bottom w:val="none" w:sz="0" w:space="0" w:color="A90000"/>
                <w:right w:val="none" w:sz="0" w:space="0" w:color="A90000"/>
              </w:divBdr>
            </w:div>
            <w:div w:id="887572840">
              <w:blockQuote w:val="1"/>
              <w:marLeft w:val="360"/>
              <w:marRight w:val="0"/>
              <w:marTop w:val="0"/>
              <w:marBottom w:val="369"/>
              <w:divBdr>
                <w:top w:val="none" w:sz="0" w:space="0" w:color="A90000"/>
                <w:left w:val="single" w:sz="24" w:space="9" w:color="A90000"/>
                <w:bottom w:val="none" w:sz="0" w:space="0" w:color="A90000"/>
                <w:right w:val="none" w:sz="0" w:space="0" w:color="A90000"/>
              </w:divBdr>
            </w:div>
          </w:divsChild>
        </w:div>
      </w:divsChild>
    </w:div>
    <w:div w:id="1820807741">
      <w:bodyDiv w:val="1"/>
      <w:marLeft w:val="0"/>
      <w:marRight w:val="0"/>
      <w:marTop w:val="0"/>
      <w:marBottom w:val="0"/>
      <w:divBdr>
        <w:top w:val="none" w:sz="0" w:space="0" w:color="auto"/>
        <w:left w:val="none" w:sz="0" w:space="0" w:color="auto"/>
        <w:bottom w:val="none" w:sz="0" w:space="0" w:color="auto"/>
        <w:right w:val="none" w:sz="0" w:space="0" w:color="auto"/>
      </w:divBdr>
      <w:divsChild>
        <w:div w:id="109084370">
          <w:marLeft w:val="0"/>
          <w:marRight w:val="0"/>
          <w:marTop w:val="0"/>
          <w:marBottom w:val="0"/>
          <w:divBdr>
            <w:top w:val="none" w:sz="0" w:space="0" w:color="auto"/>
            <w:left w:val="none" w:sz="0" w:space="0" w:color="auto"/>
            <w:bottom w:val="none" w:sz="0" w:space="0" w:color="auto"/>
            <w:right w:val="none" w:sz="0" w:space="0" w:color="auto"/>
          </w:divBdr>
          <w:divsChild>
            <w:div w:id="46146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O@uconn.onmicrosoft.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mo.its.uconn.ed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s16111\OneDrive%20-%20University%20of%20Connecticut\Desktop\Generic%20Procedure-Web_Tim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185C-DD4F-404E-9567-9AA31DDF9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Procedure-Web_Times.dotx</Template>
  <TotalTime>192</TotalTime>
  <Pages>5</Pages>
  <Words>845</Words>
  <Characters>5061</Characters>
  <Application>Microsoft Office Word</Application>
  <DocSecurity>0</DocSecurity>
  <Lines>208</Lines>
  <Paragraphs>90</Paragraphs>
  <ScaleCrop>false</ScaleCrop>
  <HeadingPairs>
    <vt:vector size="2" baseType="variant">
      <vt:variant>
        <vt:lpstr>Title</vt:lpstr>
      </vt:variant>
      <vt:variant>
        <vt:i4>1</vt:i4>
      </vt:variant>
    </vt:vector>
  </HeadingPairs>
  <TitlesOfParts>
    <vt:vector size="1" baseType="lpstr">
      <vt:lpstr>UConn Procedure</vt:lpstr>
    </vt:vector>
  </TitlesOfParts>
  <Company>UConn</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UConn Procedure</dc:title>
  <dc:creator>Mick Stevens</dc:creator>
  <cp:lastModifiedBy>Mick Stevens</cp:lastModifiedBy>
  <cp:revision>150</cp:revision>
  <cp:lastPrinted>2017-02-27T15:58:00Z</cp:lastPrinted>
  <dcterms:created xsi:type="dcterms:W3CDTF">2023-03-10T18:32:00Z</dcterms:created>
  <dcterms:modified xsi:type="dcterms:W3CDTF">2024-05-03T16:01:00Z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932ca5797aaa03dff04551677eeafef6be50dcd2c12e76955f8534302e5125a3</vt:lpwstr>
  </property>
</Properties>
</file>