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8A0C7" w14:textId="432C0A5C" w:rsidR="00E76B75" w:rsidRDefault="00867146" w:rsidP="006B644D">
      <w:pPr>
        <w:shd w:val="clear" w:color="auto" w:fill="FFFFCC"/>
        <w:spacing w:after="120"/>
      </w:pPr>
      <w:r w:rsidRPr="006B644D">
        <w:rPr>
          <w:b/>
          <w:bCs/>
        </w:rPr>
        <w:t xml:space="preserve">PMO </w:t>
      </w:r>
      <w:r w:rsidR="003946BE" w:rsidRPr="006B644D">
        <w:rPr>
          <w:b/>
          <w:bCs/>
        </w:rPr>
        <w:t>Email:</w:t>
      </w:r>
      <w:r w:rsidR="003946BE" w:rsidRPr="006B644D">
        <w:t xml:space="preserve"> </w:t>
      </w:r>
      <w:hyperlink r:id="rId8" w:history="1">
        <w:proofErr w:type="spellStart"/>
        <w:r w:rsidR="007C2B97" w:rsidRPr="006B644D">
          <w:rPr>
            <w:rStyle w:val="Hyperlink"/>
          </w:rPr>
          <w:t>PMO@uconn.onmicrosoft.com</w:t>
        </w:r>
        <w:proofErr w:type="spellEnd"/>
      </w:hyperlink>
      <w:r w:rsidR="007C2B97" w:rsidRPr="006B644D">
        <w:t xml:space="preserve"> </w:t>
      </w:r>
      <w:r w:rsidR="008F6A36" w:rsidRPr="006B644D">
        <w:t xml:space="preserve"> </w:t>
      </w:r>
      <w:r w:rsidR="00B81FCD" w:rsidRPr="006B644D">
        <w:tab/>
      </w:r>
      <w:r w:rsidR="00B81FCD" w:rsidRPr="006B644D">
        <w:tab/>
      </w:r>
      <w:proofErr w:type="gramStart"/>
      <w:r w:rsidR="00B81FCD" w:rsidRPr="006B644D">
        <w:tab/>
        <w:t xml:space="preserve">  </w:t>
      </w:r>
      <w:r w:rsidR="003946BE" w:rsidRPr="006B644D">
        <w:rPr>
          <w:b/>
          <w:bCs/>
        </w:rPr>
        <w:t>Website</w:t>
      </w:r>
      <w:proofErr w:type="gramEnd"/>
      <w:r w:rsidR="003946BE" w:rsidRPr="006B644D">
        <w:rPr>
          <w:b/>
          <w:bCs/>
        </w:rPr>
        <w:t>:</w:t>
      </w:r>
      <w:r w:rsidR="003946BE" w:rsidRPr="006B644D">
        <w:t xml:space="preserve"> </w:t>
      </w:r>
      <w:hyperlink r:id="rId9" w:history="1">
        <w:r w:rsidR="003946BE" w:rsidRPr="006B644D">
          <w:rPr>
            <w:rStyle w:val="Hyperlink"/>
          </w:rPr>
          <w:t>https://</w:t>
        </w:r>
        <w:proofErr w:type="spellStart"/>
        <w:r w:rsidR="003946BE" w:rsidRPr="006B644D">
          <w:rPr>
            <w:rStyle w:val="Hyperlink"/>
          </w:rPr>
          <w:t>pmo.its.uconn.edu</w:t>
        </w:r>
        <w:proofErr w:type="spellEnd"/>
        <w:r w:rsidR="003946BE" w:rsidRPr="006B644D">
          <w:rPr>
            <w:rStyle w:val="Hyperlink"/>
          </w:rPr>
          <w:t>/</w:t>
        </w:r>
      </w:hyperlink>
    </w:p>
    <w:p w14:paraId="257717D6" w14:textId="77777777" w:rsidR="00FC2B95" w:rsidRDefault="00FC2B95" w:rsidP="00FC2B95"/>
    <w:p w14:paraId="082B5243" w14:textId="06C37914" w:rsidR="002B12EA" w:rsidRPr="00A02B16" w:rsidRDefault="002B12EA" w:rsidP="00A02B16">
      <w:pPr>
        <w:pStyle w:val="Heading1"/>
      </w:pPr>
      <w:r w:rsidRPr="00A02B16">
        <w:t>Critical Success Factors for [Project Name]</w:t>
      </w:r>
    </w:p>
    <w:p w14:paraId="49B9D90C" w14:textId="70A7B7DA" w:rsidR="00413509" w:rsidRDefault="00413509" w:rsidP="00097D9A"/>
    <w:tbl>
      <w:tblPr>
        <w:tblpPr w:leftFromText="180" w:rightFromText="180" w:vertAnchor="text" w:horzAnchor="margin" w:tblpY="6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3145"/>
        <w:gridCol w:w="630"/>
        <w:gridCol w:w="1710"/>
        <w:gridCol w:w="1170"/>
        <w:gridCol w:w="1080"/>
      </w:tblGrid>
      <w:tr w:rsidR="002B12EA" w:rsidRPr="00590FEB" w14:paraId="53890960" w14:textId="77777777" w:rsidTr="00C815F8">
        <w:trPr>
          <w:trHeight w:val="350"/>
        </w:trPr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6A04A" w14:textId="77777777" w:rsidR="002B12EA" w:rsidRPr="00590FEB" w:rsidRDefault="002B12EA" w:rsidP="00C815F8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CFE291" w14:textId="77777777" w:rsidR="002B12EA" w:rsidRPr="00590FEB" w:rsidRDefault="002B12EA" w:rsidP="00C815F8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3AA8A" w14:textId="77777777" w:rsidR="002B12EA" w:rsidRPr="00590FEB" w:rsidRDefault="002B12EA" w:rsidP="00C815F8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767A" w14:textId="64908847" w:rsidR="002B12EA" w:rsidRPr="00590FEB" w:rsidRDefault="00E05DFB" w:rsidP="00C815F8">
            <w:pPr>
              <w:jc w:val="center"/>
            </w:pPr>
            <w:r w:rsidRPr="00927B1B">
              <w:t>Status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81A63" w14:textId="77777777" w:rsidR="002B12EA" w:rsidRPr="00590FEB" w:rsidRDefault="002B12EA" w:rsidP="00C815F8">
            <w:pPr>
              <w:jc w:val="center"/>
            </w:pPr>
            <w:r w:rsidRPr="00590FEB">
              <w:t>Status Trend</w:t>
            </w:r>
          </w:p>
        </w:tc>
      </w:tr>
      <w:tr w:rsidR="005F1875" w:rsidRPr="00590FEB" w14:paraId="7DF41507" w14:textId="77777777" w:rsidTr="00EB3627">
        <w:trPr>
          <w:trHeight w:val="432"/>
        </w:trPr>
        <w:tc>
          <w:tcPr>
            <w:tcW w:w="6300" w:type="dxa"/>
            <w:gridSpan w:val="3"/>
            <w:tcBorders>
              <w:top w:val="single" w:sz="4" w:space="0" w:color="auto"/>
            </w:tcBorders>
            <w:vAlign w:val="center"/>
          </w:tcPr>
          <w:p w14:paraId="4CFE5F7A" w14:textId="77777777" w:rsidR="005F1875" w:rsidRPr="00927B1B" w:rsidRDefault="005F1875" w:rsidP="00C815F8">
            <w:pPr>
              <w:jc w:val="center"/>
            </w:pPr>
            <w:r w:rsidRPr="00927B1B">
              <w:rPr>
                <w:b/>
                <w:bCs/>
                <w:color w:val="002060"/>
              </w:rPr>
              <w:t xml:space="preserve">Last Updated: </w:t>
            </w:r>
            <w:r w:rsidRPr="00927B1B">
              <w:t>Month. Day, Year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7B7C5542" w14:textId="39730364" w:rsidR="005F1875" w:rsidRPr="00EB3627" w:rsidRDefault="005F1875" w:rsidP="00EB3627">
            <w:pPr>
              <w:jc w:val="right"/>
              <w:rPr>
                <w:b/>
                <w:bCs/>
              </w:rPr>
            </w:pPr>
            <w:r w:rsidRPr="00EB3627">
              <w:rPr>
                <w:b/>
                <w:bCs/>
              </w:rPr>
              <w:t>Overall Status</w:t>
            </w:r>
            <w:r w:rsidR="00EB3627" w:rsidRPr="00EB3627">
              <w:rPr>
                <w:b/>
                <w:bCs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6BDFB285" w14:textId="77777777" w:rsidR="005F1875" w:rsidRPr="002B12EA" w:rsidRDefault="005F1875" w:rsidP="00C815F8">
            <w:pPr>
              <w:jc w:val="center"/>
            </w:pPr>
            <w:r w:rsidRPr="002B12EA"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D087BB" w14:textId="7F24DEE2" w:rsidR="005F1875" w:rsidRPr="00590FEB" w:rsidRDefault="005F1875" w:rsidP="00C815F8">
            <w:pPr>
              <w:jc w:val="center"/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44877984" wp14:editId="1C4D88B5">
                      <wp:extent cx="292608" cy="204826"/>
                      <wp:effectExtent l="0" t="19050" r="31750" b="43180"/>
                      <wp:docPr id="762127497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3639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  <w:tr w:rsidR="002B12EA" w:rsidRPr="00590FEB" w14:paraId="6F99DA8D" w14:textId="77777777" w:rsidTr="00C815F8">
        <w:trPr>
          <w:trHeight w:val="432"/>
        </w:trPr>
        <w:tc>
          <w:tcPr>
            <w:tcW w:w="8010" w:type="dxa"/>
            <w:gridSpan w:val="4"/>
            <w:vAlign w:val="center"/>
          </w:tcPr>
          <w:p w14:paraId="17D7B6BD" w14:textId="77777777" w:rsidR="002B12EA" w:rsidRPr="002B12EA" w:rsidRDefault="002B12EA" w:rsidP="00C815F8">
            <w:pPr>
              <w:pStyle w:val="ListNumber"/>
            </w:pPr>
            <w:r w:rsidRPr="002B12EA">
              <w:t>Success Factor 1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498A3A9D" w14:textId="77777777" w:rsidR="002B12EA" w:rsidRPr="00590FEB" w:rsidRDefault="002B12EA" w:rsidP="00C815F8">
            <w:pPr>
              <w:jc w:val="center"/>
            </w:pPr>
            <w:r>
              <w:t>YELLOW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F77D96" w14:textId="3C5968EB" w:rsidR="002B12EA" w:rsidRPr="00590FEB" w:rsidRDefault="00947AF2" w:rsidP="00C815F8">
            <w:pPr>
              <w:jc w:val="center"/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0E512569" wp14:editId="5A14F54D">
                      <wp:extent cx="292608" cy="204826"/>
                      <wp:effectExtent l="0" t="19050" r="31750" b="43180"/>
                      <wp:docPr id="82305100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29C018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  <w:tr w:rsidR="002B12EA" w:rsidRPr="00590FEB" w14:paraId="7E300DDE" w14:textId="77777777" w:rsidTr="00C815F8">
        <w:trPr>
          <w:trHeight w:val="432"/>
        </w:trPr>
        <w:tc>
          <w:tcPr>
            <w:tcW w:w="8010" w:type="dxa"/>
            <w:gridSpan w:val="4"/>
            <w:vAlign w:val="center"/>
          </w:tcPr>
          <w:p w14:paraId="7C62451C" w14:textId="77777777" w:rsidR="002B12EA" w:rsidRPr="002B12EA" w:rsidRDefault="002B12EA" w:rsidP="00C815F8">
            <w:pPr>
              <w:pStyle w:val="ListNumber"/>
              <w:rPr>
                <w:bCs/>
              </w:rPr>
            </w:pPr>
            <w:r w:rsidRPr="002B12EA">
              <w:t>Success Factor 2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610246F8" w14:textId="77777777" w:rsidR="002B12EA" w:rsidRPr="00590FEB" w:rsidRDefault="002B12EA" w:rsidP="00C815F8">
            <w:pPr>
              <w:jc w:val="center"/>
            </w:pPr>
            <w:r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69856A" w14:textId="3B1BD2C6" w:rsidR="002B12EA" w:rsidRPr="00590FEB" w:rsidRDefault="00947AF2" w:rsidP="00C815F8">
            <w:pPr>
              <w:jc w:val="center"/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3571C1FC" wp14:editId="682BA208">
                      <wp:extent cx="292608" cy="204826"/>
                      <wp:effectExtent l="0" t="19050" r="31750" b="43180"/>
                      <wp:docPr id="2065754336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6AF51D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  <w:tr w:rsidR="002B12EA" w:rsidRPr="00590FEB" w14:paraId="473A50D5" w14:textId="77777777" w:rsidTr="00C815F8">
        <w:trPr>
          <w:trHeight w:val="432"/>
        </w:trPr>
        <w:tc>
          <w:tcPr>
            <w:tcW w:w="8010" w:type="dxa"/>
            <w:gridSpan w:val="4"/>
            <w:vAlign w:val="center"/>
          </w:tcPr>
          <w:p w14:paraId="1491001A" w14:textId="5C7ACF5C" w:rsidR="006353ED" w:rsidRPr="006353ED" w:rsidRDefault="002B12EA" w:rsidP="00C815F8">
            <w:pPr>
              <w:pStyle w:val="ListNumber"/>
              <w:rPr>
                <w:bCs/>
              </w:rPr>
            </w:pPr>
            <w:r w:rsidRPr="002B12EA">
              <w:t>Success Factor 3</w:t>
            </w:r>
          </w:p>
        </w:tc>
        <w:tc>
          <w:tcPr>
            <w:tcW w:w="1170" w:type="dxa"/>
            <w:shd w:val="clear" w:color="auto" w:fill="FF0000"/>
            <w:vAlign w:val="center"/>
          </w:tcPr>
          <w:p w14:paraId="19BDA211" w14:textId="77777777" w:rsidR="002B12EA" w:rsidRPr="00590FEB" w:rsidRDefault="002B12EA" w:rsidP="00C815F8">
            <w:pPr>
              <w:jc w:val="center"/>
            </w:pPr>
            <w:r>
              <w:t>RED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FF17A2" w14:textId="39CA992F" w:rsidR="002B12EA" w:rsidRPr="00590FEB" w:rsidRDefault="00947AF2" w:rsidP="00C815F8">
            <w:pPr>
              <w:jc w:val="center"/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2C636037" wp14:editId="7B6EE409">
                      <wp:extent cx="292608" cy="204826"/>
                      <wp:effectExtent l="0" t="19050" r="31750" b="43180"/>
                      <wp:docPr id="684107480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4F8567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</w:tbl>
    <w:p w14:paraId="6D4518D5" w14:textId="77777777" w:rsidR="002B12EA" w:rsidRDefault="002B12EA" w:rsidP="00097D9A"/>
    <w:p w14:paraId="1A73E5BC" w14:textId="77777777" w:rsidR="005E1636" w:rsidRDefault="005E1636" w:rsidP="00097D9A"/>
    <w:p w14:paraId="3E54DDC0" w14:textId="0EBB9ED7" w:rsidR="005E1636" w:rsidRPr="00E607DD" w:rsidRDefault="005D3899" w:rsidP="004875B6">
      <w:pPr>
        <w:spacing w:after="120"/>
        <w:rPr>
          <w:b/>
          <w:bCs/>
        </w:rPr>
      </w:pPr>
      <w:r w:rsidRPr="00E607DD">
        <w:rPr>
          <w:b/>
          <w:bCs/>
        </w:rPr>
        <w:t>Color key: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4050"/>
      </w:tblGrid>
      <w:tr w:rsidR="00427C14" w:rsidRPr="00910972" w14:paraId="0D1B9674" w14:textId="6EBBFDED" w:rsidTr="004A6AA5">
        <w:trPr>
          <w:trHeight w:val="432"/>
        </w:trPr>
        <w:tc>
          <w:tcPr>
            <w:tcW w:w="990" w:type="dxa"/>
            <w:shd w:val="clear" w:color="auto" w:fill="00B050"/>
            <w:vAlign w:val="center"/>
          </w:tcPr>
          <w:p w14:paraId="19AC96A2" w14:textId="3F5001BF" w:rsidR="00427C14" w:rsidRPr="000621D1" w:rsidRDefault="000621D1" w:rsidP="004A6AA5">
            <w:pPr>
              <w:jc w:val="center"/>
            </w:pPr>
            <w:r w:rsidRPr="0090015A">
              <w:t>G</w:t>
            </w:r>
            <w:r>
              <w:t>REEN</w:t>
            </w:r>
          </w:p>
        </w:tc>
        <w:tc>
          <w:tcPr>
            <w:tcW w:w="4050" w:type="dxa"/>
            <w:vAlign w:val="center"/>
          </w:tcPr>
          <w:p w14:paraId="3D096BCD" w14:textId="74C64E25" w:rsidR="00427C14" w:rsidRPr="006353ED" w:rsidRDefault="004556BA" w:rsidP="00097D9A">
            <w:r w:rsidRPr="006353ED">
              <w:t>= No risks.</w:t>
            </w:r>
          </w:p>
        </w:tc>
      </w:tr>
      <w:tr w:rsidR="00427C14" w:rsidRPr="00910972" w14:paraId="7D7A52DF" w14:textId="4387ABF1" w:rsidTr="004A6AA5">
        <w:trPr>
          <w:trHeight w:val="432"/>
        </w:trPr>
        <w:tc>
          <w:tcPr>
            <w:tcW w:w="990" w:type="dxa"/>
            <w:shd w:val="clear" w:color="auto" w:fill="FFFF00"/>
            <w:vAlign w:val="center"/>
          </w:tcPr>
          <w:p w14:paraId="76678C32" w14:textId="1B034A66" w:rsidR="00427C14" w:rsidRPr="000621D1" w:rsidRDefault="000621D1" w:rsidP="004A6AA5">
            <w:pPr>
              <w:jc w:val="center"/>
            </w:pPr>
            <w:r>
              <w:t>YELLOW</w:t>
            </w:r>
          </w:p>
        </w:tc>
        <w:tc>
          <w:tcPr>
            <w:tcW w:w="4050" w:type="dxa"/>
            <w:vAlign w:val="center"/>
          </w:tcPr>
          <w:p w14:paraId="46DC0262" w14:textId="2A7B9367" w:rsidR="00427C14" w:rsidRPr="006353ED" w:rsidRDefault="004556BA" w:rsidP="00097D9A">
            <w:r w:rsidRPr="006353ED">
              <w:t>= Risks exist but can be mitigated.</w:t>
            </w:r>
          </w:p>
        </w:tc>
      </w:tr>
      <w:tr w:rsidR="00427C14" w:rsidRPr="00910972" w14:paraId="5E40698E" w14:textId="5DCC256A" w:rsidTr="004A6AA5">
        <w:trPr>
          <w:trHeight w:val="432"/>
        </w:trPr>
        <w:tc>
          <w:tcPr>
            <w:tcW w:w="990" w:type="dxa"/>
            <w:shd w:val="clear" w:color="auto" w:fill="FF0000"/>
            <w:vAlign w:val="center"/>
          </w:tcPr>
          <w:p w14:paraId="58CA26D4" w14:textId="37415D25" w:rsidR="00427C14" w:rsidRPr="00910972" w:rsidRDefault="000621D1" w:rsidP="004A6AA5">
            <w:pPr>
              <w:jc w:val="center"/>
            </w:pPr>
            <w:r>
              <w:t>RED</w:t>
            </w:r>
          </w:p>
        </w:tc>
        <w:tc>
          <w:tcPr>
            <w:tcW w:w="4050" w:type="dxa"/>
            <w:vAlign w:val="center"/>
          </w:tcPr>
          <w:p w14:paraId="7BC43E51" w14:textId="49788A4B" w:rsidR="00427C14" w:rsidRPr="006353ED" w:rsidRDefault="004556BA" w:rsidP="00097D9A">
            <w:r w:rsidRPr="006353ED">
              <w:t>= Risks cannot currently be mitigated.</w:t>
            </w:r>
          </w:p>
        </w:tc>
      </w:tr>
    </w:tbl>
    <w:p w14:paraId="230B2A7E" w14:textId="77777777" w:rsidR="005E1636" w:rsidRDefault="005E1636" w:rsidP="00097D9A"/>
    <w:p w14:paraId="501B9532" w14:textId="6C5EB7C5" w:rsidR="005E1636" w:rsidRPr="004875B6" w:rsidRDefault="004875B6" w:rsidP="00FC0CBE">
      <w:pPr>
        <w:pStyle w:val="Heading02"/>
      </w:pPr>
      <w:r w:rsidRPr="004875B6">
        <w:t xml:space="preserve">See page 2 for </w:t>
      </w:r>
      <w:r w:rsidR="00FC0CBE">
        <w:t>examples</w:t>
      </w:r>
      <w:r w:rsidRPr="004875B6">
        <w:t>.</w:t>
      </w:r>
    </w:p>
    <w:p w14:paraId="65889D41" w14:textId="32CEF5DE" w:rsidR="004D2602" w:rsidRDefault="004D2602" w:rsidP="00097D9A">
      <w:r>
        <w:br w:type="page"/>
      </w:r>
    </w:p>
    <w:p w14:paraId="68B6375F" w14:textId="77777777" w:rsidR="00C53EA0" w:rsidRDefault="00C53EA0" w:rsidP="00C53EA0">
      <w:pPr>
        <w:shd w:val="clear" w:color="auto" w:fill="FFFFCC"/>
        <w:spacing w:after="120"/>
      </w:pPr>
      <w:r w:rsidRPr="006B644D">
        <w:rPr>
          <w:b/>
          <w:bCs/>
        </w:rPr>
        <w:lastRenderedPageBreak/>
        <w:t>PMO Email:</w:t>
      </w:r>
      <w:r w:rsidRPr="006B644D">
        <w:t xml:space="preserve"> </w:t>
      </w:r>
      <w:hyperlink r:id="rId10" w:history="1">
        <w:proofErr w:type="spellStart"/>
        <w:r w:rsidRPr="006B644D">
          <w:rPr>
            <w:rStyle w:val="Hyperlink"/>
          </w:rPr>
          <w:t>PMO@uconn.onmicrosoft.com</w:t>
        </w:r>
        <w:proofErr w:type="spellEnd"/>
      </w:hyperlink>
      <w:r w:rsidRPr="006B644D">
        <w:t xml:space="preserve">  </w:t>
      </w:r>
      <w:r w:rsidRPr="006B644D">
        <w:tab/>
      </w:r>
      <w:r w:rsidRPr="006B644D">
        <w:tab/>
      </w:r>
      <w:proofErr w:type="gramStart"/>
      <w:r w:rsidRPr="006B644D">
        <w:tab/>
        <w:t xml:space="preserve">  </w:t>
      </w:r>
      <w:r w:rsidRPr="006B644D">
        <w:rPr>
          <w:b/>
          <w:bCs/>
        </w:rPr>
        <w:t>Website</w:t>
      </w:r>
      <w:proofErr w:type="gramEnd"/>
      <w:r w:rsidRPr="006B644D">
        <w:rPr>
          <w:b/>
          <w:bCs/>
        </w:rPr>
        <w:t>:</w:t>
      </w:r>
      <w:r w:rsidRPr="006B644D">
        <w:t xml:space="preserve"> </w:t>
      </w:r>
      <w:hyperlink r:id="rId11" w:history="1">
        <w:r w:rsidRPr="006B644D">
          <w:rPr>
            <w:rStyle w:val="Hyperlink"/>
          </w:rPr>
          <w:t>https://</w:t>
        </w:r>
        <w:proofErr w:type="spellStart"/>
        <w:r w:rsidRPr="006B644D">
          <w:rPr>
            <w:rStyle w:val="Hyperlink"/>
          </w:rPr>
          <w:t>pmo.its.uconn.edu</w:t>
        </w:r>
        <w:proofErr w:type="spellEnd"/>
        <w:r w:rsidRPr="006B644D">
          <w:rPr>
            <w:rStyle w:val="Hyperlink"/>
          </w:rPr>
          <w:t>/</w:t>
        </w:r>
      </w:hyperlink>
    </w:p>
    <w:p w14:paraId="35999042" w14:textId="49DBAAB1" w:rsidR="00382BA2" w:rsidRPr="001F4E70" w:rsidRDefault="005603EB" w:rsidP="00097D9A">
      <w:pPr>
        <w:pStyle w:val="Heading"/>
        <w:rPr>
          <w:sz w:val="44"/>
          <w:szCs w:val="44"/>
        </w:rPr>
      </w:pPr>
      <w:r w:rsidRPr="001F4E70">
        <w:rPr>
          <w:sz w:val="44"/>
          <w:szCs w:val="44"/>
        </w:rPr>
        <w:t>S</w:t>
      </w:r>
      <w:r w:rsidR="00562141" w:rsidRPr="001F4E70">
        <w:rPr>
          <w:sz w:val="44"/>
          <w:szCs w:val="44"/>
        </w:rPr>
        <w:t>ample</w:t>
      </w:r>
      <w:r w:rsidR="001F4E70" w:rsidRPr="001F4E70">
        <w:rPr>
          <w:sz w:val="44"/>
          <w:szCs w:val="44"/>
        </w:rPr>
        <w:t xml:space="preserve"> </w:t>
      </w:r>
      <w:r w:rsidR="00045EA2" w:rsidRPr="001F4E70">
        <w:rPr>
          <w:sz w:val="44"/>
          <w:szCs w:val="44"/>
        </w:rPr>
        <w:t xml:space="preserve">Critical Success Factors </w:t>
      </w:r>
    </w:p>
    <w:p w14:paraId="435C7A32" w14:textId="25332184" w:rsidR="00045EA2" w:rsidRPr="0050333F" w:rsidRDefault="00A53F5F" w:rsidP="00097D9A">
      <w:pPr>
        <w:pStyle w:val="Heading"/>
      </w:pPr>
      <w:r>
        <w:br/>
      </w:r>
      <w:r w:rsidR="003C2EC9">
        <w:t>University Safety &amp; Timekeeping</w:t>
      </w:r>
    </w:p>
    <w:tbl>
      <w:tblPr>
        <w:tblpPr w:leftFromText="180" w:rightFromText="180" w:vertAnchor="text" w:horzAnchor="margin" w:tblpY="6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3145"/>
        <w:gridCol w:w="630"/>
        <w:gridCol w:w="1710"/>
        <w:gridCol w:w="1170"/>
        <w:gridCol w:w="1080"/>
      </w:tblGrid>
      <w:tr w:rsidR="009D727D" w:rsidRPr="00590FEB" w14:paraId="3D55C77C" w14:textId="77777777" w:rsidTr="008C0787">
        <w:trPr>
          <w:trHeight w:val="350"/>
        </w:trPr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19F0F" w14:textId="77777777" w:rsidR="009D727D" w:rsidRPr="00590FEB" w:rsidRDefault="009D727D" w:rsidP="008C0787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FC80E" w14:textId="77777777" w:rsidR="009D727D" w:rsidRPr="00590FEB" w:rsidRDefault="009D727D" w:rsidP="008C0787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B779" w14:textId="77777777" w:rsidR="009D727D" w:rsidRPr="00590FEB" w:rsidRDefault="009D727D" w:rsidP="008C078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767F" w14:textId="0D4F55F4" w:rsidR="009D727D" w:rsidRPr="00590FEB" w:rsidRDefault="009D727D" w:rsidP="008C0787">
            <w:pPr>
              <w:jc w:val="center"/>
            </w:pPr>
            <w:r w:rsidRPr="00927B1B">
              <w:t>Status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7C24D" w14:textId="77777777" w:rsidR="009D727D" w:rsidRPr="00590FEB" w:rsidRDefault="009D727D" w:rsidP="008C0787">
            <w:pPr>
              <w:jc w:val="center"/>
            </w:pPr>
            <w:r w:rsidRPr="00590FEB">
              <w:t>Status Trend</w:t>
            </w:r>
          </w:p>
        </w:tc>
      </w:tr>
      <w:tr w:rsidR="009C3812" w:rsidRPr="00590FEB" w14:paraId="2A72618D" w14:textId="77777777" w:rsidTr="009C3812">
        <w:trPr>
          <w:trHeight w:val="432"/>
        </w:trPr>
        <w:tc>
          <w:tcPr>
            <w:tcW w:w="6300" w:type="dxa"/>
            <w:gridSpan w:val="3"/>
            <w:tcBorders>
              <w:top w:val="single" w:sz="4" w:space="0" w:color="auto"/>
            </w:tcBorders>
            <w:vAlign w:val="center"/>
          </w:tcPr>
          <w:p w14:paraId="4760C92D" w14:textId="77777777" w:rsidR="009C3812" w:rsidRPr="00927B1B" w:rsidRDefault="009C3812" w:rsidP="009C3812">
            <w:pPr>
              <w:jc w:val="center"/>
            </w:pPr>
            <w:r w:rsidRPr="00927B1B">
              <w:rPr>
                <w:b/>
                <w:bCs/>
                <w:color w:val="002060"/>
              </w:rPr>
              <w:t xml:space="preserve">Last Updated: </w:t>
            </w:r>
            <w:r>
              <w:t>03.30.2023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ED2ACC7" w14:textId="7A399104" w:rsidR="009C3812" w:rsidRPr="00927B1B" w:rsidRDefault="009C3812" w:rsidP="009C3812">
            <w:pPr>
              <w:jc w:val="center"/>
            </w:pPr>
            <w:r w:rsidRPr="00EB3627">
              <w:rPr>
                <w:b/>
                <w:bCs/>
              </w:rPr>
              <w:t>Overall Status: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133B01C6" w14:textId="77777777" w:rsidR="009C3812" w:rsidRPr="002B12EA" w:rsidRDefault="009C3812" w:rsidP="009C3812">
            <w:pPr>
              <w:jc w:val="center"/>
            </w:pPr>
            <w:r w:rsidRPr="002B12EA"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BFB43D" w14:textId="77777777" w:rsidR="009C3812" w:rsidRPr="00590FEB" w:rsidRDefault="009C3812" w:rsidP="009C3812">
            <w:pPr>
              <w:jc w:val="center"/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12E40F7E" wp14:editId="52331450">
                      <wp:extent cx="292608" cy="204826"/>
                      <wp:effectExtent l="0" t="19050" r="31750" b="43180"/>
                      <wp:docPr id="164533443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95E550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  <w:tr w:rsidR="009C3812" w:rsidRPr="00590FEB" w14:paraId="655F4FFC" w14:textId="77777777" w:rsidTr="008C0787">
        <w:trPr>
          <w:trHeight w:val="432"/>
        </w:trPr>
        <w:tc>
          <w:tcPr>
            <w:tcW w:w="8010" w:type="dxa"/>
            <w:gridSpan w:val="4"/>
            <w:vAlign w:val="center"/>
          </w:tcPr>
          <w:p w14:paraId="01152C74" w14:textId="5E47CFFF" w:rsidR="009C3812" w:rsidRPr="002B12EA" w:rsidRDefault="009C3812" w:rsidP="009C3812">
            <w:pPr>
              <w:pStyle w:val="ListNumber"/>
              <w:numPr>
                <w:ilvl w:val="0"/>
                <w:numId w:val="37"/>
              </w:numPr>
              <w:ind w:left="345"/>
            </w:pPr>
            <w:r w:rsidRPr="00DC1351">
              <w:rPr>
                <w:rFonts w:cstheme="minorHAnsi"/>
              </w:rPr>
              <w:t>Implement VCS Time Keeping as primary time &amp; labor tracking platform for University Safety, replacing legacy PSP application.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24570388" w14:textId="6BD920AB" w:rsidR="009C3812" w:rsidRPr="00590FEB" w:rsidRDefault="009C3812" w:rsidP="009C3812">
            <w:pPr>
              <w:jc w:val="center"/>
            </w:pPr>
            <w:r w:rsidRPr="002B12EA"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2F4463" w14:textId="77777777" w:rsidR="009C3812" w:rsidRPr="00590FEB" w:rsidRDefault="009C3812" w:rsidP="009C3812">
            <w:pPr>
              <w:jc w:val="center"/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0C9F1C1B" wp14:editId="4F05DF85">
                      <wp:extent cx="292608" cy="204826"/>
                      <wp:effectExtent l="0" t="19050" r="31750" b="43180"/>
                      <wp:docPr id="197090639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D448FD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  <w:tr w:rsidR="009C3812" w:rsidRPr="00590FEB" w14:paraId="5D944EE1" w14:textId="77777777" w:rsidTr="008C0787">
        <w:trPr>
          <w:trHeight w:val="432"/>
        </w:trPr>
        <w:tc>
          <w:tcPr>
            <w:tcW w:w="8010" w:type="dxa"/>
            <w:gridSpan w:val="4"/>
            <w:vAlign w:val="center"/>
          </w:tcPr>
          <w:p w14:paraId="148C59C1" w14:textId="0D9231D6" w:rsidR="009C3812" w:rsidRPr="002B12EA" w:rsidRDefault="009C3812" w:rsidP="009C3812">
            <w:pPr>
              <w:pStyle w:val="ListNumber"/>
              <w:rPr>
                <w:bCs/>
              </w:rPr>
            </w:pPr>
            <w:r w:rsidRPr="00C21456">
              <w:rPr>
                <w:rFonts w:cstheme="minorHAnsi"/>
                <w:bCs/>
              </w:rPr>
              <w:t>Review and improve University Safety business processes to align with industry best practices, where practical.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675C0778" w14:textId="09D3F1C1" w:rsidR="009C3812" w:rsidRPr="00590FEB" w:rsidRDefault="009C3812" w:rsidP="009C3812">
            <w:pPr>
              <w:jc w:val="center"/>
            </w:pPr>
            <w:r w:rsidRPr="002B12EA"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9775F0" w14:textId="77777777" w:rsidR="009C3812" w:rsidRPr="00590FEB" w:rsidRDefault="009C3812" w:rsidP="009C3812">
            <w:pPr>
              <w:jc w:val="center"/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2F5CD57F" wp14:editId="17773D5C">
                      <wp:extent cx="292608" cy="204826"/>
                      <wp:effectExtent l="0" t="19050" r="31750" b="43180"/>
                      <wp:docPr id="1694044409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A04133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  <w:tr w:rsidR="009C3812" w:rsidRPr="00590FEB" w14:paraId="0968C1EB" w14:textId="77777777" w:rsidTr="008C0787">
        <w:trPr>
          <w:trHeight w:val="432"/>
        </w:trPr>
        <w:tc>
          <w:tcPr>
            <w:tcW w:w="8010" w:type="dxa"/>
            <w:gridSpan w:val="4"/>
            <w:vAlign w:val="center"/>
          </w:tcPr>
          <w:p w14:paraId="1DA2EDA6" w14:textId="472CE1C1" w:rsidR="009C3812" w:rsidRPr="006353ED" w:rsidRDefault="009C3812" w:rsidP="009C3812">
            <w:pPr>
              <w:pStyle w:val="ListNumber"/>
              <w:rPr>
                <w:bCs/>
              </w:rPr>
            </w:pPr>
            <w:r w:rsidRPr="00C21456">
              <w:rPr>
                <w:rFonts w:cstheme="minorHAnsi"/>
                <w:bCs/>
              </w:rPr>
              <w:t>Improve time and labor process oversight and accountability.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0E83BFF7" w14:textId="25B5D417" w:rsidR="009C3812" w:rsidRPr="00590FEB" w:rsidRDefault="009C3812" w:rsidP="009C3812">
            <w:pPr>
              <w:jc w:val="center"/>
            </w:pPr>
            <w:r w:rsidRPr="002B12EA"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682538" w14:textId="77777777" w:rsidR="009C3812" w:rsidRPr="00590FEB" w:rsidRDefault="009C3812" w:rsidP="009C3812">
            <w:pPr>
              <w:jc w:val="center"/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5479AC31" wp14:editId="5ACFAF5D">
                      <wp:extent cx="292608" cy="204826"/>
                      <wp:effectExtent l="0" t="19050" r="31750" b="43180"/>
                      <wp:docPr id="860156948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23299C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  <w:tr w:rsidR="009C3812" w:rsidRPr="00590FEB" w14:paraId="1E681B2D" w14:textId="77777777" w:rsidTr="001F6F02">
        <w:trPr>
          <w:trHeight w:val="377"/>
        </w:trPr>
        <w:tc>
          <w:tcPr>
            <w:tcW w:w="8010" w:type="dxa"/>
            <w:gridSpan w:val="4"/>
            <w:vAlign w:val="center"/>
          </w:tcPr>
          <w:p w14:paraId="655657ED" w14:textId="1FDD7D43" w:rsidR="009C3812" w:rsidRPr="002B12EA" w:rsidRDefault="009C3812" w:rsidP="009C3812">
            <w:pPr>
              <w:pStyle w:val="ListNumber"/>
            </w:pPr>
            <w:r w:rsidRPr="00C21456">
              <w:rPr>
                <w:rFonts w:cstheme="minorHAnsi"/>
                <w:bCs/>
              </w:rPr>
              <w:t>Improve data quality and reporting capabilities.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3C780141" w14:textId="7F32EB07" w:rsidR="009C3812" w:rsidRPr="002B12EA" w:rsidRDefault="009C3812" w:rsidP="009C3812">
            <w:pPr>
              <w:jc w:val="center"/>
            </w:pPr>
            <w:r w:rsidRPr="002B12EA"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D4F281" w14:textId="483E4AAF" w:rsidR="009C3812" w:rsidRPr="00590FEB" w:rsidRDefault="009C3812" w:rsidP="009C3812">
            <w:pPr>
              <w:jc w:val="center"/>
              <w:rPr>
                <w:noProof/>
              </w:rPr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18C3EC20" wp14:editId="2F464538">
                      <wp:extent cx="292608" cy="204826"/>
                      <wp:effectExtent l="0" t="19050" r="31750" b="43180"/>
                      <wp:docPr id="1225111362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5CDF27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  <w:tr w:rsidR="009C3812" w:rsidRPr="00590FEB" w14:paraId="531F1619" w14:textId="77777777" w:rsidTr="008C0787">
        <w:trPr>
          <w:trHeight w:val="432"/>
        </w:trPr>
        <w:tc>
          <w:tcPr>
            <w:tcW w:w="8010" w:type="dxa"/>
            <w:gridSpan w:val="4"/>
            <w:vAlign w:val="center"/>
          </w:tcPr>
          <w:p w14:paraId="007CA8D5" w14:textId="0F1B2625" w:rsidR="009C3812" w:rsidRPr="002B12EA" w:rsidRDefault="009C3812" w:rsidP="009C3812">
            <w:pPr>
              <w:pStyle w:val="ListNumber"/>
            </w:pPr>
            <w:r w:rsidRPr="00C21456">
              <w:rPr>
                <w:rFonts w:cstheme="minorHAnsi"/>
                <w:bCs/>
              </w:rPr>
              <w:t>Minimize disruption to University Safety, and overall University operations.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4965A38F" w14:textId="78841A5F" w:rsidR="009C3812" w:rsidRPr="002B12EA" w:rsidRDefault="009C3812" w:rsidP="009C3812">
            <w:pPr>
              <w:jc w:val="center"/>
            </w:pPr>
            <w:r w:rsidRPr="002B12EA"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4076EC" w14:textId="52311351" w:rsidR="009C3812" w:rsidRPr="00590FEB" w:rsidRDefault="009C3812" w:rsidP="009C3812">
            <w:pPr>
              <w:jc w:val="center"/>
              <w:rPr>
                <w:noProof/>
              </w:rPr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3FBEDCFF" wp14:editId="183102EC">
                      <wp:extent cx="292608" cy="204826"/>
                      <wp:effectExtent l="0" t="19050" r="31750" b="43180"/>
                      <wp:docPr id="203965179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B9AB5A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</w:tbl>
    <w:p w14:paraId="263199E8" w14:textId="09B30193" w:rsidR="00045EA2" w:rsidRDefault="00045EA2" w:rsidP="00097D9A"/>
    <w:p w14:paraId="7749664F" w14:textId="77777777" w:rsidR="00045EA2" w:rsidRDefault="00045EA2" w:rsidP="00097D9A"/>
    <w:p w14:paraId="79FB393C" w14:textId="3054E372" w:rsidR="00E607DD" w:rsidRDefault="00FA3E9A" w:rsidP="00730DDC">
      <w:pPr>
        <w:pStyle w:val="Heading"/>
      </w:pPr>
      <w:r>
        <w:t>Pinnacle Replacement</w:t>
      </w:r>
      <w:r w:rsidR="00DD5079">
        <w:t xml:space="preserve"> (Softeligent)</w:t>
      </w:r>
    </w:p>
    <w:tbl>
      <w:tblPr>
        <w:tblpPr w:leftFromText="180" w:rightFromText="180" w:vertAnchor="text" w:horzAnchor="margin" w:tblpY="6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3145"/>
        <w:gridCol w:w="630"/>
        <w:gridCol w:w="1710"/>
        <w:gridCol w:w="1170"/>
        <w:gridCol w:w="1080"/>
      </w:tblGrid>
      <w:tr w:rsidR="00A508E9" w:rsidRPr="00590FEB" w14:paraId="4AC41514" w14:textId="77777777" w:rsidTr="006B5EC2">
        <w:trPr>
          <w:trHeight w:val="350"/>
        </w:trPr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00A331" w14:textId="77777777" w:rsidR="00A508E9" w:rsidRPr="00590FEB" w:rsidRDefault="00A508E9" w:rsidP="006B5EC2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1560F" w14:textId="77777777" w:rsidR="00A508E9" w:rsidRPr="00590FEB" w:rsidRDefault="00A508E9" w:rsidP="006B5EC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4D53" w14:textId="77777777" w:rsidR="00A508E9" w:rsidRPr="00590FEB" w:rsidRDefault="00A508E9" w:rsidP="006B5EC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34C1" w14:textId="6B3FC283" w:rsidR="00A508E9" w:rsidRPr="00590FEB" w:rsidRDefault="00A508E9" w:rsidP="006B5EC2">
            <w:pPr>
              <w:jc w:val="center"/>
            </w:pPr>
            <w:r w:rsidRPr="00927B1B">
              <w:t>Status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2B485" w14:textId="77777777" w:rsidR="00A508E9" w:rsidRPr="00590FEB" w:rsidRDefault="00A508E9" w:rsidP="006B5EC2">
            <w:pPr>
              <w:jc w:val="center"/>
            </w:pPr>
            <w:r w:rsidRPr="00590FEB">
              <w:t>Status Trend</w:t>
            </w:r>
          </w:p>
        </w:tc>
      </w:tr>
      <w:tr w:rsidR="007051F7" w:rsidRPr="00590FEB" w14:paraId="77BD55B3" w14:textId="77777777" w:rsidTr="007051F7">
        <w:trPr>
          <w:trHeight w:val="432"/>
        </w:trPr>
        <w:tc>
          <w:tcPr>
            <w:tcW w:w="6300" w:type="dxa"/>
            <w:gridSpan w:val="3"/>
            <w:tcBorders>
              <w:top w:val="single" w:sz="4" w:space="0" w:color="auto"/>
            </w:tcBorders>
            <w:vAlign w:val="center"/>
          </w:tcPr>
          <w:p w14:paraId="4AB0F68A" w14:textId="397947E3" w:rsidR="007051F7" w:rsidRPr="00927B1B" w:rsidRDefault="007051F7" w:rsidP="007051F7">
            <w:pPr>
              <w:jc w:val="center"/>
            </w:pPr>
            <w:r w:rsidRPr="00927B1B">
              <w:rPr>
                <w:b/>
                <w:bCs/>
                <w:color w:val="002060"/>
              </w:rPr>
              <w:t xml:space="preserve">Last Updated: </w:t>
            </w:r>
            <w:r>
              <w:t>03.30.2023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5F697409" w14:textId="7CC7A900" w:rsidR="007051F7" w:rsidRPr="00927B1B" w:rsidRDefault="007051F7" w:rsidP="007051F7">
            <w:pPr>
              <w:jc w:val="center"/>
            </w:pPr>
            <w:r w:rsidRPr="00EB3627">
              <w:rPr>
                <w:b/>
                <w:bCs/>
              </w:rPr>
              <w:t>Overall Status: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6B9559F4" w14:textId="77777777" w:rsidR="007051F7" w:rsidRPr="002B12EA" w:rsidRDefault="007051F7" w:rsidP="007051F7">
            <w:pPr>
              <w:jc w:val="center"/>
            </w:pPr>
            <w:r w:rsidRPr="002B12EA"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A8D9EE" w14:textId="77777777" w:rsidR="007051F7" w:rsidRPr="00590FEB" w:rsidRDefault="007051F7" w:rsidP="007051F7">
            <w:pPr>
              <w:jc w:val="center"/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7F075F81" wp14:editId="58E7C52F">
                      <wp:extent cx="292608" cy="204826"/>
                      <wp:effectExtent l="0" t="19050" r="31750" b="43180"/>
                      <wp:docPr id="563739264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1CD7A2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  <w:tr w:rsidR="00EA6D8B" w:rsidRPr="00590FEB" w14:paraId="375CA3A2" w14:textId="77777777" w:rsidTr="001F6F02">
        <w:trPr>
          <w:trHeight w:val="398"/>
        </w:trPr>
        <w:tc>
          <w:tcPr>
            <w:tcW w:w="8010" w:type="dxa"/>
            <w:gridSpan w:val="4"/>
            <w:vAlign w:val="center"/>
          </w:tcPr>
          <w:p w14:paraId="358DB6DA" w14:textId="1821E2E1" w:rsidR="00EA6D8B" w:rsidRPr="002B12EA" w:rsidRDefault="00EA6D8B" w:rsidP="005406A3">
            <w:pPr>
              <w:pStyle w:val="ListNumber"/>
              <w:numPr>
                <w:ilvl w:val="0"/>
                <w:numId w:val="38"/>
              </w:numPr>
              <w:ind w:left="345"/>
            </w:pPr>
            <w:r w:rsidRPr="005406A3">
              <w:rPr>
                <w:rFonts w:ascii="Times New Roman" w:hAnsi="Times New Roman"/>
              </w:rPr>
              <w:t>Complete full inventory of Pinnacle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18ACA8BB" w14:textId="77777777" w:rsidR="00EA6D8B" w:rsidRPr="00590FEB" w:rsidRDefault="00EA6D8B" w:rsidP="00EA6D8B">
            <w:pPr>
              <w:jc w:val="center"/>
            </w:pPr>
            <w:r w:rsidRPr="002B12EA"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D1D81D" w14:textId="77777777" w:rsidR="00EA6D8B" w:rsidRPr="00590FEB" w:rsidRDefault="00EA6D8B" w:rsidP="00EA6D8B">
            <w:pPr>
              <w:jc w:val="center"/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4E847683" wp14:editId="4AC362A5">
                      <wp:extent cx="292608" cy="204826"/>
                      <wp:effectExtent l="0" t="19050" r="31750" b="43180"/>
                      <wp:docPr id="190213568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66E061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  <w:tr w:rsidR="00EA6D8B" w:rsidRPr="00590FEB" w14:paraId="42FF2FCF" w14:textId="77777777" w:rsidTr="006B5EC2">
        <w:trPr>
          <w:trHeight w:val="432"/>
        </w:trPr>
        <w:tc>
          <w:tcPr>
            <w:tcW w:w="8010" w:type="dxa"/>
            <w:gridSpan w:val="4"/>
            <w:vAlign w:val="center"/>
          </w:tcPr>
          <w:p w14:paraId="77FE422F" w14:textId="741D1714" w:rsidR="00EA6D8B" w:rsidRPr="002B12EA" w:rsidRDefault="00EA6D8B" w:rsidP="00EA6D8B">
            <w:pPr>
              <w:pStyle w:val="ListNumber"/>
              <w:rPr>
                <w:bCs/>
              </w:rPr>
            </w:pPr>
            <w:r w:rsidRPr="6FB04AFC">
              <w:rPr>
                <w:rFonts w:ascii="Times New Roman" w:hAnsi="Times New Roman"/>
              </w:rPr>
              <w:t>Successfully transfer over all necessary billing documents/invoices from legacy system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703DF816" w14:textId="77777777" w:rsidR="00EA6D8B" w:rsidRPr="00590FEB" w:rsidRDefault="00EA6D8B" w:rsidP="00EA6D8B">
            <w:pPr>
              <w:jc w:val="center"/>
            </w:pPr>
            <w:r w:rsidRPr="002B12EA"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635D4E" w14:textId="77777777" w:rsidR="00EA6D8B" w:rsidRPr="00590FEB" w:rsidRDefault="00EA6D8B" w:rsidP="00EA6D8B">
            <w:pPr>
              <w:jc w:val="center"/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44AC32BA" wp14:editId="1D22DACC">
                      <wp:extent cx="292608" cy="204826"/>
                      <wp:effectExtent l="0" t="19050" r="31750" b="43180"/>
                      <wp:docPr id="1342666617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7BF6E8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  <w:tr w:rsidR="00EA6D8B" w:rsidRPr="00590FEB" w14:paraId="08D13B46" w14:textId="77777777" w:rsidTr="006B5EC2">
        <w:trPr>
          <w:trHeight w:val="432"/>
        </w:trPr>
        <w:tc>
          <w:tcPr>
            <w:tcW w:w="8010" w:type="dxa"/>
            <w:gridSpan w:val="4"/>
            <w:vAlign w:val="center"/>
          </w:tcPr>
          <w:p w14:paraId="52D9F40F" w14:textId="1DD3FCC2" w:rsidR="00EA6D8B" w:rsidRPr="006353ED" w:rsidRDefault="00EA6D8B" w:rsidP="00EA6D8B">
            <w:pPr>
              <w:pStyle w:val="ListNumber"/>
              <w:rPr>
                <w:bCs/>
              </w:rPr>
            </w:pPr>
            <w:r w:rsidRPr="6FB04AFC">
              <w:rPr>
                <w:rFonts w:ascii="Times New Roman" w:hAnsi="Times New Roman"/>
              </w:rPr>
              <w:t>Validate and compare information located in both systems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0E74D7D1" w14:textId="77777777" w:rsidR="00EA6D8B" w:rsidRPr="00590FEB" w:rsidRDefault="00EA6D8B" w:rsidP="00EA6D8B">
            <w:pPr>
              <w:jc w:val="center"/>
            </w:pPr>
            <w:r w:rsidRPr="002B12EA"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8823C6" w14:textId="77777777" w:rsidR="00EA6D8B" w:rsidRPr="00590FEB" w:rsidRDefault="00EA6D8B" w:rsidP="00EA6D8B">
            <w:pPr>
              <w:jc w:val="center"/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5D3073B0" wp14:editId="26D30DE4">
                      <wp:extent cx="292608" cy="204826"/>
                      <wp:effectExtent l="0" t="19050" r="31750" b="43180"/>
                      <wp:docPr id="1984567787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7B6720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  <w:tr w:rsidR="00EA6D8B" w:rsidRPr="00590FEB" w14:paraId="71295B26" w14:textId="77777777" w:rsidTr="001F6F02">
        <w:trPr>
          <w:trHeight w:val="398"/>
        </w:trPr>
        <w:tc>
          <w:tcPr>
            <w:tcW w:w="8010" w:type="dxa"/>
            <w:gridSpan w:val="4"/>
            <w:vAlign w:val="center"/>
          </w:tcPr>
          <w:p w14:paraId="5DDBA5D3" w14:textId="1D386DE4" w:rsidR="00EA6D8B" w:rsidRPr="002B12EA" w:rsidRDefault="00EA6D8B" w:rsidP="00EA6D8B">
            <w:pPr>
              <w:pStyle w:val="ListNumber"/>
            </w:pPr>
            <w:r w:rsidRPr="6FB04AFC">
              <w:rPr>
                <w:rFonts w:ascii="Times New Roman" w:hAnsi="Times New Roman"/>
              </w:rPr>
              <w:t>Integrate UConn custom workflows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4E756EBC" w14:textId="77777777" w:rsidR="00EA6D8B" w:rsidRPr="002B12EA" w:rsidRDefault="00EA6D8B" w:rsidP="00EA6D8B">
            <w:pPr>
              <w:jc w:val="center"/>
            </w:pPr>
            <w:r w:rsidRPr="002B12EA"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260F65" w14:textId="77777777" w:rsidR="00EA6D8B" w:rsidRPr="00590FEB" w:rsidRDefault="00EA6D8B" w:rsidP="00EA6D8B">
            <w:pPr>
              <w:jc w:val="center"/>
              <w:rPr>
                <w:noProof/>
              </w:rPr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09C8AD56" wp14:editId="72AE76FC">
                      <wp:extent cx="292608" cy="204826"/>
                      <wp:effectExtent l="0" t="19050" r="31750" b="43180"/>
                      <wp:docPr id="489433833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46E384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  <w:tr w:rsidR="00EA6D8B" w:rsidRPr="00590FEB" w14:paraId="75B0144A" w14:textId="77777777" w:rsidTr="006B5EC2">
        <w:trPr>
          <w:trHeight w:val="432"/>
        </w:trPr>
        <w:tc>
          <w:tcPr>
            <w:tcW w:w="8010" w:type="dxa"/>
            <w:gridSpan w:val="4"/>
            <w:vAlign w:val="center"/>
          </w:tcPr>
          <w:p w14:paraId="5A9AA941" w14:textId="617CE798" w:rsidR="00EA6D8B" w:rsidRPr="002B12EA" w:rsidRDefault="00EA6D8B" w:rsidP="00EA6D8B">
            <w:pPr>
              <w:pStyle w:val="ListNumber"/>
            </w:pPr>
            <w:r w:rsidRPr="6FB04AFC">
              <w:rPr>
                <w:rFonts w:ascii="Times New Roman" w:hAnsi="Times New Roman"/>
              </w:rPr>
              <w:t>Complete training for new users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7A5C048B" w14:textId="77777777" w:rsidR="00EA6D8B" w:rsidRPr="002B12EA" w:rsidRDefault="00EA6D8B" w:rsidP="00EA6D8B">
            <w:pPr>
              <w:jc w:val="center"/>
            </w:pPr>
            <w:r w:rsidRPr="002B12EA"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2731D9" w14:textId="77777777" w:rsidR="00EA6D8B" w:rsidRPr="00590FEB" w:rsidRDefault="00EA6D8B" w:rsidP="00EA6D8B">
            <w:pPr>
              <w:jc w:val="center"/>
              <w:rPr>
                <w:noProof/>
              </w:rPr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2A178AF9" wp14:editId="643B3BCF">
                      <wp:extent cx="292608" cy="204826"/>
                      <wp:effectExtent l="0" t="19050" r="31750" b="43180"/>
                      <wp:docPr id="868754388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0452A6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  <w:tr w:rsidR="00EA6D8B" w:rsidRPr="00590FEB" w14:paraId="402CAECA" w14:textId="77777777" w:rsidTr="006B5EC2">
        <w:trPr>
          <w:trHeight w:val="432"/>
        </w:trPr>
        <w:tc>
          <w:tcPr>
            <w:tcW w:w="8010" w:type="dxa"/>
            <w:gridSpan w:val="4"/>
            <w:vAlign w:val="center"/>
          </w:tcPr>
          <w:p w14:paraId="7D4339F6" w14:textId="0FCDA3F7" w:rsidR="00EA6D8B" w:rsidRPr="00C21456" w:rsidRDefault="00EA6D8B" w:rsidP="00EA6D8B">
            <w:pPr>
              <w:pStyle w:val="ListNumber"/>
              <w:rPr>
                <w:rFonts w:cstheme="minorHAnsi"/>
                <w:bCs/>
              </w:rPr>
            </w:pPr>
            <w:r w:rsidRPr="6FB04AFC">
              <w:rPr>
                <w:rFonts w:ascii="Times New Roman" w:hAnsi="Times New Roman"/>
              </w:rPr>
              <w:t>UAT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171383D0" w14:textId="4F6DE966" w:rsidR="00EA6D8B" w:rsidRPr="002B12EA" w:rsidRDefault="002477DA" w:rsidP="00EA6D8B">
            <w:pPr>
              <w:jc w:val="center"/>
            </w:pPr>
            <w:r w:rsidRPr="002B12EA">
              <w:t>GREEN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B47656" w14:textId="4DE159B8" w:rsidR="00EA6D8B" w:rsidRPr="00590FEB" w:rsidRDefault="0053454D" w:rsidP="00EA6D8B">
            <w:pPr>
              <w:jc w:val="center"/>
              <w:rPr>
                <w:noProof/>
              </w:rPr>
            </w:pPr>
            <w:r w:rsidRPr="00590FEB">
              <w:rPr>
                <w:noProof/>
              </w:rPr>
              <mc:AlternateContent>
                <mc:Choice Requires="wps">
                  <w:drawing>
                    <wp:inline distT="0" distB="0" distL="0" distR="0" wp14:anchorId="593BBACA" wp14:editId="6379B424">
                      <wp:extent cx="292608" cy="204826"/>
                      <wp:effectExtent l="0" t="19050" r="31750" b="43180"/>
                      <wp:docPr id="1282169326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48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4DCDEF" id="Arrow: Right 5" o:spid="_x0000_s1026" type="#_x0000_t13" style="width:23.0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" adj="14040" fillcolor="#203864" strokecolor="#7f7f7f" strokeweight="1pt">
                      <w10:anchorlock/>
                    </v:shape>
                  </w:pict>
                </mc:Fallback>
              </mc:AlternateContent>
            </w:r>
          </w:p>
        </w:tc>
      </w:tr>
    </w:tbl>
    <w:p w14:paraId="5AB17C64" w14:textId="77777777" w:rsidR="00A508E9" w:rsidRDefault="00A508E9" w:rsidP="00E607DD"/>
    <w:p w14:paraId="79AEA93B" w14:textId="77777777" w:rsidR="00E607DD" w:rsidRDefault="00E607DD" w:rsidP="00E607DD"/>
    <w:p w14:paraId="48BB106D" w14:textId="77777777" w:rsidR="005E1636" w:rsidRPr="002B12EA" w:rsidRDefault="005E1636" w:rsidP="00097D9A"/>
    <w:sectPr w:rsidR="005E1636" w:rsidRPr="002B12EA" w:rsidSect="005531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864" w:bottom="1008" w:left="1152" w:header="576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1683F" w14:textId="77777777" w:rsidR="0055310A" w:rsidRDefault="0055310A" w:rsidP="00097D9A">
      <w:r>
        <w:separator/>
      </w:r>
    </w:p>
  </w:endnote>
  <w:endnote w:type="continuationSeparator" w:id="0">
    <w:p w14:paraId="743548B0" w14:textId="77777777" w:rsidR="0055310A" w:rsidRDefault="0055310A" w:rsidP="0009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A5536" w14:textId="77777777" w:rsidR="00275E66" w:rsidRDefault="00275E66" w:rsidP="00AB7A37">
    <w:pPr>
      <w:pStyle w:val="Footer"/>
    </w:pPr>
    <w:r>
      <w:fldChar w:fldCharType="begin"/>
    </w:r>
    <w:r>
      <w:instrText xml:space="preserve">PAGE  </w:instrText>
    </w:r>
    <w:r>
      <w:fldChar w:fldCharType="separate"/>
    </w:r>
    <w:r w:rsidR="00A40C93">
      <w:rPr>
        <w:noProof/>
      </w:rPr>
      <w:t>15</w:t>
    </w:r>
    <w:r>
      <w:fldChar w:fldCharType="end"/>
    </w:r>
  </w:p>
  <w:p w14:paraId="62D3C425" w14:textId="77777777" w:rsidR="00275E66" w:rsidRDefault="00275E66" w:rsidP="00AB7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9A2EB" w14:textId="7D788084" w:rsidR="00275E66" w:rsidRPr="00AB7A37" w:rsidRDefault="00C53EA0" w:rsidP="00AB7A37">
    <w:pPr>
      <w:pStyle w:val="Footer"/>
    </w:pPr>
    <w:r w:rsidRPr="00AB7A37">
      <w:fldChar w:fldCharType="begin"/>
    </w:r>
    <w:r w:rsidRPr="00AB7A37">
      <w:instrText xml:space="preserve"> FILENAME </w:instrText>
    </w:r>
    <w:r w:rsidRPr="00AB7A37">
      <w:fldChar w:fldCharType="separate"/>
    </w:r>
    <w:r w:rsidR="004F0B89" w:rsidRPr="00AB7A37">
      <w:t>ITS PMO - Critical Success Factors Template.docx</w:t>
    </w:r>
    <w:r w:rsidRPr="00AB7A37">
      <w:fldChar w:fldCharType="end"/>
    </w:r>
    <w:r w:rsidR="00275E66" w:rsidRPr="00AB7A37">
      <w:tab/>
      <w:t xml:space="preserve"> </w:t>
    </w:r>
    <w:r w:rsidR="00275E66" w:rsidRPr="00AB7A37">
      <w:tab/>
      <w:t xml:space="preserve">Page </w:t>
    </w:r>
    <w:r w:rsidR="00275E66" w:rsidRPr="00AB7A37">
      <w:fldChar w:fldCharType="begin"/>
    </w:r>
    <w:r w:rsidR="00275E66" w:rsidRPr="00AB7A37">
      <w:instrText xml:space="preserve">PAGE  </w:instrText>
    </w:r>
    <w:r w:rsidR="00275E66" w:rsidRPr="00AB7A37">
      <w:fldChar w:fldCharType="separate"/>
    </w:r>
    <w:r w:rsidR="002A6E35" w:rsidRPr="00AB7A37">
      <w:t>2</w:t>
    </w:r>
    <w:r w:rsidR="00275E66" w:rsidRPr="00AB7A37">
      <w:fldChar w:fldCharType="end"/>
    </w:r>
    <w:r w:rsidR="00275E66" w:rsidRPr="00AB7A37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2A6E35" w:rsidRPr="00AB7A3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7CC78" w14:textId="77777777" w:rsidR="00FE3109" w:rsidRDefault="00FE3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D81C7" w14:textId="77777777" w:rsidR="0055310A" w:rsidRDefault="0055310A" w:rsidP="00097D9A">
      <w:r>
        <w:separator/>
      </w:r>
    </w:p>
  </w:footnote>
  <w:footnote w:type="continuationSeparator" w:id="0">
    <w:p w14:paraId="74730320" w14:textId="77777777" w:rsidR="0055310A" w:rsidRDefault="0055310A" w:rsidP="0009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9824D" w14:textId="77777777" w:rsidR="00FE3109" w:rsidRDefault="00FE3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71405" w14:textId="69776F80" w:rsidR="00275E66" w:rsidRPr="00190136" w:rsidRDefault="00D72E5C" w:rsidP="00DA44E2">
    <w:pPr>
      <w:pStyle w:val="Header"/>
      <w:tabs>
        <w:tab w:val="clear" w:pos="9630"/>
        <w:tab w:val="right" w:pos="10224"/>
      </w:tabs>
    </w:pPr>
    <w:r>
      <w:rPr>
        <w:noProof/>
      </w:rPr>
      <w:drawing>
        <wp:inline distT="0" distB="0" distL="0" distR="0" wp14:anchorId="6711D9DD" wp14:editId="6FB88234">
          <wp:extent cx="1866900" cy="375059"/>
          <wp:effectExtent l="0" t="0" r="0" b="6350"/>
          <wp:docPr id="2" name="Picture 1" descr="A black background with blue and white letter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F663A60-70EB-4D83-9219-41C24A89FA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ack background with blue and white letters&#10;&#10;Description automatically generated">
                    <a:extLst>
                      <a:ext uri="{FF2B5EF4-FFF2-40B4-BE49-F238E27FC236}">
                        <a16:creationId xmlns:a16="http://schemas.microsoft.com/office/drawing/2014/main" id="{9F663A60-70EB-4D83-9219-41C24A89FA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256" cy="382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66" w:rsidRPr="00190136">
      <w:tab/>
    </w:r>
    <w:r w:rsidR="002B12EA" w:rsidRPr="00AB7A37">
      <w:t>ITS PMO Critical Success Factors</w:t>
    </w:r>
    <w:r w:rsidR="00275E66" w:rsidRPr="0019013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4520F" w14:textId="77777777" w:rsidR="00FE3109" w:rsidRDefault="00FE3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3A61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EEBE985C"/>
    <w:lvl w:ilvl="0">
      <w:numFmt w:val="decimal"/>
      <w:pStyle w:val="ListBullet4"/>
      <w:lvlText w:val="*"/>
      <w:lvlJc w:val="left"/>
    </w:lvl>
  </w:abstractNum>
  <w:abstractNum w:abstractNumId="2" w15:restartNumberingAfterBreak="0">
    <w:nsid w:val="06A04DD3"/>
    <w:multiLevelType w:val="singleLevel"/>
    <w:tmpl w:val="15687A70"/>
    <w:lvl w:ilvl="0">
      <w:start w:val="1"/>
      <w:numFmt w:val="decimal"/>
      <w:lvlText w:val="FAQ %1:"/>
      <w:lvlJc w:val="left"/>
      <w:pPr>
        <w:tabs>
          <w:tab w:val="num" w:pos="2160"/>
        </w:tabs>
        <w:ind w:left="1800" w:hanging="720"/>
      </w:pPr>
      <w:rPr>
        <w:rFonts w:ascii="Times New Roman" w:hAnsi="Times New Roman" w:hint="default"/>
        <w:b/>
        <w:i/>
        <w:sz w:val="22"/>
      </w:rPr>
    </w:lvl>
  </w:abstractNum>
  <w:abstractNum w:abstractNumId="3" w15:restartNumberingAfterBreak="0">
    <w:nsid w:val="08C34F7B"/>
    <w:multiLevelType w:val="hybridMultilevel"/>
    <w:tmpl w:val="12689EE4"/>
    <w:lvl w:ilvl="0" w:tplc="F6E6609E">
      <w:start w:val="1"/>
      <w:numFmt w:val="decimal"/>
      <w:pStyle w:val="ListNumber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23A37"/>
    <w:multiLevelType w:val="singleLevel"/>
    <w:tmpl w:val="18D876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B334780"/>
    <w:multiLevelType w:val="singleLevel"/>
    <w:tmpl w:val="8F564BBC"/>
    <w:lvl w:ilvl="0">
      <w:start w:val="1"/>
      <w:numFmt w:val="decimal"/>
      <w:pStyle w:val="LabStepsDone"/>
      <w:lvlText w:val="______%1."/>
      <w:legacy w:legacy="1" w:legacySpace="144" w:legacyIndent="1152"/>
      <w:lvlJc w:val="left"/>
      <w:pPr>
        <w:ind w:left="1858" w:hanging="1152"/>
      </w:pPr>
    </w:lvl>
  </w:abstractNum>
  <w:abstractNum w:abstractNumId="6" w15:restartNumberingAfterBreak="0">
    <w:nsid w:val="0C8A32A0"/>
    <w:multiLevelType w:val="hybridMultilevel"/>
    <w:tmpl w:val="DD00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7EAF"/>
    <w:multiLevelType w:val="singleLevel"/>
    <w:tmpl w:val="69DA704C"/>
    <w:lvl w:ilvl="0">
      <w:start w:val="1"/>
      <w:numFmt w:val="bullet"/>
      <w:pStyle w:val="TableSolution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4652CD4"/>
    <w:multiLevelType w:val="hybridMultilevel"/>
    <w:tmpl w:val="312244B2"/>
    <w:lvl w:ilvl="0" w:tplc="BB5ADC22">
      <w:start w:val="1"/>
      <w:numFmt w:val="decimal"/>
      <w:pStyle w:val="ListNumber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7F2E"/>
    <w:multiLevelType w:val="hybridMultilevel"/>
    <w:tmpl w:val="9FBE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85248">
      <w:start w:val="1"/>
      <w:numFmt w:val="bullet"/>
      <w:pStyle w:val="ListBullet1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6817"/>
    <w:multiLevelType w:val="singleLevel"/>
    <w:tmpl w:val="ECE82A66"/>
    <w:lvl w:ilvl="0">
      <w:start w:val="1"/>
      <w:numFmt w:val="none"/>
      <w:lvlText w:val="Parts Required: "/>
      <w:lvlJc w:val="left"/>
      <w:pPr>
        <w:tabs>
          <w:tab w:val="num" w:pos="2880"/>
        </w:tabs>
        <w:ind w:left="360" w:hanging="360"/>
      </w:pPr>
    </w:lvl>
  </w:abstractNum>
  <w:abstractNum w:abstractNumId="11" w15:restartNumberingAfterBreak="0">
    <w:nsid w:val="30F02D41"/>
    <w:multiLevelType w:val="singleLevel"/>
    <w:tmpl w:val="6D54C268"/>
    <w:lvl w:ilvl="0">
      <w:start w:val="1"/>
      <w:numFmt w:val="decimal"/>
      <w:pStyle w:val="ListNumber4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33F3F7A"/>
    <w:multiLevelType w:val="hybridMultilevel"/>
    <w:tmpl w:val="CC625674"/>
    <w:lvl w:ilvl="0" w:tplc="1C041372">
      <w:start w:val="1"/>
      <w:numFmt w:val="none"/>
      <w:lvlText w:val=""/>
      <w:lvlJc w:val="left"/>
      <w:pPr>
        <w:tabs>
          <w:tab w:val="num" w:pos="0"/>
        </w:tabs>
        <w:ind w:left="27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65AAF"/>
    <w:multiLevelType w:val="multilevel"/>
    <w:tmpl w:val="9490E5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99C4BCB"/>
    <w:multiLevelType w:val="singleLevel"/>
    <w:tmpl w:val="618828DC"/>
    <w:lvl w:ilvl="0">
      <w:start w:val="1"/>
      <w:numFmt w:val="bullet"/>
      <w:pStyle w:val="MenuList2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15" w15:restartNumberingAfterBreak="0">
    <w:nsid w:val="3A837CAA"/>
    <w:multiLevelType w:val="singleLevel"/>
    <w:tmpl w:val="E96A44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3CAF4B3F"/>
    <w:multiLevelType w:val="singleLevel"/>
    <w:tmpl w:val="B43A92C6"/>
    <w:lvl w:ilvl="0">
      <w:start w:val="1"/>
      <w:numFmt w:val="bullet"/>
      <w:pStyle w:val="MenuList1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17" w15:restartNumberingAfterBreak="0">
    <w:nsid w:val="3D0809FE"/>
    <w:multiLevelType w:val="hybridMultilevel"/>
    <w:tmpl w:val="1F2C598E"/>
    <w:lvl w:ilvl="0" w:tplc="20E66C06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86334"/>
    <w:multiLevelType w:val="hybridMultilevel"/>
    <w:tmpl w:val="E73EBF94"/>
    <w:lvl w:ilvl="0" w:tplc="39BC62D8">
      <w:start w:val="1"/>
      <w:numFmt w:val="decimal"/>
      <w:pStyle w:val="ListNumber3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3D111A"/>
    <w:multiLevelType w:val="multilevel"/>
    <w:tmpl w:val="824898A8"/>
    <w:lvl w:ilvl="0">
      <w:start w:val="1"/>
      <w:numFmt w:val="none"/>
      <w:lvlText w:val=""/>
      <w:lvlJc w:val="left"/>
      <w:pPr>
        <w:tabs>
          <w:tab w:val="num" w:pos="-1710"/>
        </w:tabs>
        <w:ind w:left="-171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-1278"/>
        </w:tabs>
        <w:ind w:left="-1278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Text w:val="%3 "/>
      <w:lvlJc w:val="left"/>
      <w:pPr>
        <w:tabs>
          <w:tab w:val="num" w:pos="-846"/>
        </w:tabs>
        <w:ind w:left="-846" w:hanging="432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decimal"/>
      <w:lvlText w:val="%4. "/>
      <w:lvlJc w:val="left"/>
      <w:pPr>
        <w:tabs>
          <w:tab w:val="num" w:pos="-414"/>
        </w:tabs>
        <w:ind w:left="-414" w:hanging="432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-2430"/>
        </w:tabs>
        <w:ind w:left="18" w:hanging="432"/>
      </w:pPr>
      <w:rPr>
        <w:rFonts w:hint="default"/>
      </w:rPr>
    </w:lvl>
    <w:lvl w:ilvl="5">
      <w:start w:val="1"/>
      <w:numFmt w:val="decimal"/>
      <w:lvlRestart w:val="3"/>
      <w:lvlText w:val="FAQ %6:"/>
      <w:lvlJc w:val="left"/>
      <w:pPr>
        <w:tabs>
          <w:tab w:val="num" w:pos="-2430"/>
        </w:tabs>
        <w:ind w:left="450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-2430"/>
        </w:tabs>
        <w:ind w:left="882" w:hanging="432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-2430"/>
        </w:tabs>
        <w:ind w:left="1314" w:hanging="43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432"/>
      </w:pPr>
      <w:rPr>
        <w:rFonts w:hint="default"/>
      </w:rPr>
    </w:lvl>
  </w:abstractNum>
  <w:abstractNum w:abstractNumId="20" w15:restartNumberingAfterBreak="0">
    <w:nsid w:val="49D41CAD"/>
    <w:multiLevelType w:val="singleLevel"/>
    <w:tmpl w:val="21926700"/>
    <w:lvl w:ilvl="0">
      <w:start w:val="1"/>
      <w:numFmt w:val="bullet"/>
      <w:pStyle w:val="MenuList5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21" w15:restartNumberingAfterBreak="0">
    <w:nsid w:val="4CAB0824"/>
    <w:multiLevelType w:val="singleLevel"/>
    <w:tmpl w:val="C3ECA688"/>
    <w:lvl w:ilvl="0">
      <w:start w:val="1"/>
      <w:numFmt w:val="bullet"/>
      <w:pStyle w:val="MenuList3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22" w15:restartNumberingAfterBreak="0">
    <w:nsid w:val="56746421"/>
    <w:multiLevelType w:val="singleLevel"/>
    <w:tmpl w:val="E8EAE39A"/>
    <w:lvl w:ilvl="0">
      <w:start w:val="1"/>
      <w:numFmt w:val="none"/>
      <w:lvlText w:val="Caution:"/>
      <w:lvlJc w:val="center"/>
      <w:pPr>
        <w:tabs>
          <w:tab w:val="num" w:pos="2232"/>
        </w:tabs>
        <w:ind w:left="2232" w:hanging="1152"/>
      </w:pPr>
      <w:rPr>
        <w:rFonts w:ascii="Times New Roman" w:hAnsi="Times New Roman" w:hint="default"/>
        <w:b/>
        <w:i w:val="0"/>
        <w:sz w:val="24"/>
      </w:rPr>
    </w:lvl>
  </w:abstractNum>
  <w:abstractNum w:abstractNumId="23" w15:restartNumberingAfterBreak="0">
    <w:nsid w:val="58002F7E"/>
    <w:multiLevelType w:val="hybridMultilevel"/>
    <w:tmpl w:val="131A2440"/>
    <w:lvl w:ilvl="0" w:tplc="00CE3856">
      <w:start w:val="1"/>
      <w:numFmt w:val="decimal"/>
      <w:pStyle w:val="ListNumber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1230"/>
    <w:multiLevelType w:val="singleLevel"/>
    <w:tmpl w:val="E3361EF0"/>
    <w:lvl w:ilvl="0">
      <w:start w:val="1"/>
      <w:numFmt w:val="bullet"/>
      <w:pStyle w:val="MenuList4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25" w15:restartNumberingAfterBreak="0">
    <w:nsid w:val="5CB013E6"/>
    <w:multiLevelType w:val="hybridMultilevel"/>
    <w:tmpl w:val="B82E6600"/>
    <w:lvl w:ilvl="0" w:tplc="825A141E">
      <w:start w:val="1"/>
      <w:numFmt w:val="bullet"/>
      <w:pStyle w:val="ListBullet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043438"/>
    <w:multiLevelType w:val="hybridMultilevel"/>
    <w:tmpl w:val="7DAA6090"/>
    <w:lvl w:ilvl="0" w:tplc="E622393C">
      <w:start w:val="1"/>
      <w:numFmt w:val="bullet"/>
      <w:pStyle w:val="CheckList1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11245"/>
    <w:multiLevelType w:val="singleLevel"/>
    <w:tmpl w:val="7C4E433A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4A0641"/>
    <w:multiLevelType w:val="hybridMultilevel"/>
    <w:tmpl w:val="C9B22A3C"/>
    <w:lvl w:ilvl="0" w:tplc="C43817EC">
      <w:start w:val="1"/>
      <w:numFmt w:val="lowerLetter"/>
      <w:pStyle w:val="ListNumber1a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B44938"/>
    <w:multiLevelType w:val="hybridMultilevel"/>
    <w:tmpl w:val="64FA3080"/>
    <w:lvl w:ilvl="0" w:tplc="1B8299BE">
      <w:start w:val="1"/>
      <w:numFmt w:val="bullet"/>
      <w:pStyle w:val="Lis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C82E51"/>
    <w:multiLevelType w:val="singleLevel"/>
    <w:tmpl w:val="5E8A2FFE"/>
    <w:lvl w:ilvl="0">
      <w:start w:val="1"/>
      <w:numFmt w:val="decimal"/>
      <w:pStyle w:val="Table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AA1D21"/>
    <w:multiLevelType w:val="hybridMultilevel"/>
    <w:tmpl w:val="B888E376"/>
    <w:lvl w:ilvl="0" w:tplc="DED8A98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F2F8D"/>
    <w:multiLevelType w:val="singleLevel"/>
    <w:tmpl w:val="F2961F64"/>
    <w:lvl w:ilvl="0">
      <w:start w:val="1"/>
      <w:numFmt w:val="bullet"/>
      <w:pStyle w:val="Resolution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5645C70"/>
    <w:multiLevelType w:val="singleLevel"/>
    <w:tmpl w:val="25D4ACFE"/>
    <w:lvl w:ilvl="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C4D7BC8"/>
    <w:multiLevelType w:val="hybridMultilevel"/>
    <w:tmpl w:val="11C620D4"/>
    <w:lvl w:ilvl="0" w:tplc="06345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3915">
    <w:abstractNumId w:val="1"/>
    <w:lvlOverride w:ilvl="0">
      <w:lvl w:ilvl="0">
        <w:start w:val="1"/>
        <w:numFmt w:val="bullet"/>
        <w:pStyle w:val="ListBullet4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7166940">
    <w:abstractNumId w:val="11"/>
    <w:lvlOverride w:ilvl="0">
      <w:lvl w:ilvl="0">
        <w:start w:val="1"/>
        <w:numFmt w:val="decimal"/>
        <w:pStyle w:val="ListNumber4"/>
        <w:lvlText w:val="%1."/>
        <w:legacy w:legacy="1" w:legacySpace="0" w:legacyIndent="360"/>
        <w:lvlJc w:val="left"/>
        <w:pPr>
          <w:ind w:left="2707" w:hanging="360"/>
        </w:pPr>
      </w:lvl>
    </w:lvlOverride>
  </w:num>
  <w:num w:numId="3" w16cid:durableId="1784763142">
    <w:abstractNumId w:val="10"/>
  </w:num>
  <w:num w:numId="4" w16cid:durableId="1423721270">
    <w:abstractNumId w:val="22"/>
  </w:num>
  <w:num w:numId="5" w16cid:durableId="1202209156">
    <w:abstractNumId w:val="32"/>
  </w:num>
  <w:num w:numId="6" w16cid:durableId="1109470020">
    <w:abstractNumId w:val="27"/>
  </w:num>
  <w:num w:numId="7" w16cid:durableId="1557008916">
    <w:abstractNumId w:val="30"/>
  </w:num>
  <w:num w:numId="8" w16cid:durableId="1759213034">
    <w:abstractNumId w:val="7"/>
  </w:num>
  <w:num w:numId="9" w16cid:durableId="485321122">
    <w:abstractNumId w:val="14"/>
  </w:num>
  <w:num w:numId="10" w16cid:durableId="685866006">
    <w:abstractNumId w:val="21"/>
  </w:num>
  <w:num w:numId="11" w16cid:durableId="1857310916">
    <w:abstractNumId w:val="24"/>
  </w:num>
  <w:num w:numId="12" w16cid:durableId="1222209564">
    <w:abstractNumId w:val="20"/>
  </w:num>
  <w:num w:numId="13" w16cid:durableId="1991325836">
    <w:abstractNumId w:val="5"/>
  </w:num>
  <w:num w:numId="14" w16cid:durableId="534150526">
    <w:abstractNumId w:val="15"/>
  </w:num>
  <w:num w:numId="15" w16cid:durableId="1085997484">
    <w:abstractNumId w:val="2"/>
  </w:num>
  <w:num w:numId="16" w16cid:durableId="1202591092">
    <w:abstractNumId w:val="16"/>
  </w:num>
  <w:num w:numId="17" w16cid:durableId="778598144">
    <w:abstractNumId w:val="19"/>
  </w:num>
  <w:num w:numId="18" w16cid:durableId="653073954">
    <w:abstractNumId w:val="33"/>
  </w:num>
  <w:num w:numId="19" w16cid:durableId="1113741876">
    <w:abstractNumId w:val="12"/>
  </w:num>
  <w:num w:numId="20" w16cid:durableId="1738163378">
    <w:abstractNumId w:val="4"/>
  </w:num>
  <w:num w:numId="21" w16cid:durableId="574778356">
    <w:abstractNumId w:val="17"/>
  </w:num>
  <w:num w:numId="22" w16cid:durableId="1406417273">
    <w:abstractNumId w:val="25"/>
  </w:num>
  <w:num w:numId="23" w16cid:durableId="287589852">
    <w:abstractNumId w:val="29"/>
  </w:num>
  <w:num w:numId="24" w16cid:durableId="1298948071">
    <w:abstractNumId w:val="3"/>
  </w:num>
  <w:num w:numId="25" w16cid:durableId="2099866724">
    <w:abstractNumId w:val="23"/>
  </w:num>
  <w:num w:numId="26" w16cid:durableId="520316561">
    <w:abstractNumId w:val="18"/>
  </w:num>
  <w:num w:numId="27" w16cid:durableId="26834532">
    <w:abstractNumId w:val="26"/>
  </w:num>
  <w:num w:numId="28" w16cid:durableId="1008942955">
    <w:abstractNumId w:val="13"/>
  </w:num>
  <w:num w:numId="29" w16cid:durableId="1575311401">
    <w:abstractNumId w:val="8"/>
  </w:num>
  <w:num w:numId="30" w16cid:durableId="1764257968">
    <w:abstractNumId w:val="31"/>
  </w:num>
  <w:num w:numId="31" w16cid:durableId="266471304">
    <w:abstractNumId w:val="28"/>
  </w:num>
  <w:num w:numId="32" w16cid:durableId="420610048">
    <w:abstractNumId w:val="9"/>
  </w:num>
  <w:num w:numId="33" w16cid:durableId="1867019371">
    <w:abstractNumId w:val="34"/>
  </w:num>
  <w:num w:numId="34" w16cid:durableId="195703370">
    <w:abstractNumId w:val="6"/>
  </w:num>
  <w:num w:numId="35" w16cid:durableId="1049842701">
    <w:abstractNumId w:val="0"/>
  </w:num>
  <w:num w:numId="36" w16cid:durableId="210843881">
    <w:abstractNumId w:val="31"/>
    <w:lvlOverride w:ilvl="0">
      <w:startOverride w:val="1"/>
    </w:lvlOverride>
  </w:num>
  <w:num w:numId="37" w16cid:durableId="1598489241">
    <w:abstractNumId w:val="31"/>
    <w:lvlOverride w:ilvl="0">
      <w:startOverride w:val="1"/>
    </w:lvlOverride>
  </w:num>
  <w:num w:numId="38" w16cid:durableId="563755477">
    <w:abstractNumId w:val="31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bQwsLA0MzcwNzQwNLJQ0lEKTi0uzszPAykwrQUAwXA1EywAAAA="/>
  </w:docVars>
  <w:rsids>
    <w:rsidRoot w:val="002B12EA"/>
    <w:rsid w:val="00001178"/>
    <w:rsid w:val="00036C1C"/>
    <w:rsid w:val="00045EA2"/>
    <w:rsid w:val="000460C0"/>
    <w:rsid w:val="00050D3C"/>
    <w:rsid w:val="000621D1"/>
    <w:rsid w:val="0006293F"/>
    <w:rsid w:val="000660A3"/>
    <w:rsid w:val="00072157"/>
    <w:rsid w:val="00072CBB"/>
    <w:rsid w:val="00074414"/>
    <w:rsid w:val="000951CC"/>
    <w:rsid w:val="00097D9A"/>
    <w:rsid w:val="000A049E"/>
    <w:rsid w:val="000C3B94"/>
    <w:rsid w:val="000C72C1"/>
    <w:rsid w:val="000F352B"/>
    <w:rsid w:val="00104EF8"/>
    <w:rsid w:val="001100DB"/>
    <w:rsid w:val="00112D32"/>
    <w:rsid w:val="0012201A"/>
    <w:rsid w:val="0013366B"/>
    <w:rsid w:val="00144BE0"/>
    <w:rsid w:val="001462AD"/>
    <w:rsid w:val="00147738"/>
    <w:rsid w:val="001604E2"/>
    <w:rsid w:val="00160EB3"/>
    <w:rsid w:val="00163FAA"/>
    <w:rsid w:val="0016746C"/>
    <w:rsid w:val="00182178"/>
    <w:rsid w:val="0018744C"/>
    <w:rsid w:val="00190136"/>
    <w:rsid w:val="001A1811"/>
    <w:rsid w:val="001B111E"/>
    <w:rsid w:val="001C70B2"/>
    <w:rsid w:val="001D3F97"/>
    <w:rsid w:val="001D41A9"/>
    <w:rsid w:val="001D7131"/>
    <w:rsid w:val="001F4E70"/>
    <w:rsid w:val="001F6F02"/>
    <w:rsid w:val="002154D1"/>
    <w:rsid w:val="002159E1"/>
    <w:rsid w:val="00225DFA"/>
    <w:rsid w:val="00246E4F"/>
    <w:rsid w:val="002477DA"/>
    <w:rsid w:val="00253909"/>
    <w:rsid w:val="00260B57"/>
    <w:rsid w:val="00265649"/>
    <w:rsid w:val="00267421"/>
    <w:rsid w:val="00275E66"/>
    <w:rsid w:val="002921BF"/>
    <w:rsid w:val="002A6E35"/>
    <w:rsid w:val="002B12EA"/>
    <w:rsid w:val="002C2B4B"/>
    <w:rsid w:val="0030299C"/>
    <w:rsid w:val="003101F1"/>
    <w:rsid w:val="0031084E"/>
    <w:rsid w:val="0031790A"/>
    <w:rsid w:val="00320504"/>
    <w:rsid w:val="00342A41"/>
    <w:rsid w:val="003513D5"/>
    <w:rsid w:val="003570D0"/>
    <w:rsid w:val="00360895"/>
    <w:rsid w:val="0037328E"/>
    <w:rsid w:val="003750A8"/>
    <w:rsid w:val="003752E1"/>
    <w:rsid w:val="00382BA2"/>
    <w:rsid w:val="003917E5"/>
    <w:rsid w:val="003946BE"/>
    <w:rsid w:val="003972D0"/>
    <w:rsid w:val="003A2362"/>
    <w:rsid w:val="003A54AB"/>
    <w:rsid w:val="003C1F45"/>
    <w:rsid w:val="003C2EC9"/>
    <w:rsid w:val="003C670D"/>
    <w:rsid w:val="003C6CCB"/>
    <w:rsid w:val="003D502C"/>
    <w:rsid w:val="003D6C4E"/>
    <w:rsid w:val="0040613D"/>
    <w:rsid w:val="0040704E"/>
    <w:rsid w:val="0041092E"/>
    <w:rsid w:val="00413509"/>
    <w:rsid w:val="0041690D"/>
    <w:rsid w:val="00422617"/>
    <w:rsid w:val="00422FB4"/>
    <w:rsid w:val="00426069"/>
    <w:rsid w:val="00427712"/>
    <w:rsid w:val="00427C14"/>
    <w:rsid w:val="004305CB"/>
    <w:rsid w:val="00431894"/>
    <w:rsid w:val="00444C22"/>
    <w:rsid w:val="004556BA"/>
    <w:rsid w:val="0045616C"/>
    <w:rsid w:val="00457CFA"/>
    <w:rsid w:val="0047170A"/>
    <w:rsid w:val="00473205"/>
    <w:rsid w:val="00485B02"/>
    <w:rsid w:val="00485B23"/>
    <w:rsid w:val="004875B6"/>
    <w:rsid w:val="004877FB"/>
    <w:rsid w:val="0049073A"/>
    <w:rsid w:val="00492A3A"/>
    <w:rsid w:val="004A52FE"/>
    <w:rsid w:val="004A6AA5"/>
    <w:rsid w:val="004A754A"/>
    <w:rsid w:val="004B05E3"/>
    <w:rsid w:val="004B363C"/>
    <w:rsid w:val="004B4571"/>
    <w:rsid w:val="004C718B"/>
    <w:rsid w:val="004D1A83"/>
    <w:rsid w:val="004D1D12"/>
    <w:rsid w:val="004D2602"/>
    <w:rsid w:val="004E1ECE"/>
    <w:rsid w:val="004F0B89"/>
    <w:rsid w:val="004F1242"/>
    <w:rsid w:val="004F1C2C"/>
    <w:rsid w:val="004F5ACB"/>
    <w:rsid w:val="004F5CDD"/>
    <w:rsid w:val="00501663"/>
    <w:rsid w:val="0050333F"/>
    <w:rsid w:val="005068F2"/>
    <w:rsid w:val="005113E8"/>
    <w:rsid w:val="00517AC2"/>
    <w:rsid w:val="00520FF2"/>
    <w:rsid w:val="00532EFE"/>
    <w:rsid w:val="0053454D"/>
    <w:rsid w:val="005406A3"/>
    <w:rsid w:val="00544FA5"/>
    <w:rsid w:val="0054707D"/>
    <w:rsid w:val="0055310A"/>
    <w:rsid w:val="0056004C"/>
    <w:rsid w:val="005602CA"/>
    <w:rsid w:val="005603EB"/>
    <w:rsid w:val="00562141"/>
    <w:rsid w:val="00566C07"/>
    <w:rsid w:val="005717B9"/>
    <w:rsid w:val="005742AE"/>
    <w:rsid w:val="00590BB5"/>
    <w:rsid w:val="005924CB"/>
    <w:rsid w:val="005A5EAE"/>
    <w:rsid w:val="005B5C35"/>
    <w:rsid w:val="005C4585"/>
    <w:rsid w:val="005C507C"/>
    <w:rsid w:val="005C7EC8"/>
    <w:rsid w:val="005D1AEB"/>
    <w:rsid w:val="005D21F5"/>
    <w:rsid w:val="005D3899"/>
    <w:rsid w:val="005E1636"/>
    <w:rsid w:val="005E191B"/>
    <w:rsid w:val="005F1875"/>
    <w:rsid w:val="005F1CFB"/>
    <w:rsid w:val="0062203E"/>
    <w:rsid w:val="006353ED"/>
    <w:rsid w:val="00645D0B"/>
    <w:rsid w:val="00652EFA"/>
    <w:rsid w:val="00653040"/>
    <w:rsid w:val="00663BCD"/>
    <w:rsid w:val="00676A72"/>
    <w:rsid w:val="006770AE"/>
    <w:rsid w:val="00684661"/>
    <w:rsid w:val="006870C6"/>
    <w:rsid w:val="006A3EAF"/>
    <w:rsid w:val="006B3D61"/>
    <w:rsid w:val="006B4FD8"/>
    <w:rsid w:val="006B644D"/>
    <w:rsid w:val="006C523A"/>
    <w:rsid w:val="006C66F6"/>
    <w:rsid w:val="006C6F94"/>
    <w:rsid w:val="006D3384"/>
    <w:rsid w:val="006D7603"/>
    <w:rsid w:val="006E0A9F"/>
    <w:rsid w:val="006E2446"/>
    <w:rsid w:val="006E522A"/>
    <w:rsid w:val="006F791C"/>
    <w:rsid w:val="007051F7"/>
    <w:rsid w:val="0070794D"/>
    <w:rsid w:val="00715909"/>
    <w:rsid w:val="00716E55"/>
    <w:rsid w:val="00721E6A"/>
    <w:rsid w:val="00725EB4"/>
    <w:rsid w:val="0072619E"/>
    <w:rsid w:val="00730DDC"/>
    <w:rsid w:val="00732222"/>
    <w:rsid w:val="00742C30"/>
    <w:rsid w:val="007434D7"/>
    <w:rsid w:val="007438BF"/>
    <w:rsid w:val="00746D6D"/>
    <w:rsid w:val="00752B00"/>
    <w:rsid w:val="00765609"/>
    <w:rsid w:val="0077424E"/>
    <w:rsid w:val="007747A5"/>
    <w:rsid w:val="00787E2C"/>
    <w:rsid w:val="007960FE"/>
    <w:rsid w:val="007B2BB5"/>
    <w:rsid w:val="007C2B97"/>
    <w:rsid w:val="007C40E7"/>
    <w:rsid w:val="007D00D0"/>
    <w:rsid w:val="007D230E"/>
    <w:rsid w:val="007F126E"/>
    <w:rsid w:val="007F3A3C"/>
    <w:rsid w:val="007F427B"/>
    <w:rsid w:val="00802EEA"/>
    <w:rsid w:val="00830620"/>
    <w:rsid w:val="00830B80"/>
    <w:rsid w:val="0083587B"/>
    <w:rsid w:val="00835AAF"/>
    <w:rsid w:val="0085382F"/>
    <w:rsid w:val="00864C28"/>
    <w:rsid w:val="00867146"/>
    <w:rsid w:val="00875CB3"/>
    <w:rsid w:val="008763A0"/>
    <w:rsid w:val="00880482"/>
    <w:rsid w:val="00882466"/>
    <w:rsid w:val="00886535"/>
    <w:rsid w:val="008A4B36"/>
    <w:rsid w:val="008A7A2F"/>
    <w:rsid w:val="008B47EF"/>
    <w:rsid w:val="008C0787"/>
    <w:rsid w:val="008E4E9D"/>
    <w:rsid w:val="008E623E"/>
    <w:rsid w:val="008F40A7"/>
    <w:rsid w:val="008F6A36"/>
    <w:rsid w:val="00910972"/>
    <w:rsid w:val="00914DB3"/>
    <w:rsid w:val="00927B1B"/>
    <w:rsid w:val="00931185"/>
    <w:rsid w:val="00935EFB"/>
    <w:rsid w:val="00947AF2"/>
    <w:rsid w:val="009506B8"/>
    <w:rsid w:val="00955406"/>
    <w:rsid w:val="00955B61"/>
    <w:rsid w:val="00964E63"/>
    <w:rsid w:val="0097040E"/>
    <w:rsid w:val="009759DA"/>
    <w:rsid w:val="009924C5"/>
    <w:rsid w:val="009B7C29"/>
    <w:rsid w:val="009C3812"/>
    <w:rsid w:val="009D4800"/>
    <w:rsid w:val="009D727D"/>
    <w:rsid w:val="009E7B0A"/>
    <w:rsid w:val="00A02B16"/>
    <w:rsid w:val="00A04145"/>
    <w:rsid w:val="00A043B9"/>
    <w:rsid w:val="00A068CF"/>
    <w:rsid w:val="00A1695F"/>
    <w:rsid w:val="00A224F2"/>
    <w:rsid w:val="00A27EC3"/>
    <w:rsid w:val="00A40C93"/>
    <w:rsid w:val="00A508E9"/>
    <w:rsid w:val="00A53F5F"/>
    <w:rsid w:val="00A55E80"/>
    <w:rsid w:val="00A71A90"/>
    <w:rsid w:val="00A852E9"/>
    <w:rsid w:val="00A908D0"/>
    <w:rsid w:val="00AA7DD3"/>
    <w:rsid w:val="00AB7A37"/>
    <w:rsid w:val="00AC0966"/>
    <w:rsid w:val="00AC0DD1"/>
    <w:rsid w:val="00AC1052"/>
    <w:rsid w:val="00AC3C06"/>
    <w:rsid w:val="00AC4EEB"/>
    <w:rsid w:val="00AD085E"/>
    <w:rsid w:val="00AE2230"/>
    <w:rsid w:val="00AF3439"/>
    <w:rsid w:val="00B00B27"/>
    <w:rsid w:val="00B11BCA"/>
    <w:rsid w:val="00B218C3"/>
    <w:rsid w:val="00B327EE"/>
    <w:rsid w:val="00B35A7A"/>
    <w:rsid w:val="00B66462"/>
    <w:rsid w:val="00B67763"/>
    <w:rsid w:val="00B7716B"/>
    <w:rsid w:val="00B81FCD"/>
    <w:rsid w:val="00B93B0D"/>
    <w:rsid w:val="00B958FD"/>
    <w:rsid w:val="00BA3912"/>
    <w:rsid w:val="00BA55AB"/>
    <w:rsid w:val="00BB5DE9"/>
    <w:rsid w:val="00BC32CE"/>
    <w:rsid w:val="00BC50F4"/>
    <w:rsid w:val="00BE3C67"/>
    <w:rsid w:val="00BE7087"/>
    <w:rsid w:val="00C0177A"/>
    <w:rsid w:val="00C0655A"/>
    <w:rsid w:val="00C339D9"/>
    <w:rsid w:val="00C41241"/>
    <w:rsid w:val="00C420E9"/>
    <w:rsid w:val="00C42E13"/>
    <w:rsid w:val="00C53EA0"/>
    <w:rsid w:val="00C815F8"/>
    <w:rsid w:val="00C86DE5"/>
    <w:rsid w:val="00C9099F"/>
    <w:rsid w:val="00CB0408"/>
    <w:rsid w:val="00CC0566"/>
    <w:rsid w:val="00CE166A"/>
    <w:rsid w:val="00CE2297"/>
    <w:rsid w:val="00CE5517"/>
    <w:rsid w:val="00D042C6"/>
    <w:rsid w:val="00D04EF8"/>
    <w:rsid w:val="00D100CE"/>
    <w:rsid w:val="00D35D30"/>
    <w:rsid w:val="00D407EF"/>
    <w:rsid w:val="00D51D39"/>
    <w:rsid w:val="00D544F9"/>
    <w:rsid w:val="00D55245"/>
    <w:rsid w:val="00D571A7"/>
    <w:rsid w:val="00D72E5C"/>
    <w:rsid w:val="00D73E88"/>
    <w:rsid w:val="00D75375"/>
    <w:rsid w:val="00D76E53"/>
    <w:rsid w:val="00D93B0C"/>
    <w:rsid w:val="00DA44E2"/>
    <w:rsid w:val="00DA5B8D"/>
    <w:rsid w:val="00DA73C1"/>
    <w:rsid w:val="00DB32E4"/>
    <w:rsid w:val="00DB7EDE"/>
    <w:rsid w:val="00DC0DE0"/>
    <w:rsid w:val="00DC1351"/>
    <w:rsid w:val="00DC4251"/>
    <w:rsid w:val="00DC602F"/>
    <w:rsid w:val="00DC69D5"/>
    <w:rsid w:val="00DC6A67"/>
    <w:rsid w:val="00DD2040"/>
    <w:rsid w:val="00DD3F7B"/>
    <w:rsid w:val="00DD5079"/>
    <w:rsid w:val="00DD637E"/>
    <w:rsid w:val="00DD6449"/>
    <w:rsid w:val="00DF4F8D"/>
    <w:rsid w:val="00E05DFB"/>
    <w:rsid w:val="00E21B5C"/>
    <w:rsid w:val="00E35B2F"/>
    <w:rsid w:val="00E607DD"/>
    <w:rsid w:val="00E64270"/>
    <w:rsid w:val="00E71DF3"/>
    <w:rsid w:val="00E76B75"/>
    <w:rsid w:val="00E7713C"/>
    <w:rsid w:val="00E84A1A"/>
    <w:rsid w:val="00E91BB4"/>
    <w:rsid w:val="00EA6D8B"/>
    <w:rsid w:val="00EB13ED"/>
    <w:rsid w:val="00EB3627"/>
    <w:rsid w:val="00EB70FA"/>
    <w:rsid w:val="00EB753F"/>
    <w:rsid w:val="00EB7C9A"/>
    <w:rsid w:val="00EC00E1"/>
    <w:rsid w:val="00EC0F1E"/>
    <w:rsid w:val="00ED5A73"/>
    <w:rsid w:val="00EE0199"/>
    <w:rsid w:val="00EF17E6"/>
    <w:rsid w:val="00EF34D0"/>
    <w:rsid w:val="00F13B38"/>
    <w:rsid w:val="00F16F79"/>
    <w:rsid w:val="00F24D7D"/>
    <w:rsid w:val="00F34989"/>
    <w:rsid w:val="00F353E8"/>
    <w:rsid w:val="00F57531"/>
    <w:rsid w:val="00F6619E"/>
    <w:rsid w:val="00F70267"/>
    <w:rsid w:val="00F70B6A"/>
    <w:rsid w:val="00F71AFE"/>
    <w:rsid w:val="00F85DE9"/>
    <w:rsid w:val="00F95CD7"/>
    <w:rsid w:val="00FA08FA"/>
    <w:rsid w:val="00FA3E9A"/>
    <w:rsid w:val="00FC0CBE"/>
    <w:rsid w:val="00FC2B95"/>
    <w:rsid w:val="00FC56AB"/>
    <w:rsid w:val="00FD3810"/>
    <w:rsid w:val="00FD4093"/>
    <w:rsid w:val="00FD5D9F"/>
    <w:rsid w:val="00FD6BD5"/>
    <w:rsid w:val="00FE15F0"/>
    <w:rsid w:val="00FE3109"/>
    <w:rsid w:val="00FF18AB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BDD4A7"/>
  <w15:docId w15:val="{36EB6CAD-912F-40FA-81AC-5005870F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EA0"/>
    <w:rPr>
      <w:rFonts w:asciiTheme="minorHAnsi" w:eastAsia="Times New Roman" w:hAnsiTheme="minorHAnsi"/>
      <w:sz w:val="24"/>
      <w:szCs w:val="24"/>
    </w:rPr>
  </w:style>
  <w:style w:type="paragraph" w:styleId="Heading1">
    <w:name w:val="heading 1"/>
    <w:basedOn w:val="Heading"/>
    <w:next w:val="Normal1"/>
    <w:link w:val="Heading1Char"/>
    <w:uiPriority w:val="9"/>
    <w:qFormat/>
    <w:rsid w:val="00A02B16"/>
    <w:pPr>
      <w:outlineLvl w:val="0"/>
    </w:pPr>
    <w:rPr>
      <w:rFonts w:ascii="Calibri Light" w:hAnsi="Calibri Light" w:cs="Calibri Light"/>
      <w:sz w:val="40"/>
      <w:szCs w:val="40"/>
    </w:rPr>
  </w:style>
  <w:style w:type="paragraph" w:styleId="Heading2">
    <w:name w:val="heading 2"/>
    <w:basedOn w:val="Normal"/>
    <w:next w:val="Normal2"/>
    <w:link w:val="Heading2Char"/>
    <w:uiPriority w:val="9"/>
    <w:qFormat/>
    <w:rsid w:val="002A6E35"/>
    <w:pPr>
      <w:numPr>
        <w:ilvl w:val="1"/>
        <w:numId w:val="28"/>
      </w:numPr>
      <w:spacing w:before="180"/>
      <w:ind w:left="900" w:hanging="540"/>
      <w:outlineLvl w:val="1"/>
    </w:pPr>
    <w:rPr>
      <w:rFonts w:eastAsia="SimSun"/>
      <w:b/>
      <w:color w:val="904814"/>
    </w:rPr>
  </w:style>
  <w:style w:type="paragraph" w:styleId="Heading3">
    <w:name w:val="heading 3"/>
    <w:basedOn w:val="Normal"/>
    <w:next w:val="Normal3"/>
    <w:link w:val="Heading3Char"/>
    <w:uiPriority w:val="9"/>
    <w:qFormat/>
    <w:rsid w:val="002A6E35"/>
    <w:pPr>
      <w:numPr>
        <w:ilvl w:val="2"/>
        <w:numId w:val="28"/>
      </w:numPr>
      <w:spacing w:before="180"/>
      <w:ind w:left="1440"/>
      <w:outlineLvl w:val="2"/>
    </w:pPr>
    <w:rPr>
      <w:rFonts w:eastAsia="SimSun"/>
      <w:b/>
      <w:color w:val="904814"/>
    </w:rPr>
  </w:style>
  <w:style w:type="paragraph" w:styleId="Heading4">
    <w:name w:val="heading 4"/>
    <w:basedOn w:val="Normal"/>
    <w:next w:val="Normal4"/>
    <w:qFormat/>
    <w:rsid w:val="00CE5517"/>
    <w:pPr>
      <w:numPr>
        <w:ilvl w:val="3"/>
        <w:numId w:val="28"/>
      </w:numPr>
      <w:spacing w:before="120"/>
      <w:ind w:left="1980" w:hanging="900"/>
      <w:outlineLvl w:val="3"/>
    </w:pPr>
    <w:rPr>
      <w:rFonts w:eastAsia="SimSun"/>
    </w:rPr>
  </w:style>
  <w:style w:type="paragraph" w:styleId="Heading5">
    <w:name w:val="heading 5"/>
    <w:basedOn w:val="Normal"/>
    <w:next w:val="Normal5"/>
    <w:qFormat/>
    <w:rsid w:val="00EB70FA"/>
    <w:pPr>
      <w:numPr>
        <w:ilvl w:val="4"/>
        <w:numId w:val="28"/>
      </w:numPr>
      <w:ind w:left="2340" w:hanging="900"/>
      <w:outlineLvl w:val="4"/>
    </w:pPr>
    <w:rPr>
      <w:rFonts w:eastAsia="SimSun"/>
    </w:rPr>
  </w:style>
  <w:style w:type="paragraph" w:styleId="Heading6">
    <w:name w:val="heading 6"/>
    <w:basedOn w:val="Normal"/>
    <w:next w:val="Normal"/>
    <w:qFormat/>
    <w:rsid w:val="00112D32"/>
    <w:pPr>
      <w:numPr>
        <w:ilvl w:val="5"/>
        <w:numId w:val="28"/>
      </w:numPr>
      <w:tabs>
        <w:tab w:val="left" w:pos="1170"/>
      </w:tabs>
      <w:spacing w:before="6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12D32"/>
    <w:pPr>
      <w:numPr>
        <w:ilvl w:val="6"/>
        <w:numId w:val="28"/>
      </w:numPr>
      <w:tabs>
        <w:tab w:val="left" w:pos="1620"/>
      </w:tabs>
      <w:spacing w:before="120" w:after="60"/>
      <w:outlineLvl w:val="6"/>
    </w:pPr>
  </w:style>
  <w:style w:type="paragraph" w:styleId="Heading8">
    <w:name w:val="heading 8"/>
    <w:basedOn w:val="Normal"/>
    <w:next w:val="Normal"/>
    <w:qFormat/>
    <w:rsid w:val="00112D32"/>
    <w:pPr>
      <w:numPr>
        <w:ilvl w:val="7"/>
        <w:numId w:val="28"/>
      </w:numPr>
      <w:tabs>
        <w:tab w:val="left" w:pos="1980"/>
      </w:tabs>
      <w:spacing w:before="6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2D32"/>
    <w:pPr>
      <w:numPr>
        <w:ilvl w:val="8"/>
        <w:numId w:val="28"/>
      </w:numPr>
      <w:spacing w:before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next w:val="Normal"/>
    <w:rsid w:val="00413509"/>
    <w:pPr>
      <w:tabs>
        <w:tab w:val="left" w:pos="540"/>
      </w:tabs>
      <w:spacing w:after="240"/>
      <w:jc w:val="right"/>
    </w:pPr>
    <w:rPr>
      <w:b/>
      <w:color w:val="595959" w:themeColor="text1" w:themeTint="A6"/>
    </w:rPr>
  </w:style>
  <w:style w:type="paragraph" w:styleId="ListBullet4">
    <w:name w:val="List Bullet 4"/>
    <w:basedOn w:val="Normal"/>
    <w:rsid w:val="00E91BB4"/>
    <w:pPr>
      <w:numPr>
        <w:numId w:val="1"/>
      </w:numPr>
      <w:ind w:left="2340"/>
    </w:pPr>
  </w:style>
  <w:style w:type="paragraph" w:customStyle="1" w:styleId="Normal1">
    <w:name w:val="Normal 1"/>
    <w:basedOn w:val="Normal"/>
    <w:rsid w:val="00BC50F4"/>
    <w:pPr>
      <w:tabs>
        <w:tab w:val="left" w:pos="4680"/>
      </w:tabs>
      <w:ind w:left="360"/>
    </w:pPr>
    <w:rPr>
      <w:szCs w:val="22"/>
    </w:rPr>
  </w:style>
  <w:style w:type="paragraph" w:styleId="Footer">
    <w:name w:val="footer"/>
    <w:basedOn w:val="Normal"/>
    <w:rsid w:val="00AB7A37"/>
    <w:pPr>
      <w:pBdr>
        <w:top w:val="single" w:sz="4" w:space="1" w:color="auto"/>
      </w:pBdr>
      <w:tabs>
        <w:tab w:val="center" w:pos="4770"/>
        <w:tab w:val="right" w:pos="10170"/>
      </w:tabs>
      <w:ind w:right="14"/>
    </w:pPr>
    <w:rPr>
      <w:rFonts w:cstheme="minorHAnsi"/>
      <w:snapToGrid w:val="0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Heading">
    <w:name w:val="Heading"/>
    <w:basedOn w:val="Normal"/>
    <w:next w:val="SubHeading"/>
    <w:rsid w:val="0050333F"/>
    <w:pPr>
      <w:spacing w:before="240"/>
      <w:jc w:val="center"/>
    </w:pPr>
    <w:rPr>
      <w:b/>
      <w:color w:val="000080"/>
      <w:sz w:val="36"/>
    </w:rPr>
  </w:style>
  <w:style w:type="paragraph" w:customStyle="1" w:styleId="Summary">
    <w:name w:val="Summary"/>
    <w:basedOn w:val="Normal"/>
    <w:rsid w:val="00886535"/>
    <w:pPr>
      <w:shd w:val="clear" w:color="auto" w:fill="FFFFCC"/>
      <w:tabs>
        <w:tab w:val="left" w:pos="540"/>
      </w:tabs>
      <w:jc w:val="center"/>
    </w:pPr>
    <w:rPr>
      <w:b/>
      <w:i/>
    </w:rPr>
  </w:style>
  <w:style w:type="paragraph" w:styleId="ListBullet">
    <w:name w:val="List Bullet"/>
    <w:basedOn w:val="Normal"/>
    <w:rsid w:val="00EB70FA"/>
    <w:pPr>
      <w:numPr>
        <w:numId w:val="14"/>
      </w:numPr>
      <w:tabs>
        <w:tab w:val="clear" w:pos="360"/>
      </w:tabs>
    </w:pPr>
  </w:style>
  <w:style w:type="character" w:customStyle="1" w:styleId="command">
    <w:name w:val="command"/>
    <w:basedOn w:val="DefaultParagraphFont"/>
    <w:rPr>
      <w:b/>
    </w:rPr>
  </w:style>
  <w:style w:type="paragraph" w:styleId="ListBullet2">
    <w:name w:val="List Bullet 2"/>
    <w:basedOn w:val="ListBullet1"/>
    <w:rsid w:val="00E91BB4"/>
    <w:pPr>
      <w:numPr>
        <w:numId w:val="22"/>
      </w:numPr>
      <w:ind w:left="1260"/>
    </w:pPr>
  </w:style>
  <w:style w:type="paragraph" w:styleId="ListBullet5">
    <w:name w:val="List Bullet 5"/>
    <w:basedOn w:val="ListBullet4"/>
    <w:rsid w:val="00EB70FA"/>
    <w:pPr>
      <w:ind w:left="2700"/>
    </w:pPr>
  </w:style>
  <w:style w:type="paragraph" w:styleId="ListBullet3">
    <w:name w:val="List Bullet 3"/>
    <w:basedOn w:val="ListBullet1"/>
    <w:rsid w:val="00E91BB4"/>
    <w:pPr>
      <w:numPr>
        <w:numId w:val="21"/>
      </w:numPr>
      <w:ind w:left="1800"/>
    </w:pPr>
  </w:style>
  <w:style w:type="paragraph" w:customStyle="1" w:styleId="Note">
    <w:name w:val="Note"/>
    <w:basedOn w:val="Normal"/>
    <w:next w:val="Normal"/>
    <w:rsid w:val="008E4E9D"/>
    <w:pPr>
      <w:pBdr>
        <w:top w:val="single" w:sz="6" w:space="3" w:color="C0C0C0"/>
        <w:bottom w:val="single" w:sz="6" w:space="3" w:color="C0C0C0"/>
      </w:pBdr>
      <w:spacing w:before="120"/>
      <w:ind w:left="540" w:hanging="540"/>
    </w:pPr>
    <w:rPr>
      <w:i/>
      <w:szCs w:val="22"/>
    </w:rPr>
  </w:style>
  <w:style w:type="paragraph" w:styleId="ListNumber5">
    <w:name w:val="List Number 5"/>
    <w:basedOn w:val="Normal"/>
    <w:rsid w:val="0018744C"/>
    <w:pPr>
      <w:numPr>
        <w:numId w:val="29"/>
      </w:numPr>
      <w:ind w:left="2700"/>
    </w:pPr>
  </w:style>
  <w:style w:type="paragraph" w:customStyle="1" w:styleId="wfxRecipient">
    <w:name w:val="wfxRecipient"/>
    <w:basedOn w:val="Normal"/>
    <w:pPr>
      <w:jc w:val="both"/>
    </w:pPr>
  </w:style>
  <w:style w:type="paragraph" w:customStyle="1" w:styleId="wfxFaxNum">
    <w:name w:val="wfxFaxNum"/>
    <w:basedOn w:val="Normal"/>
    <w:pPr>
      <w:jc w:val="both"/>
    </w:pPr>
  </w:style>
  <w:style w:type="paragraph" w:customStyle="1" w:styleId="Normal2a">
    <w:name w:val="Normal 2a"/>
    <w:basedOn w:val="Normal1"/>
    <w:next w:val="Normal3a"/>
    <w:rsid w:val="00C86DE5"/>
    <w:pPr>
      <w:tabs>
        <w:tab w:val="clear" w:pos="4680"/>
      </w:tabs>
      <w:ind w:left="1260"/>
    </w:pPr>
  </w:style>
  <w:style w:type="paragraph" w:customStyle="1" w:styleId="Normal3a">
    <w:name w:val="Normal 3a"/>
    <w:basedOn w:val="Normal3"/>
    <w:rsid w:val="00C86DE5"/>
    <w:pPr>
      <w:ind w:left="1800"/>
    </w:pPr>
  </w:style>
  <w:style w:type="paragraph" w:customStyle="1" w:styleId="ListBullet6">
    <w:name w:val="List Bullet 6"/>
    <w:basedOn w:val="ListBullet4"/>
    <w:rsid w:val="00EB70FA"/>
    <w:pPr>
      <w:ind w:left="3060"/>
    </w:pPr>
  </w:style>
  <w:style w:type="paragraph" w:styleId="Header">
    <w:name w:val="header"/>
    <w:basedOn w:val="Normal"/>
    <w:rsid w:val="00AB7A37"/>
    <w:pPr>
      <w:pBdr>
        <w:bottom w:val="single" w:sz="4" w:space="1" w:color="auto"/>
      </w:pBdr>
      <w:tabs>
        <w:tab w:val="center" w:pos="5130"/>
        <w:tab w:val="right" w:pos="9630"/>
      </w:tabs>
    </w:pPr>
    <w:rPr>
      <w:rFonts w:eastAsia="Arial Unicode MS" w:cstheme="minorHAnsi"/>
      <w:sz w:val="20"/>
      <w:szCs w:val="20"/>
    </w:rPr>
  </w:style>
  <w:style w:type="paragraph" w:customStyle="1" w:styleId="Normal4">
    <w:name w:val="Normal 4"/>
    <w:basedOn w:val="Normal"/>
    <w:rsid w:val="00CE5517"/>
    <w:pPr>
      <w:ind w:left="1980"/>
    </w:pPr>
    <w:rPr>
      <w:rFonts w:eastAsia="SimSun"/>
    </w:rPr>
  </w:style>
  <w:style w:type="paragraph" w:customStyle="1" w:styleId="Normal5a">
    <w:name w:val="Normal 5a"/>
    <w:basedOn w:val="Normal"/>
    <w:rsid w:val="00C86DE5"/>
    <w:pPr>
      <w:ind w:left="2700"/>
    </w:pPr>
  </w:style>
  <w:style w:type="paragraph" w:styleId="TOC1">
    <w:name w:val="toc 1"/>
    <w:basedOn w:val="Normal"/>
    <w:next w:val="Normal"/>
    <w:uiPriority w:val="39"/>
    <w:rsid w:val="00B11BCA"/>
    <w:pPr>
      <w:tabs>
        <w:tab w:val="left" w:pos="990"/>
        <w:tab w:val="right" w:leader="dot" w:pos="9360"/>
      </w:tabs>
      <w:spacing w:before="120"/>
      <w:ind w:left="990" w:hanging="270"/>
    </w:pPr>
    <w:rPr>
      <w:rFonts w:eastAsia="SimSun"/>
      <w:b/>
      <w:noProof/>
    </w:rPr>
  </w:style>
  <w:style w:type="paragraph" w:styleId="TOC2">
    <w:name w:val="toc 2"/>
    <w:basedOn w:val="Normal"/>
    <w:next w:val="Normal"/>
    <w:uiPriority w:val="39"/>
    <w:rsid w:val="00B11BCA"/>
    <w:pPr>
      <w:tabs>
        <w:tab w:val="right" w:leader="dot" w:pos="9360"/>
      </w:tabs>
      <w:spacing w:after="60"/>
      <w:ind w:left="1350" w:hanging="277"/>
    </w:pPr>
    <w:rPr>
      <w:rFonts w:eastAsia="SimSun"/>
      <w:noProof/>
    </w:rPr>
  </w:style>
  <w:style w:type="paragraph" w:styleId="TOC3">
    <w:name w:val="toc 3"/>
    <w:basedOn w:val="Normal"/>
    <w:next w:val="Normal"/>
    <w:uiPriority w:val="39"/>
    <w:rsid w:val="00B11BCA"/>
    <w:pPr>
      <w:tabs>
        <w:tab w:val="right" w:leader="dot" w:pos="9360"/>
      </w:tabs>
      <w:ind w:left="1350"/>
    </w:pPr>
    <w:rPr>
      <w:i/>
      <w:noProof/>
    </w:rPr>
  </w:style>
  <w:style w:type="paragraph" w:styleId="ListNumber">
    <w:name w:val="List Number"/>
    <w:basedOn w:val="Normal"/>
    <w:rsid w:val="00721E6A"/>
    <w:pPr>
      <w:numPr>
        <w:numId w:val="30"/>
      </w:numPr>
      <w:ind w:left="360"/>
    </w:pPr>
  </w:style>
  <w:style w:type="paragraph" w:styleId="ListNumber2">
    <w:name w:val="List Number 2"/>
    <w:basedOn w:val="Normal"/>
    <w:rsid w:val="00DC0DE0"/>
    <w:pPr>
      <w:numPr>
        <w:numId w:val="24"/>
      </w:numPr>
      <w:ind w:left="1260"/>
    </w:pPr>
  </w:style>
  <w:style w:type="paragraph" w:styleId="ListNumber3">
    <w:name w:val="List Number 3"/>
    <w:basedOn w:val="Normal"/>
    <w:rsid w:val="00CE5517"/>
    <w:pPr>
      <w:numPr>
        <w:numId w:val="26"/>
      </w:numPr>
    </w:pPr>
  </w:style>
  <w:style w:type="paragraph" w:styleId="ListNumber4">
    <w:name w:val="List Number 4"/>
    <w:basedOn w:val="Normal"/>
    <w:rsid w:val="005C507C"/>
    <w:pPr>
      <w:numPr>
        <w:numId w:val="2"/>
      </w:numPr>
      <w:ind w:left="2160"/>
    </w:pPr>
  </w:style>
  <w:style w:type="paragraph" w:styleId="Index1">
    <w:name w:val="index 1"/>
    <w:basedOn w:val="Normal"/>
    <w:next w:val="Normal"/>
    <w:semiHidden/>
    <w:pPr>
      <w:tabs>
        <w:tab w:val="right" w:leader="dot" w:pos="3960"/>
      </w:tabs>
      <w:ind w:left="240" w:hanging="240"/>
    </w:pPr>
  </w:style>
  <w:style w:type="paragraph" w:styleId="Index2">
    <w:name w:val="index 2"/>
    <w:basedOn w:val="Normal"/>
    <w:next w:val="Normal"/>
    <w:semiHidden/>
    <w:pPr>
      <w:tabs>
        <w:tab w:val="right" w:leader="dot" w:pos="3960"/>
      </w:tabs>
      <w:ind w:left="480" w:hanging="240"/>
    </w:pPr>
  </w:style>
  <w:style w:type="paragraph" w:styleId="Index3">
    <w:name w:val="index 3"/>
    <w:basedOn w:val="Normal"/>
    <w:next w:val="Normal"/>
    <w:semiHidden/>
    <w:pPr>
      <w:tabs>
        <w:tab w:val="right" w:leader="dot" w:pos="3960"/>
      </w:tabs>
      <w:ind w:left="720" w:hanging="240"/>
    </w:pPr>
  </w:style>
  <w:style w:type="paragraph" w:styleId="Index4">
    <w:name w:val="index 4"/>
    <w:basedOn w:val="Normal"/>
    <w:next w:val="Normal"/>
    <w:semiHidden/>
    <w:pPr>
      <w:tabs>
        <w:tab w:val="right" w:leader="dot" w:pos="3960"/>
      </w:tabs>
      <w:ind w:left="960" w:hanging="240"/>
    </w:pPr>
  </w:style>
  <w:style w:type="paragraph" w:styleId="Index5">
    <w:name w:val="index 5"/>
    <w:basedOn w:val="Normal"/>
    <w:next w:val="Normal"/>
    <w:semiHidden/>
    <w:pPr>
      <w:tabs>
        <w:tab w:val="right" w:leader="dot" w:pos="3960"/>
      </w:tabs>
      <w:ind w:left="1200" w:hanging="240"/>
    </w:pPr>
  </w:style>
  <w:style w:type="paragraph" w:styleId="Index6">
    <w:name w:val="index 6"/>
    <w:basedOn w:val="Normal"/>
    <w:next w:val="Normal"/>
    <w:semiHidden/>
    <w:pPr>
      <w:tabs>
        <w:tab w:val="right" w:leader="dot" w:pos="3960"/>
      </w:tabs>
      <w:ind w:left="1440" w:hanging="240"/>
    </w:pPr>
  </w:style>
  <w:style w:type="paragraph" w:styleId="Index7">
    <w:name w:val="index 7"/>
    <w:basedOn w:val="Normal"/>
    <w:next w:val="Normal"/>
    <w:semiHidden/>
    <w:pPr>
      <w:tabs>
        <w:tab w:val="right" w:leader="dot" w:pos="3960"/>
      </w:tabs>
      <w:ind w:left="1680" w:hanging="240"/>
    </w:pPr>
  </w:style>
  <w:style w:type="paragraph" w:styleId="Index8">
    <w:name w:val="index 8"/>
    <w:basedOn w:val="Normal"/>
    <w:next w:val="Normal"/>
    <w:semiHidden/>
    <w:pPr>
      <w:tabs>
        <w:tab w:val="right" w:leader="dot" w:pos="3960"/>
      </w:tabs>
      <w:ind w:left="1920" w:hanging="240"/>
    </w:pPr>
  </w:style>
  <w:style w:type="paragraph" w:styleId="Index9">
    <w:name w:val="index 9"/>
    <w:basedOn w:val="Normal"/>
    <w:next w:val="Normal"/>
    <w:semiHidden/>
    <w:pPr>
      <w:tabs>
        <w:tab w:val="right" w:leader="dot" w:pos="3960"/>
      </w:tabs>
      <w:ind w:left="2160" w:hanging="240"/>
    </w:pPr>
  </w:style>
  <w:style w:type="paragraph" w:styleId="IndexHeading">
    <w:name w:val="index heading"/>
    <w:basedOn w:val="Normal"/>
    <w:next w:val="Index1"/>
    <w:semiHidden/>
    <w:pPr>
      <w:spacing w:before="120"/>
    </w:pPr>
    <w:rPr>
      <w:b/>
      <w:i/>
    </w:rPr>
  </w:style>
  <w:style w:type="paragraph" w:customStyle="1" w:styleId="ListNumber1">
    <w:name w:val="List Number 1"/>
    <w:basedOn w:val="Normal"/>
    <w:rsid w:val="00C41241"/>
    <w:pPr>
      <w:numPr>
        <w:numId w:val="25"/>
      </w:numPr>
    </w:pPr>
  </w:style>
  <w:style w:type="paragraph" w:customStyle="1" w:styleId="Normal4a">
    <w:name w:val="Normal 4a"/>
    <w:basedOn w:val="Normal3a"/>
    <w:rsid w:val="00C86DE5"/>
    <w:pPr>
      <w:tabs>
        <w:tab w:val="clear" w:pos="4680"/>
      </w:tabs>
      <w:ind w:left="2347"/>
    </w:pPr>
  </w:style>
  <w:style w:type="paragraph" w:styleId="TOC4">
    <w:name w:val="toc 4"/>
    <w:basedOn w:val="Normal"/>
    <w:next w:val="Normal"/>
    <w:semiHidden/>
    <w:pPr>
      <w:tabs>
        <w:tab w:val="right" w:leader="dot" w:pos="10368"/>
      </w:tabs>
      <w:ind w:left="48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10368"/>
      </w:tabs>
      <w:ind w:left="72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10368"/>
      </w:tabs>
      <w:ind w:left="96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10368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10368"/>
      </w:tabs>
      <w:ind w:left="14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10368"/>
      </w:tabs>
      <w:ind w:left="1680"/>
    </w:pPr>
    <w:rPr>
      <w:sz w:val="18"/>
    </w:rPr>
  </w:style>
  <w:style w:type="paragraph" w:customStyle="1" w:styleId="Warning">
    <w:name w:val="Warning"/>
    <w:basedOn w:val="Note"/>
    <w:pPr>
      <w:ind w:left="2232" w:hanging="1152"/>
    </w:pPr>
    <w:rPr>
      <w:b/>
      <w:i w:val="0"/>
      <w:color w:val="808080"/>
    </w:rPr>
  </w:style>
  <w:style w:type="paragraph" w:customStyle="1" w:styleId="ListBullet1">
    <w:name w:val="List Bullet 1"/>
    <w:basedOn w:val="ListBullet"/>
    <w:rsid w:val="0070794D"/>
    <w:pPr>
      <w:numPr>
        <w:numId w:val="23"/>
      </w:numPr>
      <w:ind w:left="720"/>
    </w:pPr>
  </w:style>
  <w:style w:type="paragraph" w:customStyle="1" w:styleId="Normal2">
    <w:name w:val="Normal 2"/>
    <w:basedOn w:val="Normal1"/>
    <w:rsid w:val="00BC50F4"/>
    <w:pPr>
      <w:ind w:left="900"/>
    </w:pPr>
  </w:style>
  <w:style w:type="paragraph" w:customStyle="1" w:styleId="Normal3">
    <w:name w:val="Normal 3"/>
    <w:basedOn w:val="Normal2"/>
    <w:rsid w:val="00DC0DE0"/>
    <w:pPr>
      <w:ind w:left="1620"/>
    </w:pPr>
    <w:rPr>
      <w:rFonts w:eastAsia="SimSun"/>
    </w:rPr>
  </w:style>
  <w:style w:type="paragraph" w:customStyle="1" w:styleId="MenuList1">
    <w:name w:val="Menu List 1"/>
    <w:basedOn w:val="Normal"/>
    <w:rsid w:val="00886535"/>
    <w:pPr>
      <w:numPr>
        <w:numId w:val="16"/>
      </w:numPr>
      <w:tabs>
        <w:tab w:val="clear" w:pos="0"/>
      </w:tabs>
      <w:spacing w:before="120"/>
      <w:ind w:left="270"/>
    </w:pPr>
    <w:rPr>
      <w:i/>
      <w:color w:val="0000FF"/>
    </w:rPr>
  </w:style>
  <w:style w:type="paragraph" w:customStyle="1" w:styleId="MenuList2">
    <w:name w:val="Menu List 2"/>
    <w:basedOn w:val="MenuList1"/>
    <w:next w:val="MenuList3"/>
    <w:rsid w:val="00886535"/>
    <w:pPr>
      <w:numPr>
        <w:numId w:val="9"/>
      </w:numPr>
      <w:tabs>
        <w:tab w:val="clear" w:pos="0"/>
      </w:tabs>
      <w:ind w:left="540"/>
    </w:pPr>
  </w:style>
  <w:style w:type="paragraph" w:customStyle="1" w:styleId="MenuList3">
    <w:name w:val="Menu List 3"/>
    <w:basedOn w:val="MenuList2"/>
    <w:next w:val="MenuList4"/>
    <w:rsid w:val="001D3F97"/>
    <w:pPr>
      <w:numPr>
        <w:numId w:val="10"/>
      </w:numPr>
      <w:tabs>
        <w:tab w:val="clear" w:pos="0"/>
      </w:tabs>
      <w:ind w:left="810"/>
    </w:pPr>
  </w:style>
  <w:style w:type="paragraph" w:customStyle="1" w:styleId="MenuList4">
    <w:name w:val="Menu List 4"/>
    <w:basedOn w:val="MenuList3"/>
    <w:next w:val="MenuList5"/>
    <w:rsid w:val="001D3F97"/>
    <w:pPr>
      <w:numPr>
        <w:numId w:val="11"/>
      </w:numPr>
      <w:tabs>
        <w:tab w:val="clear" w:pos="0"/>
      </w:tabs>
      <w:ind w:left="1080"/>
    </w:pPr>
  </w:style>
  <w:style w:type="paragraph" w:customStyle="1" w:styleId="MenuList5">
    <w:name w:val="Menu List 5"/>
    <w:basedOn w:val="MenuList4"/>
    <w:next w:val="Heading4"/>
    <w:rsid w:val="001D3F97"/>
    <w:pPr>
      <w:numPr>
        <w:numId w:val="12"/>
      </w:numPr>
      <w:ind w:left="1350"/>
    </w:pPr>
  </w:style>
  <w:style w:type="paragraph" w:customStyle="1" w:styleId="Normal1a">
    <w:name w:val="Normal 1a"/>
    <w:basedOn w:val="Normal1"/>
    <w:rsid w:val="00C86DE5"/>
    <w:pPr>
      <w:ind w:left="720"/>
    </w:pPr>
  </w:style>
  <w:style w:type="paragraph" w:customStyle="1" w:styleId="Resolution">
    <w:name w:val="Resolution"/>
    <w:basedOn w:val="Normal"/>
    <w:pPr>
      <w:numPr>
        <w:numId w:val="5"/>
      </w:numPr>
    </w:pPr>
  </w:style>
  <w:style w:type="paragraph" w:customStyle="1" w:styleId="TableHeading">
    <w:name w:val="Table Heading"/>
    <w:basedOn w:val="Tabletext"/>
    <w:rsid w:val="004B05E3"/>
    <w:rPr>
      <w:b/>
    </w:rPr>
  </w:style>
  <w:style w:type="paragraph" w:customStyle="1" w:styleId="TableSolution">
    <w:name w:val="Table Solution"/>
    <w:basedOn w:val="Tabletext"/>
    <w:rsid w:val="004B05E3"/>
    <w:pPr>
      <w:numPr>
        <w:numId w:val="8"/>
      </w:numPr>
      <w:tabs>
        <w:tab w:val="clear" w:pos="0"/>
        <w:tab w:val="left" w:pos="-108"/>
      </w:tabs>
    </w:pPr>
  </w:style>
  <w:style w:type="paragraph" w:customStyle="1" w:styleId="TableNumbered">
    <w:name w:val="Table Numbered"/>
    <w:basedOn w:val="Tabletext"/>
    <w:rsid w:val="004B05E3"/>
    <w:pPr>
      <w:numPr>
        <w:numId w:val="7"/>
      </w:numPr>
      <w:tabs>
        <w:tab w:val="clear" w:pos="0"/>
      </w:tabs>
      <w:spacing w:after="60"/>
    </w:pPr>
  </w:style>
  <w:style w:type="paragraph" w:customStyle="1" w:styleId="TableBullet">
    <w:name w:val="Table Bullet"/>
    <w:basedOn w:val="Tabletext"/>
    <w:rsid w:val="004B05E3"/>
    <w:pPr>
      <w:numPr>
        <w:numId w:val="6"/>
      </w:numPr>
      <w:tabs>
        <w:tab w:val="clear" w:pos="360"/>
      </w:tabs>
      <w:spacing w:after="60"/>
      <w:ind w:left="259" w:hanging="259"/>
    </w:pPr>
  </w:style>
  <w:style w:type="paragraph" w:customStyle="1" w:styleId="Tabletext">
    <w:name w:val="Table text"/>
    <w:basedOn w:val="Normal"/>
    <w:rsid w:val="004B05E3"/>
    <w:pPr>
      <w:widowControl w:val="0"/>
      <w:tabs>
        <w:tab w:val="left" w:pos="0"/>
      </w:tabs>
      <w:suppressAutoHyphens/>
    </w:pPr>
  </w:style>
  <w:style w:type="paragraph" w:customStyle="1" w:styleId="Index1b">
    <w:name w:val="Index 1b"/>
    <w:basedOn w:val="Normal"/>
    <w:rsid w:val="00EB753F"/>
    <w:pPr>
      <w:pBdr>
        <w:bottom w:val="single" w:sz="4" w:space="1" w:color="auto"/>
      </w:pBdr>
    </w:pPr>
  </w:style>
  <w:style w:type="paragraph" w:customStyle="1" w:styleId="LabStepsDone">
    <w:name w:val="Lab Steps Done"/>
    <w:basedOn w:val="Normal"/>
    <w:rsid w:val="0037328E"/>
    <w:pPr>
      <w:numPr>
        <w:numId w:val="13"/>
      </w:numPr>
      <w:spacing w:before="180"/>
    </w:pPr>
  </w:style>
  <w:style w:type="paragraph" w:customStyle="1" w:styleId="Normal5">
    <w:name w:val="Normal 5"/>
    <w:basedOn w:val="Normal4"/>
    <w:rsid w:val="00EB70FA"/>
    <w:pPr>
      <w:ind w:left="2340"/>
    </w:pPr>
    <w:rPr>
      <w:rFonts w:eastAsia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1A18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6E35"/>
    <w:rPr>
      <w:rFonts w:cs="Arial"/>
      <w:b/>
      <w:color w:val="904814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439"/>
    <w:pPr>
      <w:spacing w:before="100" w:beforeAutospacing="1" w:after="100" w:afterAutospacing="1"/>
    </w:pPr>
  </w:style>
  <w:style w:type="paragraph" w:customStyle="1" w:styleId="CheckList1">
    <w:name w:val="Check List 1"/>
    <w:basedOn w:val="Normal1"/>
    <w:qFormat/>
    <w:rsid w:val="00320504"/>
    <w:pPr>
      <w:numPr>
        <w:numId w:val="27"/>
      </w:numPr>
      <w:ind w:left="360"/>
    </w:pPr>
  </w:style>
  <w:style w:type="paragraph" w:customStyle="1" w:styleId="Heading01">
    <w:name w:val="Heading 01"/>
    <w:basedOn w:val="Normal"/>
    <w:next w:val="Normal"/>
    <w:qFormat/>
    <w:rsid w:val="00C86DE5"/>
    <w:pPr>
      <w:spacing w:before="240"/>
    </w:pPr>
    <w:rPr>
      <w:b/>
      <w:color w:val="000080"/>
      <w:sz w:val="28"/>
      <w:szCs w:val="28"/>
    </w:rPr>
  </w:style>
  <w:style w:type="paragraph" w:customStyle="1" w:styleId="Heading02">
    <w:name w:val="Heading 02"/>
    <w:basedOn w:val="Heading01"/>
    <w:next w:val="Normal1"/>
    <w:qFormat/>
    <w:rsid w:val="0040613D"/>
    <w:rPr>
      <w:color w:val="FF6600"/>
      <w:sz w:val="24"/>
    </w:rPr>
  </w:style>
  <w:style w:type="paragraph" w:customStyle="1" w:styleId="Heading03">
    <w:name w:val="Heading 03"/>
    <w:basedOn w:val="Heading02"/>
    <w:next w:val="Normal2"/>
    <w:qFormat/>
    <w:rsid w:val="00B958FD"/>
    <w:pPr>
      <w:ind w:left="450"/>
    </w:pPr>
  </w:style>
  <w:style w:type="paragraph" w:customStyle="1" w:styleId="Heading04">
    <w:name w:val="Heading 04"/>
    <w:basedOn w:val="Heading03"/>
    <w:qFormat/>
    <w:rsid w:val="00B958FD"/>
    <w:pPr>
      <w:spacing w:after="60"/>
      <w:ind w:left="900"/>
    </w:pPr>
    <w:rPr>
      <w:rFonts w:eastAsia="SimSun"/>
      <w:i/>
      <w:sz w:val="22"/>
    </w:rPr>
  </w:style>
  <w:style w:type="paragraph" w:customStyle="1" w:styleId="Heading05">
    <w:name w:val="Heading 05"/>
    <w:basedOn w:val="Heading04"/>
    <w:qFormat/>
    <w:rsid w:val="00721E6A"/>
    <w:pPr>
      <w:spacing w:before="120"/>
      <w:ind w:left="1350"/>
    </w:pPr>
  </w:style>
  <w:style w:type="paragraph" w:customStyle="1" w:styleId="ListNumber1a">
    <w:name w:val="List Number 1a"/>
    <w:basedOn w:val="ListNumber2"/>
    <w:qFormat/>
    <w:rsid w:val="00721E6A"/>
    <w:pPr>
      <w:numPr>
        <w:numId w:val="3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02B16"/>
    <w:rPr>
      <w:rFonts w:ascii="Calibri Light" w:eastAsia="Times New Roman" w:hAnsi="Calibri Light" w:cs="Calibri Light"/>
      <w:b/>
      <w:color w:val="00008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A6E35"/>
    <w:rPr>
      <w:rFonts w:cs="Arial"/>
      <w:b/>
      <w:color w:val="904814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40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0C93"/>
    <w:rPr>
      <w:rFonts w:ascii="Segoe UI" w:eastAsia="PMingLiU" w:hAnsi="Segoe UI" w:cs="Segoe UI"/>
      <w:sz w:val="18"/>
      <w:szCs w:val="18"/>
      <w:lang w:eastAsia="zh-TW"/>
    </w:rPr>
  </w:style>
  <w:style w:type="paragraph" w:customStyle="1" w:styleId="TOCHeading1">
    <w:name w:val="TOC Heading 1"/>
    <w:basedOn w:val="TOCHeading"/>
    <w:rsid w:val="006E522A"/>
    <w:rPr>
      <w:rFonts w:eastAsia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0C0"/>
    <w:pPr>
      <w:keepLines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zh-TW"/>
    </w:rPr>
  </w:style>
  <w:style w:type="paragraph" w:customStyle="1" w:styleId="ListBullet1a">
    <w:name w:val="List Bullet 1a"/>
    <w:basedOn w:val="Normal"/>
    <w:qFormat/>
    <w:rsid w:val="005C507C"/>
    <w:pPr>
      <w:numPr>
        <w:ilvl w:val="1"/>
        <w:numId w:val="32"/>
      </w:numPr>
      <w:ind w:left="990" w:hanging="270"/>
      <w:contextualSpacing/>
    </w:pPr>
    <w:rPr>
      <w:rFonts w:eastAsiaTheme="minorHAnsi"/>
      <w:szCs w:val="22"/>
    </w:rPr>
  </w:style>
  <w:style w:type="paragraph" w:customStyle="1" w:styleId="NewQuestionHdr">
    <w:name w:val="New Question Hdr"/>
    <w:basedOn w:val="Normal"/>
    <w:qFormat/>
    <w:rsid w:val="003972D0"/>
    <w:pPr>
      <w:shd w:val="clear" w:color="auto" w:fill="FFFFCC"/>
      <w:spacing w:before="240"/>
      <w:textAlignment w:val="baseline"/>
    </w:pPr>
    <w:rPr>
      <w:b/>
      <w:color w:val="373737"/>
    </w:rPr>
  </w:style>
  <w:style w:type="paragraph" w:customStyle="1" w:styleId="NewQuestion">
    <w:name w:val="New Question"/>
    <w:basedOn w:val="Normal"/>
    <w:qFormat/>
    <w:rsid w:val="003972D0"/>
    <w:pPr>
      <w:shd w:val="clear" w:color="auto" w:fill="F6F6F6"/>
      <w:textAlignment w:val="baseline"/>
    </w:pPr>
    <w:rPr>
      <w:color w:val="373737"/>
      <w:szCs w:val="22"/>
    </w:rPr>
  </w:style>
  <w:style w:type="paragraph" w:customStyle="1" w:styleId="NewReply">
    <w:name w:val="New Reply"/>
    <w:basedOn w:val="NewQuestion"/>
    <w:qFormat/>
    <w:rsid w:val="003972D0"/>
    <w:pPr>
      <w:ind w:left="180"/>
    </w:pPr>
    <w:rPr>
      <w:i/>
      <w:iCs/>
      <w:color w:val="0000FF"/>
      <w:bdr w:val="none" w:sz="0" w:space="0" w:color="auto" w:frame="1"/>
      <w14:textFill>
        <w14:solidFill>
          <w14:srgbClr w14:val="0000FF">
            <w14:lumMod w14:val="60000"/>
            <w14:lumOff w14:val="40000"/>
          </w14:srgbClr>
        </w14:solidFill>
      </w14:textFill>
    </w:rPr>
  </w:style>
  <w:style w:type="paragraph" w:customStyle="1" w:styleId="NewBlogComments">
    <w:name w:val="New Blog Comments"/>
    <w:basedOn w:val="Heading02"/>
    <w:qFormat/>
    <w:rsid w:val="003972D0"/>
    <w:pPr>
      <w:jc w:val="center"/>
    </w:pPr>
    <w:rPr>
      <w:color w:val="0000FF"/>
      <w:sz w:val="28"/>
    </w:rPr>
  </w:style>
  <w:style w:type="paragraph" w:customStyle="1" w:styleId="MBQuote">
    <w:name w:val="MB Quote"/>
    <w:basedOn w:val="Normal"/>
    <w:next w:val="Normal"/>
    <w:rsid w:val="001100DB"/>
    <w:pPr>
      <w:pBdr>
        <w:left w:val="threeDEngrave" w:sz="18" w:space="4" w:color="E4EDF8"/>
      </w:pBdr>
      <w:spacing w:before="240" w:after="180"/>
      <w:ind w:left="907" w:right="576"/>
    </w:pPr>
    <w:rPr>
      <w:rFonts w:ascii="Open Sans" w:hAnsi="Open Sans" w:cs="Open Sans"/>
      <w:i/>
      <w:iCs/>
      <w:color w:val="000000"/>
      <w:szCs w:val="22"/>
    </w:rPr>
  </w:style>
  <w:style w:type="paragraph" w:customStyle="1" w:styleId="MMHeading">
    <w:name w:val="MM Heading"/>
    <w:basedOn w:val="TOCHeading1"/>
    <w:next w:val="Normal"/>
    <w:rsid w:val="003972D0"/>
    <w:pPr>
      <w:spacing w:after="120"/>
    </w:pPr>
    <w:rPr>
      <w:color w:val="365F91"/>
    </w:rPr>
  </w:style>
  <w:style w:type="character" w:styleId="Emphasis">
    <w:name w:val="Emphasis"/>
    <w:basedOn w:val="DefaultParagraphFont"/>
    <w:uiPriority w:val="20"/>
    <w:qFormat/>
    <w:rsid w:val="001100DB"/>
    <w:rPr>
      <w:i/>
      <w:iCs/>
    </w:rPr>
  </w:style>
  <w:style w:type="paragraph" w:styleId="ListParagraph">
    <w:name w:val="List Paragraph"/>
    <w:basedOn w:val="Normal"/>
    <w:uiPriority w:val="34"/>
    <w:qFormat/>
    <w:rsid w:val="002B12EA"/>
    <w:pPr>
      <w:ind w:left="720"/>
    </w:pPr>
    <w:rPr>
      <w:rFonts w:ascii="Calibri" w:eastAsiaTheme="minorHAnsi" w:hAnsi="Calibri" w:cs="Calibri"/>
      <w:szCs w:val="22"/>
    </w:rPr>
  </w:style>
  <w:style w:type="table" w:styleId="TableGrid">
    <w:name w:val="Table Grid"/>
    <w:basedOn w:val="TableNormal"/>
    <w:rsid w:val="0091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0554">
          <w:marLeft w:val="0"/>
          <w:marRight w:val="0"/>
          <w:marTop w:val="0"/>
          <w:marBottom w:val="738"/>
          <w:divBdr>
            <w:top w:val="none" w:sz="0" w:space="0" w:color="CCCCCC"/>
            <w:left w:val="none" w:sz="0" w:space="0" w:color="CCCCCC"/>
            <w:bottom w:val="double" w:sz="6" w:space="0" w:color="CCCCCC"/>
            <w:right w:val="none" w:sz="0" w:space="0" w:color="CCCCCC"/>
          </w:divBdr>
          <w:divsChild>
            <w:div w:id="975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7058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  <w:div w:id="1547065013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  <w:div w:id="2044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378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  <w:div w:id="1860317118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  <w:div w:id="887572840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</w:divsChild>
        </w:div>
      </w:divsChild>
    </w:div>
    <w:div w:id="182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@uconn.onmicrosoft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mo.its.uconn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MO@uconn.onmicrosof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mo.its.uconn.ed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16111\OneDrive%20-%20University%20of%20Connecticut\Documents\Custom%20Office%20Templates\Generic%20Procedure-Web_Ti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185C-DD4F-404E-9567-9AA31DDF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Procedure-Web_Times.dotx</Template>
  <TotalTime>155</TotalTime>
  <Pages>2</Pages>
  <Words>208</Words>
  <Characters>1278</Characters>
  <Application>Microsoft Office Word</Application>
  <DocSecurity>0</DocSecurity>
  <Lines>100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UConn Procedure</vt:lpstr>
    </vt:vector>
  </TitlesOfParts>
  <Company>UConn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UConn Procedure</dc:title>
  <dc:creator>Mick Stevens</dc:creator>
  <cp:lastModifiedBy>Mick Stevens</cp:lastModifiedBy>
  <cp:revision>114</cp:revision>
  <cp:lastPrinted>2017-02-27T15:58:00Z</cp:lastPrinted>
  <dcterms:created xsi:type="dcterms:W3CDTF">2023-03-10T17:37:00Z</dcterms:created>
  <dcterms:modified xsi:type="dcterms:W3CDTF">2024-05-03T18:24:00Z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3fb6f014b7987e5eff369629339ab03a6be03f6560e8b8c403d62e72836ba7b5</vt:lpwstr>
  </property>
</Properties>
</file>